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5" w:type="dxa"/>
        <w:tblInd w:w="-176" w:type="dxa"/>
        <w:tblBorders>
          <w:top w:val="single" w:sz="12" w:space="0" w:color="8DB3E2"/>
          <w:left w:val="single" w:sz="12" w:space="0" w:color="8DB3E2"/>
          <w:bottom w:val="single" w:sz="12" w:space="0" w:color="8DB3E2"/>
          <w:right w:val="single" w:sz="12" w:space="0" w:color="8DB3E2"/>
          <w:insideH w:val="single" w:sz="12" w:space="0" w:color="8DB3E2"/>
          <w:insideV w:val="single" w:sz="12" w:space="0" w:color="8DB3E2"/>
        </w:tblBorders>
        <w:tblLayout w:type="fixed"/>
        <w:tblLook w:val="00A0" w:firstRow="1" w:lastRow="0" w:firstColumn="1" w:lastColumn="0" w:noHBand="0" w:noVBand="0"/>
      </w:tblPr>
      <w:tblGrid>
        <w:gridCol w:w="2560"/>
        <w:gridCol w:w="1835"/>
        <w:gridCol w:w="2835"/>
        <w:gridCol w:w="2615"/>
      </w:tblGrid>
      <w:tr w:rsidR="00B17F22" w:rsidTr="00B614DA">
        <w:tc>
          <w:tcPr>
            <w:tcW w:w="9845" w:type="dxa"/>
            <w:gridSpan w:val="4"/>
            <w:tcBorders>
              <w:bottom w:val="nil"/>
            </w:tcBorders>
            <w:shd w:val="clear" w:color="auto" w:fill="548DD4"/>
          </w:tcPr>
          <w:p w:rsidR="00FC4AA3" w:rsidRPr="004C4183" w:rsidRDefault="00905DFB" w:rsidP="005A620E">
            <w:pPr>
              <w:spacing w:line="288" w:lineRule="auto"/>
              <w:rPr>
                <w:rFonts w:asciiTheme="minorHAnsi" w:hAnsiTheme="minorHAnsi"/>
                <w:b/>
                <w:color w:val="FFFFFF"/>
                <w:sz w:val="18"/>
                <w:szCs w:val="18"/>
              </w:rPr>
            </w:pPr>
            <w:r w:rsidRPr="004C4183"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t>Formulier DBA – uitgebreid (Deskundigheid Bevorderende Activiteit)*</w:t>
            </w:r>
          </w:p>
        </w:tc>
      </w:tr>
      <w:tr w:rsidR="00B17F22" w:rsidTr="00B614DA">
        <w:trPr>
          <w:trHeight w:val="466"/>
        </w:trPr>
        <w:tc>
          <w:tcPr>
            <w:tcW w:w="2560" w:type="dxa"/>
            <w:tcBorders>
              <w:top w:val="nil"/>
            </w:tcBorders>
            <w:shd w:val="clear" w:color="auto" w:fill="C6D9F1"/>
          </w:tcPr>
          <w:p w:rsidR="00FC4AA3" w:rsidRPr="004C4183" w:rsidRDefault="00905DFB" w:rsidP="00F4194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4C4183">
              <w:rPr>
                <w:rFonts w:asciiTheme="minorHAnsi" w:hAnsiTheme="minorHAnsi"/>
                <w:sz w:val="18"/>
                <w:szCs w:val="18"/>
              </w:rPr>
              <w:t>Naam DBA: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1264148819"/>
            <w:placeholder>
              <w:docPart w:val="C3F06F0F58B94D1B9FDEA7628EFB451F"/>
            </w:placeholder>
          </w:sdtPr>
          <w:sdtEndPr/>
          <w:sdtContent>
            <w:tc>
              <w:tcPr>
                <w:tcW w:w="7285" w:type="dxa"/>
                <w:gridSpan w:val="3"/>
                <w:tcBorders>
                  <w:top w:val="nil"/>
                </w:tcBorders>
                <w:shd w:val="clear" w:color="auto" w:fill="DBE5F1"/>
              </w:tcPr>
              <w:p w:rsidR="00FC4AA3" w:rsidRPr="004C4183" w:rsidRDefault="001F2921" w:rsidP="00F4194C">
                <w:pPr>
                  <w:spacing w:line="288" w:lineRule="auto"/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="Calibri" w:hAnsi="Calibri"/>
                    <w:sz w:val="19"/>
                    <w:szCs w:val="19"/>
                  </w:rPr>
                  <w:t>Specialistische reanimatie van volwassenen</w:t>
                </w:r>
                <w:r w:rsidR="00FD483A">
                  <w:rPr>
                    <w:rFonts w:ascii="Calibri" w:hAnsi="Calibri"/>
                    <w:sz w:val="19"/>
                    <w:szCs w:val="19"/>
                  </w:rPr>
                  <w:t xml:space="preserve"> </w:t>
                </w:r>
              </w:p>
            </w:tc>
            <w:bookmarkStart w:id="0" w:name="_GoBack" w:displacedByCustomXml="next"/>
            <w:bookmarkEnd w:id="0" w:displacedByCustomXml="next"/>
          </w:sdtContent>
        </w:sdt>
      </w:tr>
      <w:tr w:rsidR="00B17F22" w:rsidTr="00B614DA">
        <w:trPr>
          <w:trHeight w:val="466"/>
        </w:trPr>
        <w:tc>
          <w:tcPr>
            <w:tcW w:w="2560" w:type="dxa"/>
            <w:tcBorders>
              <w:top w:val="nil"/>
              <w:left w:val="single" w:sz="12" w:space="0" w:color="8DB3E2"/>
              <w:bottom w:val="single" w:sz="12" w:space="0" w:color="8DB3E2"/>
              <w:right w:val="single" w:sz="12" w:space="0" w:color="8DB3E2"/>
            </w:tcBorders>
            <w:shd w:val="clear" w:color="auto" w:fill="C6D9F1"/>
          </w:tcPr>
          <w:p w:rsidR="0058271B" w:rsidRPr="004C4183" w:rsidRDefault="00905DFB" w:rsidP="00F4194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4C4183">
              <w:rPr>
                <w:rFonts w:asciiTheme="minorHAnsi" w:hAnsiTheme="minorHAnsi"/>
                <w:sz w:val="18"/>
                <w:szCs w:val="18"/>
              </w:rPr>
              <w:t>Inleidende tekst Martiniwijzer of Martinileerplein:</w:t>
            </w:r>
          </w:p>
        </w:tc>
        <w:tc>
          <w:tcPr>
            <w:tcW w:w="7285" w:type="dxa"/>
            <w:gridSpan w:val="3"/>
            <w:tcBorders>
              <w:top w:val="nil"/>
              <w:left w:val="single" w:sz="12" w:space="0" w:color="8DB3E2"/>
              <w:bottom w:val="single" w:sz="12" w:space="0" w:color="8DB3E2"/>
              <w:right w:val="single" w:sz="12" w:space="0" w:color="8DB3E2"/>
            </w:tcBorders>
            <w:shd w:val="clear" w:color="auto" w:fill="DBE5F1"/>
          </w:tcPr>
          <w:sdt>
            <w:sdtPr>
              <w:rPr>
                <w:rFonts w:asciiTheme="minorHAnsi" w:hAnsiTheme="minorHAnsi"/>
                <w:sz w:val="18"/>
                <w:szCs w:val="18"/>
              </w:rPr>
              <w:id w:val="1113943408"/>
              <w:placeholder>
                <w:docPart w:val="BF2BD59DCBDB40B2BA564A287634D019"/>
              </w:placeholder>
            </w:sdtPr>
            <w:sdtEndPr/>
            <w:sdtContent>
              <w:p w:rsidR="00D634E3" w:rsidRDefault="00D634E3" w:rsidP="00D634E3">
                <w:pPr>
                  <w:spacing w:before="60" w:after="60"/>
                  <w:rPr>
                    <w:rFonts w:ascii="Calibri" w:hAnsi="Calibri"/>
                    <w:sz w:val="19"/>
                    <w:szCs w:val="19"/>
                  </w:rPr>
                </w:pPr>
                <w:r>
                  <w:rPr>
                    <w:rFonts w:ascii="Calibri" w:hAnsi="Calibri"/>
                    <w:sz w:val="19"/>
                    <w:szCs w:val="19"/>
                  </w:rPr>
                  <w:t xml:space="preserve">De cursus legt het accent op de </w:t>
                </w:r>
                <w:r w:rsidR="00980CF6">
                  <w:rPr>
                    <w:rFonts w:ascii="Calibri" w:hAnsi="Calibri"/>
                    <w:sz w:val="19"/>
                    <w:szCs w:val="19"/>
                  </w:rPr>
                  <w:t xml:space="preserve"> specialistische reanimatie </w:t>
                </w:r>
                <w:r>
                  <w:rPr>
                    <w:rFonts w:ascii="Calibri" w:hAnsi="Calibri"/>
                    <w:sz w:val="19"/>
                    <w:szCs w:val="19"/>
                  </w:rPr>
                  <w:t xml:space="preserve">waarbij de </w:t>
                </w:r>
                <w:proofErr w:type="spellStart"/>
                <w:r>
                  <w:rPr>
                    <w:rFonts w:ascii="Calibri" w:hAnsi="Calibri"/>
                    <w:sz w:val="19"/>
                    <w:szCs w:val="19"/>
                  </w:rPr>
                  <w:t>A</w:t>
                </w:r>
                <w:r w:rsidR="00980CF6">
                  <w:rPr>
                    <w:rFonts w:ascii="Calibri" w:hAnsi="Calibri"/>
                    <w:sz w:val="19"/>
                    <w:szCs w:val="19"/>
                  </w:rPr>
                  <w:t>irway</w:t>
                </w:r>
                <w:proofErr w:type="spellEnd"/>
                <w:r w:rsidR="00980CF6">
                  <w:rPr>
                    <w:rFonts w:ascii="Calibri" w:hAnsi="Calibri"/>
                    <w:sz w:val="19"/>
                    <w:szCs w:val="19"/>
                  </w:rPr>
                  <w:t>,</w:t>
                </w:r>
                <w:r w:rsidR="003921E3">
                  <w:rPr>
                    <w:rFonts w:ascii="Calibri" w:hAnsi="Calibri"/>
                    <w:sz w:val="19"/>
                    <w:szCs w:val="19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z w:val="19"/>
                    <w:szCs w:val="19"/>
                  </w:rPr>
                  <w:t>B</w:t>
                </w:r>
                <w:r w:rsidR="00980CF6">
                  <w:rPr>
                    <w:rFonts w:ascii="Calibri" w:hAnsi="Calibri"/>
                    <w:sz w:val="19"/>
                    <w:szCs w:val="19"/>
                  </w:rPr>
                  <w:t>reathing</w:t>
                </w:r>
                <w:proofErr w:type="spellEnd"/>
                <w:r w:rsidR="00980CF6">
                  <w:rPr>
                    <w:rFonts w:ascii="Calibri" w:hAnsi="Calibri"/>
                    <w:sz w:val="19"/>
                    <w:szCs w:val="19"/>
                  </w:rPr>
                  <w:t xml:space="preserve">  en Circulatie  </w:t>
                </w:r>
                <w:r>
                  <w:rPr>
                    <w:rFonts w:ascii="Calibri" w:hAnsi="Calibri"/>
                    <w:sz w:val="19"/>
                    <w:szCs w:val="19"/>
                  </w:rPr>
                  <w:t xml:space="preserve"> in reanimatie </w:t>
                </w:r>
                <w:proofErr w:type="spellStart"/>
                <w:r w:rsidR="00980CF6">
                  <w:rPr>
                    <w:rFonts w:ascii="Calibri" w:hAnsi="Calibri"/>
                    <w:sz w:val="19"/>
                    <w:szCs w:val="19"/>
                  </w:rPr>
                  <w:t>s</w:t>
                </w:r>
                <w:r w:rsidR="003921E3">
                  <w:rPr>
                    <w:rFonts w:ascii="Calibri" w:hAnsi="Calibri"/>
                    <w:sz w:val="19"/>
                    <w:szCs w:val="19"/>
                  </w:rPr>
                  <w:t>ettings</w:t>
                </w:r>
                <w:proofErr w:type="spellEnd"/>
                <w:r w:rsidR="003921E3">
                  <w:rPr>
                    <w:rFonts w:ascii="Calibri" w:hAnsi="Calibri"/>
                    <w:sz w:val="19"/>
                    <w:szCs w:val="19"/>
                  </w:rPr>
                  <w:t xml:space="preserve"> </w:t>
                </w:r>
                <w:r>
                  <w:rPr>
                    <w:rFonts w:ascii="Calibri" w:hAnsi="Calibri"/>
                    <w:sz w:val="19"/>
                    <w:szCs w:val="19"/>
                  </w:rPr>
                  <w:t xml:space="preserve"> worden getraind.</w:t>
                </w:r>
              </w:p>
              <w:p w:rsidR="00D634E3" w:rsidRDefault="00D634E3" w:rsidP="00D634E3">
                <w:pPr>
                  <w:spacing w:before="60" w:after="60"/>
                  <w:rPr>
                    <w:rFonts w:ascii="Calibri" w:hAnsi="Calibri"/>
                    <w:sz w:val="19"/>
                    <w:szCs w:val="19"/>
                  </w:rPr>
                </w:pPr>
                <w:r>
                  <w:rPr>
                    <w:rFonts w:ascii="Calibri" w:hAnsi="Calibri"/>
                    <w:sz w:val="19"/>
                    <w:szCs w:val="19"/>
                  </w:rPr>
                  <w:t>De cursus bestaat uit 1 dag.</w:t>
                </w:r>
              </w:p>
              <w:p w:rsidR="0058271B" w:rsidRPr="004C4183" w:rsidRDefault="00FD483A" w:rsidP="00F4194C">
                <w:pPr>
                  <w:spacing w:line="288" w:lineRule="auto"/>
                  <w:rPr>
                    <w:rFonts w:asciiTheme="minorHAnsi" w:hAnsiTheme="minorHAnsi"/>
                    <w:sz w:val="18"/>
                    <w:szCs w:val="18"/>
                  </w:rPr>
                </w:pPr>
              </w:p>
            </w:sdtContent>
          </w:sdt>
          <w:p w:rsidR="0058271B" w:rsidRDefault="0058271B" w:rsidP="00F4194C">
            <w:pPr>
              <w:pStyle w:val="Geenafstand"/>
              <w:spacing w:line="288" w:lineRule="auto"/>
              <w:rPr>
                <w:rFonts w:asciiTheme="minorHAnsi" w:hAnsiTheme="minorHAnsi"/>
                <w:sz w:val="14"/>
                <w:szCs w:val="14"/>
              </w:rPr>
            </w:pPr>
          </w:p>
          <w:p w:rsidR="001F2921" w:rsidRPr="004C4183" w:rsidRDefault="001F2921" w:rsidP="00F4194C">
            <w:pPr>
              <w:pStyle w:val="Geenafstand"/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17F22" w:rsidTr="00B614DA">
        <w:trPr>
          <w:trHeight w:val="466"/>
        </w:trPr>
        <w:tc>
          <w:tcPr>
            <w:tcW w:w="2560" w:type="dxa"/>
            <w:shd w:val="clear" w:color="auto" w:fill="C6D9F1"/>
          </w:tcPr>
          <w:p w:rsidR="00FC4AA3" w:rsidRPr="004C4183" w:rsidRDefault="00905DFB" w:rsidP="00F4194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4C4183">
              <w:rPr>
                <w:rFonts w:asciiTheme="minorHAnsi" w:hAnsiTheme="minorHAnsi"/>
                <w:sz w:val="18"/>
                <w:szCs w:val="18"/>
              </w:rPr>
              <w:t>Contactperso</w:t>
            </w:r>
            <w:proofErr w:type="spellEnd"/>
            <w:r w:rsidRPr="004C4183">
              <w:rPr>
                <w:rFonts w:asciiTheme="minorHAnsi" w:hAnsiTheme="minorHAnsi"/>
                <w:sz w:val="18"/>
                <w:szCs w:val="18"/>
              </w:rPr>
              <w:t>(o)n(en)</w:t>
            </w:r>
            <w:r w:rsidRPr="004C4183">
              <w:rPr>
                <w:rFonts w:asciiTheme="minorHAnsi" w:hAnsiTheme="minorHAnsi"/>
                <w:sz w:val="18"/>
                <w:szCs w:val="18"/>
              </w:rPr>
              <w:br/>
              <w:t>DBA binnen Martini Academie:</w:t>
            </w:r>
          </w:p>
        </w:tc>
        <w:tc>
          <w:tcPr>
            <w:tcW w:w="7285" w:type="dxa"/>
            <w:gridSpan w:val="3"/>
            <w:shd w:val="clear" w:color="auto" w:fill="DBE5F1"/>
          </w:tcPr>
          <w:p w:rsidR="00EB1E26" w:rsidRPr="00182CD5" w:rsidRDefault="00905DFB" w:rsidP="00F4194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182CD5">
              <w:rPr>
                <w:rFonts w:asciiTheme="minorHAnsi" w:hAnsiTheme="minorHAnsi"/>
                <w:sz w:val="18"/>
                <w:szCs w:val="18"/>
              </w:rPr>
              <w:t>DBA e-</w:t>
            </w:r>
            <w:proofErr w:type="spellStart"/>
            <w:r w:rsidRPr="00182CD5">
              <w:rPr>
                <w:rFonts w:asciiTheme="minorHAnsi" w:hAnsiTheme="minorHAnsi"/>
                <w:sz w:val="18"/>
                <w:szCs w:val="18"/>
              </w:rPr>
              <w:t>learning</w:t>
            </w:r>
            <w:proofErr w:type="spellEnd"/>
            <w:r w:rsidRPr="00182CD5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sdt>
              <w:sdtPr>
                <w:rPr>
                  <w:rFonts w:asciiTheme="minorHAnsi" w:hAnsiTheme="minorHAnsi"/>
                  <w:sz w:val="18"/>
                  <w:szCs w:val="18"/>
                  <w:lang w:val="en-US"/>
                </w:rPr>
                <w:id w:val="-1218818676"/>
                <w:placeholder>
                  <w:docPart w:val="659C4AF2FF574649A4D383B1A71B0913"/>
                </w:placeholder>
                <w:showingPlcHdr/>
              </w:sdtPr>
              <w:sdtEndPr/>
              <w:sdtContent>
                <w:r w:rsidRPr="004C4183">
                  <w:rPr>
                    <w:rStyle w:val="Tekstvantijdelijkeaanduiding"/>
                    <w:rFonts w:asciiTheme="minorHAnsi" w:eastAsia="Calibri" w:hAnsiTheme="minorHAnsi"/>
                    <w:sz w:val="18"/>
                    <w:szCs w:val="18"/>
                  </w:rPr>
                  <w:t>Klik hier als u tekst wilt invoeren.</w:t>
                </w:r>
              </w:sdtContent>
            </w:sdt>
          </w:p>
          <w:p w:rsidR="00FC4AA3" w:rsidRPr="00182CD5" w:rsidRDefault="00905DFB" w:rsidP="001F2921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DBA anders (</w:t>
            </w:r>
            <w:r w:rsidRPr="00915122">
              <w:rPr>
                <w:rFonts w:asciiTheme="minorHAnsi" w:hAnsiTheme="minorHAnsi"/>
                <w:sz w:val="18"/>
                <w:szCs w:val="18"/>
              </w:rPr>
              <w:t>kl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assikaal/praktijk/coaching </w:t>
            </w:r>
            <w:r w:rsidR="001F2921">
              <w:rPr>
                <w:rFonts w:asciiTheme="minorHAnsi" w:hAnsiTheme="minorHAnsi"/>
                <w:sz w:val="18"/>
                <w:szCs w:val="18"/>
              </w:rPr>
              <w:t>etc.) Annette Koorn en Jan Hamringa</w:t>
            </w:r>
          </w:p>
        </w:tc>
      </w:tr>
      <w:tr w:rsidR="00B17F22" w:rsidTr="00B614DA">
        <w:trPr>
          <w:trHeight w:val="466"/>
        </w:trPr>
        <w:tc>
          <w:tcPr>
            <w:tcW w:w="2560" w:type="dxa"/>
            <w:tcBorders>
              <w:bottom w:val="single" w:sz="24" w:space="0" w:color="548DD4"/>
            </w:tcBorders>
            <w:shd w:val="clear" w:color="auto" w:fill="C6D9F1"/>
          </w:tcPr>
          <w:p w:rsidR="00FC4AA3" w:rsidRPr="004C4183" w:rsidRDefault="00905DFB" w:rsidP="00F4194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4C4183">
              <w:rPr>
                <w:rFonts w:asciiTheme="minorHAnsi" w:hAnsiTheme="minorHAnsi"/>
                <w:sz w:val="18"/>
                <w:szCs w:val="18"/>
              </w:rPr>
              <w:t>Trainer(s)/docent(en):</w:t>
            </w:r>
            <w:r w:rsidRPr="004C4183">
              <w:rPr>
                <w:rFonts w:asciiTheme="minorHAnsi" w:hAnsiTheme="minorHAnsi"/>
                <w:sz w:val="18"/>
                <w:szCs w:val="18"/>
              </w:rPr>
              <w:br/>
              <w:t>Inhouds-deskundige(n)</w:t>
            </w:r>
            <w:r>
              <w:rPr>
                <w:rStyle w:val="Voetnootmarkering"/>
                <w:rFonts w:asciiTheme="minorHAnsi" w:hAnsiTheme="minorHAnsi"/>
                <w:sz w:val="18"/>
                <w:szCs w:val="18"/>
              </w:rPr>
              <w:footnoteReference w:id="1"/>
            </w:r>
            <w:r w:rsidRPr="004C4183">
              <w:rPr>
                <w:rFonts w:asciiTheme="minorHAnsi" w:hAnsiTheme="minorHAnsi"/>
                <w:sz w:val="18"/>
                <w:szCs w:val="18"/>
                <w:vertAlign w:val="superscript"/>
              </w:rPr>
              <w:t xml:space="preserve"> </w:t>
            </w:r>
            <w:r w:rsidRPr="004C4183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7285" w:type="dxa"/>
            <w:gridSpan w:val="3"/>
            <w:tcBorders>
              <w:bottom w:val="single" w:sz="24" w:space="0" w:color="548DD4"/>
            </w:tcBorders>
            <w:shd w:val="clear" w:color="auto" w:fill="DBE5F1"/>
          </w:tcPr>
          <w:p w:rsidR="00EB1E26" w:rsidRPr="004C4183" w:rsidRDefault="00905DFB" w:rsidP="005A620E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DBA e-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learning</w:t>
            </w:r>
            <w:proofErr w:type="spellEnd"/>
            <w:r w:rsidRPr="004C4183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684782619"/>
                <w:placeholder>
                  <w:docPart w:val="F2A02023E5F44E0CA827EA373A8CE038"/>
                </w:placeholder>
                <w:showingPlcHdr/>
              </w:sdtPr>
              <w:sdtEndPr/>
              <w:sdtContent>
                <w:r w:rsidRPr="004C4183">
                  <w:rPr>
                    <w:rStyle w:val="Tekstvantijdelijkeaanduiding"/>
                    <w:rFonts w:asciiTheme="minorHAnsi" w:eastAsia="Calibri" w:hAnsiTheme="minorHAnsi"/>
                    <w:sz w:val="18"/>
                    <w:szCs w:val="18"/>
                  </w:rPr>
                  <w:t>Klik hier als u tekst wilt invoeren.</w:t>
                </w:r>
              </w:sdtContent>
            </w:sdt>
            <w:r w:rsidRPr="004C4183">
              <w:rPr>
                <w:rFonts w:asciiTheme="minorHAnsi" w:hAnsiTheme="minorHAnsi"/>
                <w:sz w:val="18"/>
                <w:szCs w:val="18"/>
              </w:rPr>
              <w:br/>
            </w:r>
            <w:r>
              <w:rPr>
                <w:rFonts w:asciiTheme="minorHAnsi" w:hAnsiTheme="minorHAnsi"/>
                <w:sz w:val="18"/>
                <w:szCs w:val="18"/>
              </w:rPr>
              <w:t>DBA anders</w:t>
            </w:r>
            <w:r w:rsidRPr="004C4183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934880938"/>
                <w:placeholder>
                  <w:docPart w:val="6C52BCD4EB504E3580D359B237347E5E"/>
                </w:placeholder>
              </w:sdtPr>
              <w:sdtEndPr/>
              <w:sdtContent>
                <w:r w:rsidR="001F2921">
                  <w:rPr>
                    <w:rFonts w:asciiTheme="minorHAnsi" w:hAnsiTheme="minorHAnsi"/>
                    <w:sz w:val="18"/>
                    <w:szCs w:val="18"/>
                  </w:rPr>
                  <w:t>Annette Koorn en Jan Hamringa</w:t>
                </w:r>
              </w:sdtContent>
            </w:sdt>
          </w:p>
        </w:tc>
      </w:tr>
      <w:tr w:rsidR="00B17F22" w:rsidTr="00B614DA">
        <w:trPr>
          <w:trHeight w:val="466"/>
        </w:trPr>
        <w:tc>
          <w:tcPr>
            <w:tcW w:w="9845" w:type="dxa"/>
            <w:gridSpan w:val="4"/>
            <w:tcBorders>
              <w:top w:val="single" w:sz="24" w:space="0" w:color="548DD4"/>
              <w:left w:val="single" w:sz="24" w:space="0" w:color="548DD4"/>
              <w:bottom w:val="single" w:sz="24" w:space="0" w:color="548DD4"/>
              <w:right w:val="single" w:sz="24" w:space="0" w:color="548DD4"/>
            </w:tcBorders>
            <w:shd w:val="clear" w:color="auto" w:fill="C6D9F1"/>
          </w:tcPr>
          <w:p w:rsidR="00FC4AA3" w:rsidRPr="00915122" w:rsidRDefault="00905DFB" w:rsidP="00915122">
            <w:pPr>
              <w:spacing w:line="288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915122">
              <w:rPr>
                <w:rFonts w:asciiTheme="minorHAnsi" w:hAnsiTheme="minorHAnsi"/>
                <w:i/>
                <w:sz w:val="18"/>
                <w:szCs w:val="18"/>
              </w:rPr>
              <w:t xml:space="preserve">Het clustermanagement bepaalt op basis van het vet omrande deel van dit formulier of de DBA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verplicht gesteld wordt.</w:t>
            </w:r>
          </w:p>
        </w:tc>
      </w:tr>
      <w:tr w:rsidR="00B17F22" w:rsidTr="00B614DA">
        <w:trPr>
          <w:trHeight w:val="466"/>
        </w:trPr>
        <w:tc>
          <w:tcPr>
            <w:tcW w:w="2560" w:type="dxa"/>
            <w:tcBorders>
              <w:top w:val="single" w:sz="24" w:space="0" w:color="548DD4"/>
              <w:left w:val="single" w:sz="24" w:space="0" w:color="548DD4"/>
              <w:bottom w:val="nil"/>
              <w:right w:val="nil"/>
            </w:tcBorders>
            <w:shd w:val="clear" w:color="auto" w:fill="C6D9F1"/>
          </w:tcPr>
          <w:p w:rsidR="00FC4AA3" w:rsidRPr="004C4183" w:rsidRDefault="00905DFB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4C4183">
              <w:rPr>
                <w:rFonts w:asciiTheme="minorHAnsi" w:hAnsiTheme="minorHAnsi"/>
                <w:sz w:val="18"/>
                <w:szCs w:val="18"/>
              </w:rPr>
              <w:t>Opdrachtgever</w:t>
            </w:r>
            <w:r>
              <w:rPr>
                <w:rStyle w:val="Voetnootmarkering"/>
                <w:rFonts w:asciiTheme="minorHAnsi" w:hAnsiTheme="minorHAnsi"/>
                <w:sz w:val="18"/>
                <w:szCs w:val="18"/>
              </w:rPr>
              <w:footnoteReference w:id="2"/>
            </w:r>
            <w:r w:rsidRPr="004C4183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895436339"/>
            <w:placeholder>
              <w:docPart w:val="6B72C9B12ADA45269B2297DC10592881"/>
            </w:placeholder>
          </w:sdtPr>
          <w:sdtEndPr/>
          <w:sdtContent>
            <w:tc>
              <w:tcPr>
                <w:tcW w:w="7285" w:type="dxa"/>
                <w:gridSpan w:val="3"/>
                <w:tcBorders>
                  <w:top w:val="single" w:sz="24" w:space="0" w:color="548DD4"/>
                  <w:left w:val="nil"/>
                  <w:bottom w:val="nil"/>
                  <w:right w:val="single" w:sz="24" w:space="0" w:color="548DD4"/>
                </w:tcBorders>
                <w:shd w:val="clear" w:color="auto" w:fill="DBE5F1"/>
              </w:tcPr>
              <w:p w:rsidR="00FC4AA3" w:rsidRPr="004C4183" w:rsidRDefault="001F2921" w:rsidP="001F2921">
                <w:pPr>
                  <w:spacing w:line="288" w:lineRule="auto"/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Theme="minorHAnsi" w:hAnsiTheme="minorHAnsi"/>
                    <w:sz w:val="18"/>
                    <w:szCs w:val="18"/>
                  </w:rPr>
                  <w:t>MZH</w:t>
                </w:r>
              </w:p>
            </w:tc>
          </w:sdtContent>
        </w:sdt>
      </w:tr>
      <w:tr w:rsidR="00B17F22" w:rsidRPr="00FD483A" w:rsidTr="00B614DA">
        <w:tc>
          <w:tcPr>
            <w:tcW w:w="2560" w:type="dxa"/>
            <w:tcBorders>
              <w:top w:val="nil"/>
              <w:left w:val="single" w:sz="24" w:space="0" w:color="548DD4"/>
              <w:bottom w:val="nil"/>
              <w:right w:val="nil"/>
            </w:tcBorders>
            <w:shd w:val="clear" w:color="auto" w:fill="C6D9F1"/>
          </w:tcPr>
          <w:p w:rsidR="007444A1" w:rsidRPr="004C4183" w:rsidRDefault="00905DFB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4C4183">
              <w:rPr>
                <w:rFonts w:asciiTheme="minorHAnsi" w:hAnsiTheme="minorHAnsi"/>
                <w:sz w:val="18"/>
                <w:szCs w:val="18"/>
              </w:rPr>
              <w:t>Opzet:</w:t>
            </w:r>
          </w:p>
        </w:tc>
        <w:tc>
          <w:tcPr>
            <w:tcW w:w="7285" w:type="dxa"/>
            <w:gridSpan w:val="3"/>
            <w:tcBorders>
              <w:top w:val="nil"/>
              <w:left w:val="nil"/>
              <w:bottom w:val="nil"/>
              <w:right w:val="single" w:sz="24" w:space="0" w:color="548DD4"/>
            </w:tcBorders>
            <w:shd w:val="clear" w:color="auto" w:fill="DBE5F1"/>
          </w:tcPr>
          <w:p w:rsidR="007444A1" w:rsidRPr="004C4183" w:rsidRDefault="00FD483A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2582559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921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05DFB" w:rsidRPr="004C4183">
              <w:rPr>
                <w:rFonts w:asciiTheme="minorHAnsi" w:hAnsiTheme="minorHAnsi"/>
                <w:sz w:val="18"/>
                <w:szCs w:val="18"/>
              </w:rPr>
              <w:t xml:space="preserve"> klassikale scholing / praktijk / coaching etc.</w:t>
            </w:r>
          </w:p>
          <w:p w:rsidR="007444A1" w:rsidRPr="00182CD5" w:rsidRDefault="00FD483A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US"/>
                </w:rPr>
                <w:id w:val="118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DFB" w:rsidRPr="004C4183">
                  <w:rPr>
                    <w:rFonts w:ascii="MS Gothic" w:eastAsia="MS Gothic" w:hAnsi="MS Gothic" w:cs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05DFB" w:rsidRPr="004C4183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e-learning   </w:t>
            </w:r>
            <w:sdt>
              <w:sdtPr>
                <w:rPr>
                  <w:rFonts w:asciiTheme="minorHAnsi" w:hAnsiTheme="minorHAnsi"/>
                  <w:sz w:val="18"/>
                  <w:szCs w:val="18"/>
                  <w:lang w:val="en-US"/>
                </w:rPr>
                <w:id w:val="2560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DFB" w:rsidRPr="004C4183">
                  <w:rPr>
                    <w:rFonts w:ascii="MS Gothic" w:eastAsia="MS Gothic" w:hAnsi="MS Gothic" w:cs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05DFB" w:rsidRPr="004C4183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b-learning:  e-learning +   </w:t>
            </w:r>
            <w:sdt>
              <w:sdtPr>
                <w:rPr>
                  <w:rFonts w:asciiTheme="minorHAnsi" w:hAnsiTheme="minorHAnsi"/>
                  <w:sz w:val="18"/>
                  <w:szCs w:val="18"/>
                  <w:lang w:val="en-US"/>
                </w:rPr>
                <w:id w:val="-99594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DFB" w:rsidRPr="004C4183">
                  <w:rPr>
                    <w:rFonts w:ascii="MS Gothic" w:eastAsia="MS Gothic" w:hAnsi="MS Gothic" w:cs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05DFB" w:rsidRPr="004C4183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[</w:t>
            </w:r>
            <w:proofErr w:type="spellStart"/>
            <w:r w:rsidR="00905DFB" w:rsidRPr="004C4183">
              <w:rPr>
                <w:rFonts w:asciiTheme="minorHAnsi" w:hAnsiTheme="minorHAnsi"/>
                <w:sz w:val="18"/>
                <w:szCs w:val="18"/>
                <w:lang w:val="en-US"/>
              </w:rPr>
              <w:t>klassikaal</w:t>
            </w:r>
            <w:proofErr w:type="spellEnd"/>
            <w:r w:rsidR="00905DFB" w:rsidRPr="004C4183">
              <w:rPr>
                <w:rFonts w:asciiTheme="minorHAnsi" w:hAnsiTheme="minorHAnsi"/>
                <w:sz w:val="18"/>
                <w:szCs w:val="18"/>
                <w:lang w:val="en-US"/>
              </w:rPr>
              <w:t>/</w:t>
            </w:r>
            <w:proofErr w:type="spellStart"/>
            <w:r w:rsidR="00905DFB" w:rsidRPr="004C4183">
              <w:rPr>
                <w:rFonts w:asciiTheme="minorHAnsi" w:hAnsiTheme="minorHAnsi"/>
                <w:sz w:val="18"/>
                <w:szCs w:val="18"/>
                <w:lang w:val="en-US"/>
              </w:rPr>
              <w:t>praktijk</w:t>
            </w:r>
            <w:proofErr w:type="spellEnd"/>
            <w:r w:rsidR="00905DFB" w:rsidRPr="004C4183">
              <w:rPr>
                <w:rFonts w:asciiTheme="minorHAnsi" w:hAnsiTheme="minorHAnsi"/>
                <w:sz w:val="18"/>
                <w:szCs w:val="18"/>
                <w:lang w:val="en-US"/>
              </w:rPr>
              <w:t>/coaching etc.]</w:t>
            </w:r>
          </w:p>
        </w:tc>
      </w:tr>
      <w:tr w:rsidR="00B17F22" w:rsidTr="00B614DA">
        <w:trPr>
          <w:trHeight w:val="343"/>
        </w:trPr>
        <w:tc>
          <w:tcPr>
            <w:tcW w:w="2560" w:type="dxa"/>
            <w:tcBorders>
              <w:top w:val="nil"/>
              <w:left w:val="single" w:sz="24" w:space="0" w:color="548DD4"/>
              <w:bottom w:val="nil"/>
              <w:right w:val="nil"/>
            </w:tcBorders>
            <w:shd w:val="clear" w:color="auto" w:fill="C6D9F1"/>
          </w:tcPr>
          <w:p w:rsidR="00FC4AA3" w:rsidRPr="004C4183" w:rsidRDefault="00905DFB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4C4183">
              <w:rPr>
                <w:rFonts w:asciiTheme="minorHAnsi" w:hAnsiTheme="minorHAnsi"/>
                <w:sz w:val="18"/>
                <w:szCs w:val="18"/>
              </w:rPr>
              <w:t>Korte omschrijving inhoud DBA:</w:t>
            </w:r>
          </w:p>
        </w:tc>
        <w:tc>
          <w:tcPr>
            <w:tcW w:w="7285" w:type="dxa"/>
            <w:gridSpan w:val="3"/>
            <w:tcBorders>
              <w:top w:val="nil"/>
              <w:left w:val="nil"/>
              <w:bottom w:val="nil"/>
              <w:right w:val="single" w:sz="24" w:space="0" w:color="548DD4"/>
            </w:tcBorders>
            <w:shd w:val="clear" w:color="auto" w:fill="DBE5F1"/>
          </w:tcPr>
          <w:p w:rsidR="001F2921" w:rsidRDefault="00905DFB" w:rsidP="005A620E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DBA anders</w:t>
            </w:r>
            <w:r w:rsidRPr="004C4183">
              <w:rPr>
                <w:rFonts w:asciiTheme="minorHAnsi" w:hAnsiTheme="minorHAnsi"/>
                <w:sz w:val="18"/>
                <w:szCs w:val="18"/>
              </w:rPr>
              <w:t>:</w:t>
            </w:r>
          </w:p>
          <w:p w:rsidR="001F2921" w:rsidRDefault="00905DFB" w:rsidP="005A620E">
            <w:pPr>
              <w:spacing w:line="288" w:lineRule="auto"/>
              <w:rPr>
                <w:rFonts w:ascii="Calibri" w:hAnsi="Calibri"/>
                <w:sz w:val="19"/>
                <w:szCs w:val="19"/>
              </w:rPr>
            </w:pPr>
            <w:r w:rsidRPr="004C418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299140986"/>
                <w:placeholder>
                  <w:docPart w:val="E6BB1A4DF0DC438EA10D99A415018DC9"/>
                </w:placeholder>
              </w:sdtPr>
              <w:sdtEndPr/>
              <w:sdtContent>
                <w:r w:rsidR="001F2921">
                  <w:rPr>
                    <w:rFonts w:ascii="Calibri" w:hAnsi="Calibri"/>
                    <w:sz w:val="19"/>
                    <w:szCs w:val="19"/>
                  </w:rPr>
                  <w:t>Voor de training</w:t>
                </w:r>
              </w:sdtContent>
            </w:sdt>
            <w:r w:rsidR="001F2921">
              <w:rPr>
                <w:rFonts w:ascii="Calibri" w:hAnsi="Calibri"/>
                <w:sz w:val="19"/>
                <w:szCs w:val="19"/>
              </w:rPr>
              <w:t xml:space="preserve"> </w:t>
            </w:r>
          </w:p>
          <w:p w:rsidR="007444A1" w:rsidRDefault="001F2921" w:rsidP="005A620E">
            <w:pPr>
              <w:spacing w:line="288" w:lineRule="auto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Voorbereiding door middel van het bestuderen van de reader en het oefenen in de herkenning van hartritmes.</w:t>
            </w:r>
          </w:p>
          <w:p w:rsidR="001F2921" w:rsidRDefault="001F2921" w:rsidP="001F2921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Tijdens de training</w:t>
            </w:r>
            <w:r w:rsidR="002509A4">
              <w:rPr>
                <w:rFonts w:ascii="Calibri" w:hAnsi="Calibri"/>
                <w:sz w:val="19"/>
                <w:szCs w:val="19"/>
              </w:rPr>
              <w:t xml:space="preserve"> wordt er geoefend in:</w:t>
            </w:r>
            <w:r>
              <w:rPr>
                <w:rFonts w:ascii="Calibri" w:hAnsi="Calibri"/>
                <w:sz w:val="19"/>
                <w:szCs w:val="19"/>
              </w:rPr>
              <w:t xml:space="preserve"> </w:t>
            </w:r>
          </w:p>
          <w:p w:rsidR="001F2921" w:rsidRDefault="001F2921" w:rsidP="001F2921">
            <w:pPr>
              <w:spacing w:before="60" w:after="60"/>
              <w:ind w:left="708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De ABCDE benadering</w:t>
            </w:r>
          </w:p>
          <w:p w:rsidR="001F2921" w:rsidRDefault="001F2921" w:rsidP="001F2921">
            <w:pPr>
              <w:spacing w:before="60" w:after="60"/>
              <w:ind w:left="708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Algoritme specialistische reanimatie, algoritme specifieke ritmestoornissen</w:t>
            </w:r>
          </w:p>
          <w:p w:rsidR="002509A4" w:rsidRDefault="002509A4" w:rsidP="001F2921">
            <w:pPr>
              <w:spacing w:before="60" w:after="60"/>
              <w:ind w:left="708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Luchtwegmanagement</w:t>
            </w:r>
          </w:p>
          <w:p w:rsidR="003921E3" w:rsidRDefault="003921E3" w:rsidP="001F2921">
            <w:pPr>
              <w:spacing w:before="60" w:after="60"/>
              <w:ind w:left="708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Veilige defibrillatie strategie</w:t>
            </w:r>
          </w:p>
          <w:p w:rsidR="001F2921" w:rsidRDefault="001F2921" w:rsidP="001F2921">
            <w:pPr>
              <w:spacing w:before="60" w:after="60"/>
              <w:ind w:left="708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Medicatie en toediening</w:t>
            </w:r>
            <w:r w:rsidR="003921E3">
              <w:rPr>
                <w:rFonts w:ascii="Calibri" w:hAnsi="Calibri"/>
                <w:sz w:val="19"/>
                <w:szCs w:val="19"/>
              </w:rPr>
              <w:t xml:space="preserve">, waaronder </w:t>
            </w:r>
            <w:proofErr w:type="spellStart"/>
            <w:r w:rsidR="003921E3">
              <w:rPr>
                <w:rFonts w:ascii="Calibri" w:hAnsi="Calibri"/>
                <w:sz w:val="19"/>
                <w:szCs w:val="19"/>
              </w:rPr>
              <w:t>botboor</w:t>
            </w:r>
            <w:proofErr w:type="spellEnd"/>
          </w:p>
          <w:p w:rsidR="001F2921" w:rsidRPr="004C4183" w:rsidRDefault="002509A4" w:rsidP="001F2921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            </w:t>
            </w:r>
            <w:r w:rsidR="001F2921">
              <w:rPr>
                <w:rFonts w:ascii="Calibri" w:hAnsi="Calibri"/>
                <w:sz w:val="19"/>
                <w:szCs w:val="19"/>
              </w:rPr>
              <w:t>Scenariotraining</w:t>
            </w:r>
          </w:p>
        </w:tc>
      </w:tr>
      <w:tr w:rsidR="00B17F22" w:rsidTr="00B614DA">
        <w:trPr>
          <w:trHeight w:val="343"/>
        </w:trPr>
        <w:tc>
          <w:tcPr>
            <w:tcW w:w="2560" w:type="dxa"/>
            <w:tcBorders>
              <w:top w:val="nil"/>
              <w:left w:val="single" w:sz="24" w:space="0" w:color="548DD4"/>
              <w:bottom w:val="nil"/>
              <w:right w:val="nil"/>
            </w:tcBorders>
            <w:shd w:val="clear" w:color="auto" w:fill="C6D9F1"/>
          </w:tcPr>
          <w:p w:rsidR="005750DA" w:rsidRPr="004C4183" w:rsidRDefault="00905DFB" w:rsidP="005750DA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4C4183">
              <w:rPr>
                <w:rFonts w:asciiTheme="minorHAnsi" w:hAnsiTheme="minorHAnsi"/>
                <w:sz w:val="18"/>
                <w:szCs w:val="18"/>
              </w:rPr>
              <w:t xml:space="preserve">Doelstelling (leerdoel): </w:t>
            </w:r>
          </w:p>
          <w:p w:rsidR="007444A1" w:rsidRPr="004C4183" w:rsidRDefault="00905DFB" w:rsidP="005750DA">
            <w:pPr>
              <w:spacing w:line="288" w:lineRule="auto"/>
              <w:rPr>
                <w:rFonts w:asciiTheme="minorHAnsi" w:hAnsiTheme="minorHAnsi"/>
                <w:sz w:val="14"/>
                <w:szCs w:val="14"/>
              </w:rPr>
            </w:pPr>
            <w:r w:rsidRPr="004C4183">
              <w:rPr>
                <w:rFonts w:asciiTheme="minorHAnsi" w:hAnsiTheme="minorHAnsi" w:cs="Calibri"/>
                <w:i/>
                <w:color w:val="000000"/>
                <w:sz w:val="14"/>
                <w:szCs w:val="14"/>
              </w:rPr>
              <w:t xml:space="preserve">Gebruik hierbij de </w:t>
            </w:r>
            <w:proofErr w:type="spellStart"/>
            <w:r w:rsidRPr="004C4183">
              <w:rPr>
                <w:rFonts w:asciiTheme="minorHAnsi" w:hAnsiTheme="minorHAnsi" w:cs="Calibri"/>
                <w:i/>
                <w:color w:val="000000"/>
                <w:sz w:val="14"/>
                <w:szCs w:val="14"/>
              </w:rPr>
              <w:t>competentie</w:t>
            </w:r>
            <w:r w:rsidRPr="004C4183">
              <w:rPr>
                <w:rFonts w:asciiTheme="minorHAnsi" w:hAnsiTheme="minorHAnsi" w:cs="Calibri"/>
                <w:i/>
                <w:color w:val="000000"/>
                <w:sz w:val="14"/>
                <w:szCs w:val="14"/>
              </w:rPr>
              <w:softHyphen/>
              <w:t>waaier</w:t>
            </w:r>
            <w:proofErr w:type="spellEnd"/>
            <w:r w:rsidRPr="004C4183">
              <w:rPr>
                <w:rFonts w:asciiTheme="minorHAnsi" w:hAnsiTheme="minorHAnsi" w:cs="Calibri"/>
                <w:i/>
                <w:color w:val="000000"/>
                <w:sz w:val="14"/>
                <w:szCs w:val="14"/>
              </w:rPr>
              <w:t xml:space="preserve"> en/of </w:t>
            </w:r>
            <w:proofErr w:type="spellStart"/>
            <w:r w:rsidRPr="004C4183">
              <w:rPr>
                <w:rFonts w:asciiTheme="minorHAnsi" w:hAnsiTheme="minorHAnsi" w:cs="Calibri"/>
                <w:i/>
                <w:color w:val="000000"/>
                <w:sz w:val="14"/>
                <w:szCs w:val="14"/>
              </w:rPr>
              <w:t>Canmeds</w:t>
            </w:r>
            <w:proofErr w:type="spellEnd"/>
          </w:p>
        </w:tc>
        <w:tc>
          <w:tcPr>
            <w:tcW w:w="7285" w:type="dxa"/>
            <w:gridSpan w:val="3"/>
            <w:tcBorders>
              <w:top w:val="nil"/>
              <w:left w:val="nil"/>
              <w:bottom w:val="nil"/>
              <w:right w:val="single" w:sz="24" w:space="0" w:color="548DD4"/>
            </w:tcBorders>
            <w:shd w:val="clear" w:color="auto" w:fill="DBE5F1"/>
          </w:tcPr>
          <w:p w:rsidR="007444A1" w:rsidRPr="00182CD5" w:rsidRDefault="00905DFB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182CD5">
              <w:rPr>
                <w:rFonts w:asciiTheme="minorHAnsi" w:hAnsiTheme="minorHAnsi"/>
                <w:sz w:val="18"/>
                <w:szCs w:val="18"/>
              </w:rPr>
              <w:t>DBA e-</w:t>
            </w:r>
            <w:proofErr w:type="spellStart"/>
            <w:r w:rsidRPr="00182CD5">
              <w:rPr>
                <w:rFonts w:asciiTheme="minorHAnsi" w:hAnsiTheme="minorHAnsi"/>
                <w:sz w:val="18"/>
                <w:szCs w:val="18"/>
              </w:rPr>
              <w:t>learning</w:t>
            </w:r>
            <w:proofErr w:type="spellEnd"/>
            <w:r w:rsidRPr="00182CD5">
              <w:rPr>
                <w:rFonts w:asciiTheme="minorHAnsi" w:hAnsiTheme="minorHAnsi"/>
                <w:sz w:val="18"/>
                <w:szCs w:val="18"/>
              </w:rPr>
              <w:t xml:space="preserve">: Na afloop van de DBA: </w:t>
            </w:r>
            <w:sdt>
              <w:sdtPr>
                <w:rPr>
                  <w:rFonts w:asciiTheme="minorHAnsi" w:hAnsiTheme="minorHAnsi"/>
                  <w:sz w:val="18"/>
                  <w:szCs w:val="18"/>
                  <w:lang w:val="en-US"/>
                </w:rPr>
                <w:id w:val="-1919858350"/>
                <w:placeholder>
                  <w:docPart w:val="0D72C13C7E7E4DF9B0D1A0C1D2A050FE"/>
                </w:placeholder>
                <w:showingPlcHdr/>
              </w:sdtPr>
              <w:sdtEndPr/>
              <w:sdtContent>
                <w:r w:rsidRPr="004C4183">
                  <w:rPr>
                    <w:rStyle w:val="Tekstvantijdelijkeaanduiding"/>
                    <w:rFonts w:asciiTheme="minorHAnsi" w:eastAsia="Calibri" w:hAnsiTheme="minorHAnsi"/>
                    <w:sz w:val="18"/>
                    <w:szCs w:val="18"/>
                  </w:rPr>
                  <w:t>Klik hier als u tekst wilt invoeren.</w:t>
                </w:r>
              </w:sdtContent>
            </w:sdt>
          </w:p>
          <w:p w:rsidR="003921E3" w:rsidRDefault="00905DFB" w:rsidP="003921E3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DBA anders</w:t>
            </w:r>
            <w:r w:rsidRPr="004C4183">
              <w:rPr>
                <w:rFonts w:asciiTheme="minorHAnsi" w:hAnsiTheme="minorHAnsi"/>
                <w:sz w:val="18"/>
                <w:szCs w:val="18"/>
              </w:rPr>
              <w:t>: Na afloop van de DBA:</w:t>
            </w:r>
          </w:p>
          <w:p w:rsidR="00FC4AA3" w:rsidRPr="004C4183" w:rsidRDefault="00905DFB" w:rsidP="003921E3">
            <w:pPr>
              <w:spacing w:line="288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4C418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654883829"/>
                <w:placeholder>
                  <w:docPart w:val="D49ADD3522E2420E895068B79E3BC2E5"/>
                </w:placeholder>
                <w:showingPlcHdr/>
              </w:sdtPr>
              <w:sdtEndPr/>
              <w:sdtContent>
                <w:r w:rsidR="003921E3" w:rsidRPr="004C4183">
                  <w:rPr>
                    <w:rStyle w:val="Tekstvantijdelijkeaanduiding"/>
                    <w:rFonts w:asciiTheme="minorHAnsi" w:eastAsia="Calibri" w:hAnsiTheme="minorHAnsi"/>
                    <w:sz w:val="18"/>
                    <w:szCs w:val="18"/>
                  </w:rPr>
                  <w:t>Klik hier als u tekst wilt invoeren.</w:t>
                </w:r>
              </w:sdtContent>
            </w:sdt>
            <w:sdt>
              <w:sdtPr>
                <w:rPr>
                  <w:rFonts w:asciiTheme="minorHAnsi" w:hAnsiTheme="minorHAnsi"/>
                  <w:sz w:val="18"/>
                  <w:szCs w:val="18"/>
                  <w:lang w:val="en-US"/>
                </w:rPr>
                <w:id w:val="-792198790"/>
              </w:sdtPr>
              <w:sdtEndPr/>
              <w:sdtContent>
                <w:r w:rsidR="003921E3" w:rsidRPr="00815B0D">
                  <w:rPr>
                    <w:rFonts w:ascii="Calibri" w:hAnsi="Calibri"/>
                    <w:sz w:val="19"/>
                    <w:szCs w:val="19"/>
                  </w:rPr>
                  <w:t>Na deze cursus heeft de deelnemer kennis van de oorzaken van een circulatiestilstand, van de initiële reanimatie, van defibrillatie en luchtwegmanagement.</w:t>
                </w:r>
                <w:r w:rsidR="003921E3">
                  <w:rPr>
                    <w:rFonts w:ascii="Calibri" w:hAnsi="Calibri"/>
                    <w:sz w:val="19"/>
                    <w:szCs w:val="19"/>
                  </w:rPr>
                  <w:t>. Na de training kan de cursist BLS toepassen en  de specialistische reanimatie uitvoeren.</w:t>
                </w:r>
              </w:sdtContent>
            </w:sdt>
          </w:p>
        </w:tc>
      </w:tr>
      <w:tr w:rsidR="00B17F22" w:rsidTr="00E569BC">
        <w:tc>
          <w:tcPr>
            <w:tcW w:w="2560" w:type="dxa"/>
            <w:tcBorders>
              <w:top w:val="nil"/>
              <w:left w:val="single" w:sz="24" w:space="0" w:color="548DD4"/>
              <w:bottom w:val="nil"/>
              <w:right w:val="nil"/>
            </w:tcBorders>
            <w:shd w:val="clear" w:color="auto" w:fill="C6D9F1"/>
          </w:tcPr>
          <w:p w:rsidR="007444A1" w:rsidRPr="004C4183" w:rsidRDefault="00905DFB" w:rsidP="00E569BC">
            <w:pPr>
              <w:tabs>
                <w:tab w:val="left" w:pos="1620"/>
              </w:tabs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4C4183">
              <w:rPr>
                <w:rFonts w:asciiTheme="minorHAnsi" w:hAnsiTheme="minorHAnsi"/>
                <w:sz w:val="18"/>
                <w:szCs w:val="18"/>
              </w:rPr>
              <w:t xml:space="preserve">Doelgroep:                        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7444A1" w:rsidRPr="004C4183" w:rsidRDefault="00FD483A" w:rsidP="00E569BC">
            <w:pPr>
              <w:tabs>
                <w:tab w:val="left" w:pos="1620"/>
              </w:tabs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3468263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4E3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05DFB" w:rsidRPr="004C4183">
              <w:rPr>
                <w:rFonts w:asciiTheme="minorHAnsi" w:hAnsiTheme="minorHAnsi"/>
                <w:sz w:val="18"/>
                <w:szCs w:val="18"/>
              </w:rPr>
              <w:t xml:space="preserve"> Artsen  </w:t>
            </w:r>
          </w:p>
          <w:p w:rsidR="007444A1" w:rsidRPr="004C4183" w:rsidRDefault="00FD483A" w:rsidP="00E569BC">
            <w:pPr>
              <w:tabs>
                <w:tab w:val="left" w:pos="1620"/>
              </w:tabs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1697519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4E3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05DFB" w:rsidRPr="004C4183">
              <w:rPr>
                <w:rFonts w:asciiTheme="minorHAnsi" w:hAnsiTheme="minorHAnsi"/>
                <w:sz w:val="18"/>
                <w:szCs w:val="18"/>
              </w:rPr>
              <w:t xml:space="preserve"> AIOS </w:t>
            </w:r>
          </w:p>
          <w:p w:rsidR="007444A1" w:rsidRPr="004C4183" w:rsidRDefault="00FD483A" w:rsidP="00E569BC">
            <w:pPr>
              <w:tabs>
                <w:tab w:val="left" w:pos="1620"/>
              </w:tabs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2917514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4E3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05DFB" w:rsidRPr="004C4183">
              <w:rPr>
                <w:rFonts w:asciiTheme="minorHAnsi" w:hAnsiTheme="minorHAnsi"/>
                <w:sz w:val="18"/>
                <w:szCs w:val="18"/>
              </w:rPr>
              <w:t xml:space="preserve"> ANIOS </w:t>
            </w:r>
          </w:p>
          <w:p w:rsidR="007444A1" w:rsidRPr="004C4183" w:rsidRDefault="00FD483A" w:rsidP="00E569BC">
            <w:pPr>
              <w:tabs>
                <w:tab w:val="left" w:pos="1620"/>
              </w:tabs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5213510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4E3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05DFB" w:rsidRPr="004C418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905DFB" w:rsidRPr="004C4183">
              <w:rPr>
                <w:rFonts w:asciiTheme="minorHAnsi" w:hAnsiTheme="minorHAnsi"/>
                <w:sz w:val="18"/>
                <w:szCs w:val="18"/>
              </w:rPr>
              <w:t>Med</w:t>
            </w:r>
            <w:proofErr w:type="spellEnd"/>
            <w:r w:rsidR="00905DFB" w:rsidRPr="004C4183">
              <w:rPr>
                <w:rFonts w:asciiTheme="minorHAnsi" w:hAnsiTheme="minorHAnsi"/>
                <w:sz w:val="18"/>
                <w:szCs w:val="18"/>
              </w:rPr>
              <w:t xml:space="preserve">. specialisten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7444A1" w:rsidRPr="004C4183" w:rsidRDefault="00FD483A" w:rsidP="00E569BC">
            <w:pPr>
              <w:tabs>
                <w:tab w:val="left" w:pos="1620"/>
              </w:tabs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88733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4E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05DFB" w:rsidRPr="004C4183">
              <w:rPr>
                <w:rFonts w:asciiTheme="minorHAnsi" w:hAnsiTheme="minorHAnsi"/>
                <w:sz w:val="18"/>
                <w:szCs w:val="18"/>
              </w:rPr>
              <w:t xml:space="preserve"> Verpleegkundigen </w:t>
            </w:r>
          </w:p>
          <w:p w:rsidR="007444A1" w:rsidRPr="004C4183" w:rsidRDefault="00FD483A" w:rsidP="00E569BC">
            <w:pPr>
              <w:tabs>
                <w:tab w:val="left" w:pos="1620"/>
              </w:tabs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50031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DFB" w:rsidRPr="004C418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05DFB" w:rsidRPr="004C4183">
              <w:rPr>
                <w:rFonts w:asciiTheme="minorHAnsi" w:hAnsiTheme="minorHAnsi"/>
                <w:sz w:val="18"/>
                <w:szCs w:val="18"/>
              </w:rPr>
              <w:t xml:space="preserve"> Verpleegkundigen poliklinieken</w:t>
            </w:r>
          </w:p>
          <w:p w:rsidR="00997E57" w:rsidRPr="004C4183" w:rsidRDefault="00FD483A" w:rsidP="00E569BC">
            <w:pPr>
              <w:tabs>
                <w:tab w:val="left" w:pos="1620"/>
              </w:tabs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92130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DFB" w:rsidRPr="004C418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05DFB" w:rsidRPr="004C4183">
              <w:rPr>
                <w:rFonts w:asciiTheme="minorHAnsi" w:hAnsiTheme="minorHAnsi"/>
                <w:sz w:val="18"/>
                <w:szCs w:val="18"/>
              </w:rPr>
              <w:t xml:space="preserve"> Verpleegkundig specialisten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24" w:space="0" w:color="548DD4"/>
            </w:tcBorders>
            <w:shd w:val="clear" w:color="auto" w:fill="DBE5F1"/>
          </w:tcPr>
          <w:p w:rsidR="007444A1" w:rsidRPr="004C4183" w:rsidRDefault="00FD483A" w:rsidP="00E569BC">
            <w:pPr>
              <w:tabs>
                <w:tab w:val="left" w:pos="1620"/>
              </w:tabs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348482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DFB" w:rsidRPr="004C418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05DFB" w:rsidRPr="004C418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905DFB" w:rsidRPr="004C4183">
              <w:rPr>
                <w:rFonts w:asciiTheme="minorHAnsi" w:hAnsiTheme="minorHAnsi"/>
                <w:sz w:val="18"/>
                <w:szCs w:val="18"/>
              </w:rPr>
              <w:t>Helpenden</w:t>
            </w:r>
            <w:proofErr w:type="spellEnd"/>
          </w:p>
          <w:p w:rsidR="007444A1" w:rsidRPr="004C4183" w:rsidRDefault="00FD483A" w:rsidP="00E569BC">
            <w:pPr>
              <w:tabs>
                <w:tab w:val="left" w:pos="1620"/>
              </w:tabs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933738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DFB" w:rsidRPr="004C418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05DFB" w:rsidRPr="004C4183">
              <w:rPr>
                <w:rFonts w:asciiTheme="minorHAnsi" w:hAnsiTheme="minorHAnsi"/>
                <w:sz w:val="18"/>
                <w:szCs w:val="18"/>
              </w:rPr>
              <w:t xml:space="preserve"> Anders: </w:t>
            </w:r>
          </w:p>
          <w:sdt>
            <w:sdtPr>
              <w:rPr>
                <w:rFonts w:asciiTheme="minorHAnsi" w:hAnsiTheme="minorHAnsi"/>
                <w:sz w:val="18"/>
                <w:szCs w:val="18"/>
              </w:rPr>
              <w:id w:val="710385653"/>
              <w:placeholder>
                <w:docPart w:val="411286B4C5794F7F98EDE3E8BAFF24AA"/>
              </w:placeholder>
              <w:showingPlcHdr/>
            </w:sdtPr>
            <w:sdtEndPr/>
            <w:sdtContent>
              <w:p w:rsidR="007444A1" w:rsidRPr="004C4183" w:rsidRDefault="00905DFB" w:rsidP="00E569BC">
                <w:pPr>
                  <w:tabs>
                    <w:tab w:val="left" w:pos="1620"/>
                  </w:tabs>
                  <w:spacing w:line="288" w:lineRule="auto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4C4183">
                  <w:rPr>
                    <w:rStyle w:val="Tekstvantijdelijkeaanduiding"/>
                    <w:rFonts w:asciiTheme="minorHAnsi" w:eastAsia="Calibri" w:hAnsiTheme="minorHAnsi"/>
                    <w:sz w:val="18"/>
                    <w:szCs w:val="18"/>
                  </w:rPr>
                  <w:t>Klik hier als u tekst wilt invoeren.</w:t>
                </w:r>
              </w:p>
            </w:sdtContent>
          </w:sdt>
        </w:tc>
      </w:tr>
      <w:tr w:rsidR="00B17F22" w:rsidTr="00B614DA">
        <w:trPr>
          <w:trHeight w:val="343"/>
        </w:trPr>
        <w:tc>
          <w:tcPr>
            <w:tcW w:w="2560" w:type="dxa"/>
            <w:tcBorders>
              <w:top w:val="nil"/>
              <w:left w:val="single" w:sz="24" w:space="0" w:color="548DD4"/>
              <w:bottom w:val="nil"/>
              <w:right w:val="nil"/>
            </w:tcBorders>
            <w:shd w:val="clear" w:color="auto" w:fill="C6D9F1"/>
          </w:tcPr>
          <w:p w:rsidR="00997E57" w:rsidRPr="004C4183" w:rsidRDefault="00905DFB" w:rsidP="005750DA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4C4183">
              <w:rPr>
                <w:rFonts w:asciiTheme="minorHAnsi" w:hAnsiTheme="minorHAnsi"/>
                <w:sz w:val="18"/>
                <w:szCs w:val="18"/>
              </w:rPr>
              <w:t xml:space="preserve">Duur </w:t>
            </w:r>
            <w:r w:rsidRPr="004C4183">
              <w:rPr>
                <w:rFonts w:asciiTheme="minorHAnsi" w:hAnsiTheme="minorHAnsi"/>
                <w:i/>
                <w:sz w:val="14"/>
                <w:szCs w:val="14"/>
              </w:rPr>
              <w:t>(aantal uren incl. evt. toetsing)</w:t>
            </w:r>
            <w:r w:rsidRPr="004C4183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Theme="minorHAnsi" w:hAnsiTheme="minorHAnsi"/>
              <w:sz w:val="18"/>
              <w:szCs w:val="18"/>
              <w:lang w:val="en-US"/>
            </w:rPr>
            <w:id w:val="-1006744780"/>
            <w:placeholder>
              <w:docPart w:val="B7C9AE74546F4F26A9DF0A29C560F029"/>
            </w:placeholder>
          </w:sdtPr>
          <w:sdtEndPr/>
          <w:sdtContent>
            <w:tc>
              <w:tcPr>
                <w:tcW w:w="7285" w:type="dxa"/>
                <w:gridSpan w:val="3"/>
                <w:tcBorders>
                  <w:top w:val="nil"/>
                  <w:left w:val="nil"/>
                  <w:bottom w:val="nil"/>
                  <w:right w:val="single" w:sz="24" w:space="0" w:color="548DD4"/>
                </w:tcBorders>
                <w:shd w:val="clear" w:color="auto" w:fill="DBE5F1"/>
              </w:tcPr>
              <w:p w:rsidR="00997E57" w:rsidRPr="00182CD5" w:rsidRDefault="00D634E3" w:rsidP="00D634E3">
                <w:pPr>
                  <w:spacing w:line="288" w:lineRule="auto"/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Theme="minorHAnsi" w:hAnsiTheme="minorHAnsi"/>
                    <w:sz w:val="18"/>
                    <w:szCs w:val="18"/>
                    <w:lang w:val="en-US"/>
                  </w:rPr>
                  <w:t>8</w:t>
                </w:r>
              </w:p>
            </w:tc>
          </w:sdtContent>
        </w:sdt>
      </w:tr>
      <w:tr w:rsidR="00B17F22" w:rsidTr="00B614DA">
        <w:tc>
          <w:tcPr>
            <w:tcW w:w="2560" w:type="dxa"/>
            <w:tcBorders>
              <w:top w:val="nil"/>
              <w:left w:val="single" w:sz="24" w:space="0" w:color="548DD4"/>
              <w:bottom w:val="nil"/>
              <w:right w:val="nil"/>
            </w:tcBorders>
            <w:shd w:val="clear" w:color="auto" w:fill="C6D9F1"/>
          </w:tcPr>
          <w:p w:rsidR="00997E57" w:rsidRPr="004C4183" w:rsidRDefault="00905DFB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4C4183">
              <w:rPr>
                <w:rFonts w:asciiTheme="minorHAnsi" w:hAnsiTheme="minorHAnsi"/>
                <w:sz w:val="18"/>
                <w:szCs w:val="18"/>
              </w:rPr>
              <w:t>Deelnemerskosten: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1003932122"/>
            <w:placeholder>
              <w:docPart w:val="1AE04FF355DA44FF89E3519786ACDCFB"/>
            </w:placeholder>
            <w:showingPlcHdr/>
          </w:sdtPr>
          <w:sdtEndPr/>
          <w:sdtContent>
            <w:tc>
              <w:tcPr>
                <w:tcW w:w="7285" w:type="dxa"/>
                <w:gridSpan w:val="3"/>
                <w:tcBorders>
                  <w:top w:val="nil"/>
                  <w:left w:val="nil"/>
                  <w:bottom w:val="nil"/>
                  <w:right w:val="single" w:sz="24" w:space="0" w:color="548DD4"/>
                </w:tcBorders>
                <w:shd w:val="clear" w:color="auto" w:fill="DBE5F1"/>
              </w:tcPr>
              <w:p w:rsidR="00997E57" w:rsidRPr="004C4183" w:rsidRDefault="00905DFB" w:rsidP="00E569BC">
                <w:pPr>
                  <w:spacing w:line="288" w:lineRule="auto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4C4183">
                  <w:rPr>
                    <w:rStyle w:val="Tekstvantijdelijkeaanduiding"/>
                    <w:rFonts w:asciiTheme="minorHAnsi" w:eastAsia="Calibri" w:hAnsiTheme="minorHAnsi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B17F22" w:rsidTr="00B614DA">
        <w:tc>
          <w:tcPr>
            <w:tcW w:w="2560" w:type="dxa"/>
            <w:vMerge w:val="restart"/>
            <w:tcBorders>
              <w:top w:val="nil"/>
              <w:left w:val="single" w:sz="24" w:space="0" w:color="548DD4"/>
              <w:bottom w:val="nil"/>
              <w:right w:val="nil"/>
            </w:tcBorders>
            <w:shd w:val="clear" w:color="auto" w:fill="C6D9F1"/>
          </w:tcPr>
          <w:p w:rsidR="00FC4AA3" w:rsidRPr="004C4183" w:rsidRDefault="00905DFB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4C4183">
              <w:rPr>
                <w:rFonts w:asciiTheme="minorHAnsi" w:hAnsiTheme="minorHAnsi"/>
                <w:sz w:val="18"/>
                <w:szCs w:val="18"/>
              </w:rPr>
              <w:t>Verplicht te volgen:</w:t>
            </w:r>
          </w:p>
        </w:tc>
        <w:tc>
          <w:tcPr>
            <w:tcW w:w="7285" w:type="dxa"/>
            <w:gridSpan w:val="3"/>
            <w:tcBorders>
              <w:top w:val="nil"/>
              <w:left w:val="nil"/>
              <w:bottom w:val="nil"/>
              <w:right w:val="single" w:sz="24" w:space="0" w:color="548DD4"/>
            </w:tcBorders>
            <w:shd w:val="clear" w:color="auto" w:fill="DBE5F1"/>
          </w:tcPr>
          <w:p w:rsidR="00FC4AA3" w:rsidRPr="004C4183" w:rsidRDefault="00FD483A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53997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DFB" w:rsidRPr="004C418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05DFB" w:rsidRPr="004C4183">
              <w:rPr>
                <w:rFonts w:asciiTheme="minorHAnsi" w:hAnsiTheme="minorHAnsi"/>
                <w:sz w:val="18"/>
                <w:szCs w:val="18"/>
              </w:rPr>
              <w:t xml:space="preserve"> nee     </w:t>
            </w:r>
          </w:p>
        </w:tc>
      </w:tr>
      <w:tr w:rsidR="00B17F22" w:rsidTr="00B614DA">
        <w:tc>
          <w:tcPr>
            <w:tcW w:w="2560" w:type="dxa"/>
            <w:vMerge/>
            <w:tcBorders>
              <w:top w:val="nil"/>
              <w:left w:val="single" w:sz="24" w:space="0" w:color="548DD4"/>
              <w:bottom w:val="nil"/>
              <w:right w:val="nil"/>
            </w:tcBorders>
            <w:shd w:val="clear" w:color="auto" w:fill="C6D9F1"/>
          </w:tcPr>
          <w:p w:rsidR="00FC4AA3" w:rsidRPr="004C4183" w:rsidRDefault="00FC4AA3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85" w:type="dxa"/>
            <w:gridSpan w:val="3"/>
            <w:tcBorders>
              <w:top w:val="nil"/>
              <w:left w:val="nil"/>
              <w:bottom w:val="nil"/>
              <w:right w:val="single" w:sz="24" w:space="0" w:color="548DD4"/>
            </w:tcBorders>
            <w:shd w:val="clear" w:color="auto" w:fill="DBE5F1"/>
          </w:tcPr>
          <w:p w:rsidR="00FC4AA3" w:rsidRPr="004C4183" w:rsidRDefault="00FD483A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1556794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4E3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05DFB" w:rsidRPr="004C4183">
              <w:rPr>
                <w:rFonts w:asciiTheme="minorHAnsi" w:hAnsiTheme="minorHAnsi"/>
                <w:sz w:val="18"/>
                <w:szCs w:val="18"/>
              </w:rPr>
              <w:t xml:space="preserve"> ja, voor (doelgroep): 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156650149"/>
                <w:placeholder>
                  <w:docPart w:val="73A2BA3D8F3F4099A40AC0A9C8A3DE69"/>
                </w:placeholder>
              </w:sdtPr>
              <w:sdtEndPr/>
              <w:sdtContent>
                <w:r w:rsidR="00D634E3">
                  <w:rPr>
                    <w:rFonts w:asciiTheme="minorHAnsi" w:hAnsiTheme="minorHAnsi"/>
                    <w:sz w:val="18"/>
                    <w:szCs w:val="18"/>
                  </w:rPr>
                  <w:t>artsen deel uitmakend van het reanimatieteam</w:t>
                </w:r>
              </w:sdtContent>
            </w:sdt>
          </w:p>
          <w:p w:rsidR="00FC4AA3" w:rsidRPr="004C4183" w:rsidRDefault="00FD483A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266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DFB" w:rsidRPr="004C418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05DFB" w:rsidRPr="004C4183">
              <w:rPr>
                <w:rFonts w:asciiTheme="minorHAnsi" w:hAnsiTheme="minorHAnsi"/>
                <w:sz w:val="18"/>
                <w:szCs w:val="18"/>
              </w:rPr>
              <w:t xml:space="preserve"> eenmalig 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6599167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4E3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05DFB" w:rsidRPr="004C4183">
              <w:rPr>
                <w:rFonts w:asciiTheme="minorHAnsi" w:hAnsiTheme="minorHAnsi"/>
                <w:sz w:val="18"/>
                <w:szCs w:val="18"/>
              </w:rPr>
              <w:t xml:space="preserve"> jaarlijks 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200415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DFB" w:rsidRPr="004C418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05DFB" w:rsidRPr="004C4183">
              <w:rPr>
                <w:rFonts w:asciiTheme="minorHAnsi" w:hAnsiTheme="minorHAnsi"/>
                <w:sz w:val="18"/>
                <w:szCs w:val="18"/>
              </w:rPr>
              <w:t xml:space="preserve"> anders: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428782625"/>
                <w:placeholder>
                  <w:docPart w:val="2C5CBA2E3FB64A779EC795BA95D1832E"/>
                </w:placeholder>
                <w:showingPlcHdr/>
              </w:sdtPr>
              <w:sdtEndPr/>
              <w:sdtContent>
                <w:r w:rsidR="00905DFB" w:rsidRPr="004C4183">
                  <w:rPr>
                    <w:rStyle w:val="Tekstvantijdelijkeaanduiding"/>
                    <w:rFonts w:asciiTheme="minorHAnsi" w:eastAsia="Calibri" w:hAnsiTheme="minorHAnsi"/>
                    <w:sz w:val="18"/>
                    <w:szCs w:val="18"/>
                  </w:rPr>
                  <w:t>Klik hier als u tekst wilt invoeren.</w:t>
                </w:r>
              </w:sdtContent>
            </w:sdt>
          </w:p>
          <w:p w:rsidR="00FC4AA3" w:rsidRPr="004C4183" w:rsidRDefault="00905DFB" w:rsidP="005A620E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4C4183">
              <w:rPr>
                <w:rFonts w:asciiTheme="minorHAnsi" w:hAnsiTheme="minorHAnsi"/>
                <w:sz w:val="18"/>
                <w:szCs w:val="18"/>
              </w:rPr>
              <w:t xml:space="preserve">Motivatie: 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439886357"/>
                <w:placeholder>
                  <w:docPart w:val="9812A639172747F0861F013A64C534A8"/>
                </w:placeholder>
                <w:showingPlcHdr/>
              </w:sdtPr>
              <w:sdtEndPr/>
              <w:sdtContent>
                <w:r w:rsidRPr="004C4183">
                  <w:rPr>
                    <w:rStyle w:val="Tekstvantijdelijkeaanduiding"/>
                    <w:rFonts w:asciiTheme="minorHAnsi" w:eastAsia="Calibri" w:hAnsiTheme="minorHAnsi"/>
                    <w:sz w:val="18"/>
                    <w:szCs w:val="18"/>
                  </w:rPr>
                  <w:t>Klik hier als u tekst wilt invoeren.</w:t>
                </w:r>
              </w:sdtContent>
            </w:sdt>
          </w:p>
        </w:tc>
      </w:tr>
      <w:tr w:rsidR="00B17F22" w:rsidTr="00B614DA">
        <w:tc>
          <w:tcPr>
            <w:tcW w:w="2560" w:type="dxa"/>
            <w:tcBorders>
              <w:top w:val="nil"/>
              <w:left w:val="single" w:sz="24" w:space="0" w:color="548DD4"/>
              <w:bottom w:val="nil"/>
              <w:right w:val="nil"/>
            </w:tcBorders>
            <w:shd w:val="clear" w:color="auto" w:fill="C6D9F1"/>
          </w:tcPr>
          <w:p w:rsidR="004C4183" w:rsidRPr="004C4183" w:rsidRDefault="00905DFB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Toetsing</w:t>
            </w:r>
          </w:p>
        </w:tc>
        <w:tc>
          <w:tcPr>
            <w:tcW w:w="7285" w:type="dxa"/>
            <w:gridSpan w:val="3"/>
            <w:tcBorders>
              <w:top w:val="nil"/>
              <w:left w:val="nil"/>
              <w:bottom w:val="nil"/>
              <w:right w:val="single" w:sz="24" w:space="0" w:color="548DD4"/>
            </w:tcBorders>
            <w:shd w:val="clear" w:color="auto" w:fill="DBE5F1"/>
          </w:tcPr>
          <w:p w:rsidR="004C4183" w:rsidRPr="004C4183" w:rsidRDefault="00FD483A" w:rsidP="004C4183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918544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DFB" w:rsidRPr="004C418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05DFB" w:rsidRPr="004C4183">
              <w:rPr>
                <w:rFonts w:asciiTheme="minorHAnsi" w:hAnsiTheme="minorHAnsi"/>
                <w:sz w:val="18"/>
                <w:szCs w:val="18"/>
              </w:rPr>
              <w:t xml:space="preserve"> nee</w:t>
            </w:r>
            <w:r w:rsidR="00905DFB"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202936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DFB" w:rsidRPr="004C418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05DFB" w:rsidRPr="004C4183">
              <w:rPr>
                <w:rFonts w:asciiTheme="minorHAnsi" w:hAnsiTheme="minorHAnsi"/>
                <w:sz w:val="18"/>
                <w:szCs w:val="18"/>
              </w:rPr>
              <w:t xml:space="preserve"> ja: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5653693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4E3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05DFB" w:rsidRPr="004C4183">
              <w:rPr>
                <w:rFonts w:asciiTheme="minorHAnsi" w:hAnsiTheme="minorHAnsi"/>
                <w:sz w:val="18"/>
                <w:szCs w:val="18"/>
              </w:rPr>
              <w:t xml:space="preserve"> intercollegiale toetsing 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222603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DFB" w:rsidRPr="004C418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05DFB" w:rsidRPr="004C4183">
              <w:rPr>
                <w:rFonts w:asciiTheme="minorHAnsi" w:hAnsiTheme="minorHAnsi"/>
                <w:sz w:val="18"/>
                <w:szCs w:val="18"/>
              </w:rPr>
              <w:t xml:space="preserve"> digitale toets 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85434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DFB" w:rsidRPr="004C418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05DFB" w:rsidRPr="004C4183">
              <w:rPr>
                <w:rFonts w:asciiTheme="minorHAnsi" w:hAnsiTheme="minorHAnsi"/>
                <w:sz w:val="18"/>
                <w:szCs w:val="18"/>
              </w:rPr>
              <w:t xml:space="preserve"> anders: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2045358086"/>
                <w:placeholder>
                  <w:docPart w:val="82CE1DD397CC410B847DE99195D48718"/>
                </w:placeholder>
                <w:showingPlcHdr/>
              </w:sdtPr>
              <w:sdtEndPr/>
              <w:sdtContent>
                <w:r w:rsidR="00905DFB" w:rsidRPr="004C4183">
                  <w:rPr>
                    <w:rStyle w:val="Tekstvantijdelijkeaanduiding"/>
                    <w:rFonts w:asciiTheme="minorHAnsi" w:eastAsia="Calibri" w:hAnsiTheme="minorHAnsi"/>
                    <w:sz w:val="18"/>
                    <w:szCs w:val="18"/>
                  </w:rPr>
                  <w:t>Klik hier als u tekst wilt invoeren.</w:t>
                </w:r>
              </w:sdtContent>
            </w:sdt>
            <w:r w:rsidR="00905DFB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202948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DFB" w:rsidRPr="004C418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05DFB" w:rsidRPr="004C418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905DFB" w:rsidRPr="004C4183">
              <w:rPr>
                <w:rFonts w:asciiTheme="minorHAnsi" w:hAnsiTheme="minorHAnsi"/>
                <w:sz w:val="18"/>
                <w:szCs w:val="18"/>
              </w:rPr>
              <w:t>hercertificeringstermijn</w:t>
            </w:r>
            <w:proofErr w:type="spellEnd"/>
            <w:r w:rsidR="00905DFB" w:rsidRPr="004C4183">
              <w:rPr>
                <w:rFonts w:asciiTheme="minorHAnsi" w:hAnsiTheme="minorHAnsi"/>
                <w:sz w:val="18"/>
                <w:szCs w:val="18"/>
              </w:rPr>
              <w:t xml:space="preserve">:  </w:t>
            </w:r>
          </w:p>
        </w:tc>
      </w:tr>
      <w:tr w:rsidR="00B17F22" w:rsidTr="00B614DA">
        <w:tc>
          <w:tcPr>
            <w:tcW w:w="2560" w:type="dxa"/>
            <w:tcBorders>
              <w:top w:val="nil"/>
              <w:left w:val="single" w:sz="24" w:space="0" w:color="548DD4"/>
              <w:bottom w:val="nil"/>
              <w:right w:val="nil"/>
            </w:tcBorders>
            <w:shd w:val="clear" w:color="auto" w:fill="C6D9F1"/>
          </w:tcPr>
          <w:p w:rsidR="004C4183" w:rsidRDefault="00905DFB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Herkansing</w:t>
            </w:r>
          </w:p>
        </w:tc>
        <w:tc>
          <w:tcPr>
            <w:tcW w:w="7285" w:type="dxa"/>
            <w:gridSpan w:val="3"/>
            <w:tcBorders>
              <w:top w:val="nil"/>
              <w:left w:val="nil"/>
              <w:bottom w:val="nil"/>
              <w:right w:val="single" w:sz="24" w:space="0" w:color="548DD4"/>
            </w:tcBorders>
            <w:shd w:val="clear" w:color="auto" w:fill="DBE5F1"/>
          </w:tcPr>
          <w:p w:rsidR="004C4183" w:rsidRPr="004C4183" w:rsidRDefault="00FD483A" w:rsidP="004C4183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44658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DFB" w:rsidRPr="004C418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05DFB" w:rsidRPr="004C4183">
              <w:rPr>
                <w:rFonts w:asciiTheme="minorHAnsi" w:hAnsiTheme="minorHAnsi"/>
                <w:sz w:val="18"/>
                <w:szCs w:val="18"/>
              </w:rPr>
              <w:t xml:space="preserve"> nee 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8347255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4E3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05DFB" w:rsidRPr="004C4183">
              <w:rPr>
                <w:rFonts w:asciiTheme="minorHAnsi" w:hAnsiTheme="minorHAnsi"/>
                <w:sz w:val="18"/>
                <w:szCs w:val="18"/>
              </w:rPr>
              <w:t xml:space="preserve"> ja            </w:t>
            </w:r>
          </w:p>
        </w:tc>
      </w:tr>
      <w:tr w:rsidR="00B17F22" w:rsidTr="00B614DA">
        <w:tc>
          <w:tcPr>
            <w:tcW w:w="2560" w:type="dxa"/>
            <w:tcBorders>
              <w:top w:val="nil"/>
              <w:left w:val="single" w:sz="24" w:space="0" w:color="548DD4"/>
              <w:bottom w:val="nil"/>
              <w:right w:val="nil"/>
            </w:tcBorders>
            <w:shd w:val="clear" w:color="auto" w:fill="C6D9F1"/>
          </w:tcPr>
          <w:p w:rsidR="00FC4AA3" w:rsidRPr="004C4183" w:rsidRDefault="00905DFB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4C4183">
              <w:rPr>
                <w:rFonts w:asciiTheme="minorHAnsi" w:hAnsiTheme="minorHAnsi"/>
                <w:sz w:val="18"/>
                <w:szCs w:val="18"/>
              </w:rPr>
              <w:t xml:space="preserve">Consequenties van (onvoldoende) </w:t>
            </w:r>
            <w:proofErr w:type="spellStart"/>
            <w:r w:rsidRPr="004C4183">
              <w:rPr>
                <w:rFonts w:asciiTheme="minorHAnsi" w:hAnsiTheme="minorHAnsi"/>
                <w:sz w:val="18"/>
                <w:szCs w:val="18"/>
              </w:rPr>
              <w:t>toetsresultaten</w:t>
            </w:r>
            <w:proofErr w:type="spellEnd"/>
            <w:r w:rsidRPr="004C4183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1570615503"/>
            <w:placeholder>
              <w:docPart w:val="4A4AA70EBEEC4EE597478FBBBA9EACAB"/>
            </w:placeholder>
            <w:showingPlcHdr/>
          </w:sdtPr>
          <w:sdtEndPr/>
          <w:sdtContent>
            <w:tc>
              <w:tcPr>
                <w:tcW w:w="7285" w:type="dxa"/>
                <w:gridSpan w:val="3"/>
                <w:tcBorders>
                  <w:top w:val="nil"/>
                  <w:left w:val="nil"/>
                  <w:bottom w:val="nil"/>
                  <w:right w:val="single" w:sz="24" w:space="0" w:color="548DD4"/>
                </w:tcBorders>
                <w:shd w:val="clear" w:color="auto" w:fill="DBE5F1"/>
              </w:tcPr>
              <w:p w:rsidR="00FC4AA3" w:rsidRPr="004C4183" w:rsidRDefault="00905DFB" w:rsidP="004C4183">
                <w:pPr>
                  <w:spacing w:line="288" w:lineRule="auto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07793B">
                  <w:rPr>
                    <w:rStyle w:val="Tekstvantijdelijkeaanduiding"/>
                    <w:rFonts w:eastAsia="Calibri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B17F22" w:rsidTr="00B614DA">
        <w:tc>
          <w:tcPr>
            <w:tcW w:w="2560" w:type="dxa"/>
            <w:tcBorders>
              <w:top w:val="nil"/>
              <w:left w:val="single" w:sz="24" w:space="0" w:color="548DD4"/>
              <w:bottom w:val="single" w:sz="24" w:space="0" w:color="548DD4"/>
              <w:right w:val="nil"/>
            </w:tcBorders>
            <w:shd w:val="clear" w:color="auto" w:fill="C6D9F1"/>
          </w:tcPr>
          <w:p w:rsidR="00FC4AA3" w:rsidRPr="004C4183" w:rsidRDefault="00905DFB" w:rsidP="00182CD5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4C4183">
              <w:rPr>
                <w:rFonts w:asciiTheme="minorHAnsi" w:hAnsiTheme="minorHAnsi"/>
                <w:sz w:val="18"/>
                <w:szCs w:val="18"/>
              </w:rPr>
              <w:t>Datum oplevering DB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A op basis van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dienstverlenings</w:t>
            </w:r>
            <w:r w:rsidRPr="004C4183">
              <w:rPr>
                <w:rFonts w:asciiTheme="minorHAnsi" w:hAnsiTheme="minorHAnsi"/>
                <w:sz w:val="18"/>
                <w:szCs w:val="18"/>
              </w:rPr>
              <w:t>overeen</w:t>
            </w:r>
            <w:r>
              <w:rPr>
                <w:rFonts w:asciiTheme="minorHAnsi" w:hAnsiTheme="minorHAnsi"/>
                <w:sz w:val="18"/>
                <w:szCs w:val="18"/>
              </w:rPr>
              <w:softHyphen/>
            </w:r>
            <w:r w:rsidRPr="004C4183">
              <w:rPr>
                <w:rFonts w:asciiTheme="minorHAnsi" w:hAnsiTheme="minorHAnsi"/>
                <w:sz w:val="18"/>
                <w:szCs w:val="18"/>
              </w:rPr>
              <w:t>komst</w:t>
            </w:r>
            <w:proofErr w:type="spellEnd"/>
            <w:r w:rsidRPr="004C418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4C4183">
              <w:rPr>
                <w:rFonts w:asciiTheme="minorHAnsi" w:hAnsiTheme="minorHAnsi"/>
                <w:i/>
                <w:sz w:val="14"/>
                <w:szCs w:val="14"/>
              </w:rPr>
              <w:t>(bijlage e-</w:t>
            </w:r>
            <w:proofErr w:type="spellStart"/>
            <w:r w:rsidRPr="004C4183">
              <w:rPr>
                <w:rFonts w:asciiTheme="minorHAnsi" w:hAnsiTheme="minorHAnsi"/>
                <w:i/>
                <w:sz w:val="14"/>
                <w:szCs w:val="14"/>
              </w:rPr>
              <w:t>learning</w:t>
            </w:r>
            <w:proofErr w:type="spellEnd"/>
            <w:r w:rsidRPr="004C4183">
              <w:rPr>
                <w:rFonts w:asciiTheme="minorHAnsi" w:hAnsiTheme="minorHAnsi"/>
                <w:i/>
                <w:sz w:val="14"/>
                <w:szCs w:val="14"/>
              </w:rPr>
              <w:t xml:space="preserve"> en algemeen)</w:t>
            </w:r>
          </w:p>
        </w:tc>
        <w:tc>
          <w:tcPr>
            <w:tcW w:w="7285" w:type="dxa"/>
            <w:gridSpan w:val="3"/>
            <w:tcBorders>
              <w:top w:val="nil"/>
              <w:left w:val="nil"/>
              <w:bottom w:val="single" w:sz="24" w:space="0" w:color="548DD4"/>
              <w:right w:val="single" w:sz="24" w:space="0" w:color="548DD4"/>
            </w:tcBorders>
            <w:shd w:val="clear" w:color="auto" w:fill="DBE5F1"/>
          </w:tcPr>
          <w:p w:rsidR="00F30A6B" w:rsidRPr="004C4183" w:rsidRDefault="00FD483A" w:rsidP="00E569BC">
            <w:pPr>
              <w:spacing w:line="288" w:lineRule="auto"/>
              <w:rPr>
                <w:rFonts w:asciiTheme="minorHAnsi" w:eastAsia="MS Gothic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513374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DFB" w:rsidRPr="004C418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05DFB" w:rsidRPr="004C4183">
              <w:rPr>
                <w:rFonts w:asciiTheme="minorHAnsi" w:hAnsiTheme="minorHAnsi"/>
                <w:sz w:val="18"/>
                <w:szCs w:val="18"/>
              </w:rPr>
              <w:t xml:space="preserve"> ja  </w:t>
            </w:r>
          </w:p>
          <w:p w:rsidR="00F30A6B" w:rsidRPr="004C4183" w:rsidRDefault="00905DFB" w:rsidP="00D634E3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4C4183">
              <w:rPr>
                <w:rFonts w:asciiTheme="minorHAnsi" w:eastAsia="MS Gothic" w:hAnsiTheme="minorHAnsi"/>
                <w:sz w:val="18"/>
                <w:szCs w:val="18"/>
              </w:rPr>
              <w:t xml:space="preserve">Datum: </w:t>
            </w:r>
            <w:sdt>
              <w:sdtPr>
                <w:rPr>
                  <w:rFonts w:asciiTheme="minorHAnsi" w:eastAsia="MS Gothic" w:hAnsiTheme="minorHAnsi"/>
                  <w:sz w:val="18"/>
                  <w:szCs w:val="18"/>
                </w:rPr>
                <w:id w:val="1105696343"/>
              </w:sdtPr>
              <w:sdtEndPr/>
              <w:sdtContent>
                <w:r w:rsidR="00D634E3">
                  <w:rPr>
                    <w:rFonts w:asciiTheme="minorHAnsi" w:eastAsia="MS Gothic" w:hAnsiTheme="minorHAnsi"/>
                    <w:sz w:val="18"/>
                    <w:szCs w:val="18"/>
                  </w:rPr>
                  <w:t>11-12-2018</w:t>
                </w:r>
              </w:sdtContent>
            </w:sdt>
          </w:p>
        </w:tc>
      </w:tr>
    </w:tbl>
    <w:p w:rsidR="00FC4AA3" w:rsidRPr="004C4183" w:rsidRDefault="00FC4AA3" w:rsidP="00E569BC">
      <w:pPr>
        <w:spacing w:line="288" w:lineRule="auto"/>
        <w:rPr>
          <w:rFonts w:asciiTheme="minorHAnsi" w:hAnsiTheme="minorHAnsi"/>
          <w:sz w:val="18"/>
          <w:szCs w:val="18"/>
        </w:rPr>
      </w:pPr>
    </w:p>
    <w:tbl>
      <w:tblPr>
        <w:tblW w:w="9700" w:type="dxa"/>
        <w:tblBorders>
          <w:top w:val="single" w:sz="12" w:space="0" w:color="8DB3E2"/>
          <w:left w:val="single" w:sz="12" w:space="0" w:color="8DB3E2"/>
          <w:bottom w:val="single" w:sz="12" w:space="0" w:color="8DB3E2"/>
          <w:right w:val="single" w:sz="12" w:space="0" w:color="8DB3E2"/>
          <w:insideH w:val="single" w:sz="12" w:space="0" w:color="8DB3E2"/>
          <w:insideV w:val="single" w:sz="12" w:space="0" w:color="8DB3E2"/>
        </w:tblBorders>
        <w:tblLook w:val="00A0" w:firstRow="1" w:lastRow="0" w:firstColumn="1" w:lastColumn="0" w:noHBand="0" w:noVBand="0"/>
      </w:tblPr>
      <w:tblGrid>
        <w:gridCol w:w="2376"/>
        <w:gridCol w:w="2108"/>
        <w:gridCol w:w="5216"/>
      </w:tblGrid>
      <w:tr w:rsidR="00B17F22" w:rsidTr="00182CD5">
        <w:trPr>
          <w:trHeight w:val="1024"/>
        </w:trPr>
        <w:tc>
          <w:tcPr>
            <w:tcW w:w="2376" w:type="dxa"/>
            <w:shd w:val="clear" w:color="auto" w:fill="C6D9F1"/>
          </w:tcPr>
          <w:p w:rsidR="005750DA" w:rsidRPr="0007793B" w:rsidRDefault="00905DFB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 xml:space="preserve">Programma: </w:t>
            </w:r>
          </w:p>
          <w:p w:rsidR="00FC4AA3" w:rsidRPr="0007793B" w:rsidRDefault="00905DFB" w:rsidP="00E569BC">
            <w:pPr>
              <w:spacing w:line="288" w:lineRule="auto"/>
              <w:rPr>
                <w:rFonts w:asciiTheme="minorHAnsi" w:hAnsiTheme="minorHAnsi"/>
                <w:sz w:val="14"/>
                <w:szCs w:val="14"/>
              </w:rPr>
            </w:pPr>
            <w:r w:rsidRPr="0007793B">
              <w:rPr>
                <w:rFonts w:asciiTheme="minorHAnsi" w:hAnsiTheme="minorHAnsi"/>
                <w:i/>
                <w:sz w:val="14"/>
                <w:szCs w:val="14"/>
              </w:rPr>
              <w:t>(inhoud van de DBA)</w:t>
            </w:r>
          </w:p>
          <w:p w:rsidR="00FC4AA3" w:rsidRPr="0007793B" w:rsidRDefault="00905DFB" w:rsidP="00E569BC">
            <w:pPr>
              <w:numPr>
                <w:ilvl w:val="0"/>
                <w:numId w:val="2"/>
              </w:numPr>
              <w:tabs>
                <w:tab w:val="clear" w:pos="720"/>
                <w:tab w:val="num" w:pos="142"/>
              </w:tabs>
              <w:spacing w:line="288" w:lineRule="auto"/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>globaal</w:t>
            </w:r>
          </w:p>
          <w:p w:rsidR="00FC4AA3" w:rsidRPr="0007793B" w:rsidRDefault="00905DFB" w:rsidP="00E569BC">
            <w:pPr>
              <w:numPr>
                <w:ilvl w:val="0"/>
                <w:numId w:val="2"/>
              </w:numPr>
              <w:tabs>
                <w:tab w:val="clear" w:pos="720"/>
                <w:tab w:val="num" w:pos="142"/>
              </w:tabs>
              <w:spacing w:line="288" w:lineRule="auto"/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>didactische werkvorm</w:t>
            </w:r>
          </w:p>
        </w:tc>
        <w:tc>
          <w:tcPr>
            <w:tcW w:w="7324" w:type="dxa"/>
            <w:gridSpan w:val="2"/>
            <w:shd w:val="clear" w:color="auto" w:fill="DBE5F1"/>
          </w:tcPr>
          <w:p w:rsidR="00ED25EF" w:rsidRDefault="002509A4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DBA</w:t>
            </w:r>
            <w:r w:rsidR="00905DFB">
              <w:rPr>
                <w:rFonts w:asciiTheme="minorHAnsi" w:hAnsiTheme="minorHAnsi"/>
                <w:sz w:val="18"/>
                <w:szCs w:val="18"/>
                <w:lang w:val="en-US"/>
              </w:rPr>
              <w:t>:</w:t>
            </w:r>
          </w:p>
          <w:sdt>
            <w:sdtPr>
              <w:rPr>
                <w:rFonts w:asciiTheme="minorHAnsi" w:hAnsiTheme="minorHAnsi"/>
                <w:sz w:val="18"/>
                <w:szCs w:val="18"/>
              </w:rPr>
              <w:id w:val="-636569845"/>
            </w:sdtPr>
            <w:sdtEndPr/>
            <w:sdtContent>
              <w:bookmarkStart w:id="1" w:name="OLE_LINK1" w:displacedByCustomXml="prev"/>
              <w:p w:rsidR="002509A4" w:rsidRPr="002509A4" w:rsidRDefault="002509A4" w:rsidP="002509A4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 w:rsidRPr="002509A4">
                  <w:rPr>
                    <w:rFonts w:asciiTheme="minorHAnsi" w:hAnsiTheme="minorHAnsi"/>
                    <w:sz w:val="18"/>
                    <w:szCs w:val="18"/>
                  </w:rPr>
                  <w:t>08.00-08.15 uur </w:t>
                </w:r>
                <w:r w:rsidRPr="002509A4">
                  <w:rPr>
                    <w:rFonts w:asciiTheme="minorHAnsi" w:hAnsiTheme="minorHAnsi"/>
                    <w:sz w:val="18"/>
                    <w:szCs w:val="18"/>
                  </w:rPr>
                  <w:tab/>
                  <w:t>Cursisten inloop, inschrijving</w:t>
                </w:r>
                <w:bookmarkEnd w:id="1"/>
                <w:r w:rsidRPr="002509A4">
                  <w:rPr>
                    <w:rFonts w:asciiTheme="minorHAnsi" w:hAnsiTheme="minorHAnsi"/>
                    <w:sz w:val="18"/>
                    <w:szCs w:val="18"/>
                  </w:rPr>
                  <w:t xml:space="preserve"> </w:t>
                </w:r>
              </w:p>
              <w:p w:rsidR="002509A4" w:rsidRPr="002509A4" w:rsidRDefault="002509A4" w:rsidP="002509A4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</w:p>
              <w:p w:rsidR="002509A4" w:rsidRPr="002509A4" w:rsidRDefault="002509A4" w:rsidP="002509A4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 w:rsidRPr="002509A4">
                  <w:rPr>
                    <w:rFonts w:asciiTheme="minorHAnsi" w:hAnsiTheme="minorHAnsi"/>
                    <w:sz w:val="18"/>
                    <w:szCs w:val="18"/>
                  </w:rPr>
                  <w:t>08.15 uur </w:t>
                </w:r>
                <w:r w:rsidRPr="002509A4">
                  <w:rPr>
                    <w:rFonts w:asciiTheme="minorHAnsi" w:hAnsiTheme="minorHAnsi"/>
                    <w:sz w:val="18"/>
                    <w:szCs w:val="18"/>
                  </w:rPr>
                  <w:tab/>
                </w:r>
                <w:r w:rsidRPr="002509A4">
                  <w:rPr>
                    <w:rFonts w:asciiTheme="minorHAnsi" w:hAnsiTheme="minorHAnsi"/>
                    <w:sz w:val="18"/>
                    <w:szCs w:val="18"/>
                  </w:rPr>
                  <w:tab/>
                  <w:t xml:space="preserve">Programma-uitleg, spelregels, vragen, </w:t>
                </w:r>
              </w:p>
              <w:p w:rsidR="002509A4" w:rsidRPr="002509A4" w:rsidRDefault="002509A4" w:rsidP="002509A4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 w:rsidRPr="002509A4">
                  <w:rPr>
                    <w:rFonts w:asciiTheme="minorHAnsi" w:hAnsiTheme="minorHAnsi"/>
                    <w:sz w:val="18"/>
                    <w:szCs w:val="18"/>
                  </w:rPr>
                  <w:tab/>
                </w:r>
                <w:r w:rsidRPr="002509A4">
                  <w:rPr>
                    <w:rFonts w:asciiTheme="minorHAnsi" w:hAnsiTheme="minorHAnsi"/>
                    <w:sz w:val="18"/>
                    <w:szCs w:val="18"/>
                  </w:rPr>
                  <w:tab/>
                </w:r>
                <w:r w:rsidRPr="002509A4">
                  <w:rPr>
                    <w:rFonts w:asciiTheme="minorHAnsi" w:hAnsiTheme="minorHAnsi"/>
                    <w:sz w:val="18"/>
                    <w:szCs w:val="18"/>
                  </w:rPr>
                  <w:tab/>
                  <w:t xml:space="preserve"> </w:t>
                </w:r>
              </w:p>
              <w:p w:rsidR="002509A4" w:rsidRPr="002509A4" w:rsidRDefault="002509A4" w:rsidP="002509A4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 w:rsidRPr="002509A4">
                  <w:rPr>
                    <w:rFonts w:asciiTheme="minorHAnsi" w:hAnsiTheme="minorHAnsi"/>
                    <w:sz w:val="18"/>
                    <w:szCs w:val="18"/>
                  </w:rPr>
                  <w:tab/>
                </w:r>
                <w:r w:rsidRPr="002509A4">
                  <w:rPr>
                    <w:rFonts w:asciiTheme="minorHAnsi" w:hAnsiTheme="minorHAnsi"/>
                    <w:sz w:val="18"/>
                    <w:szCs w:val="18"/>
                  </w:rPr>
                  <w:tab/>
                </w:r>
                <w:r w:rsidRPr="002509A4">
                  <w:rPr>
                    <w:rFonts w:asciiTheme="minorHAnsi" w:hAnsiTheme="minorHAnsi"/>
                    <w:sz w:val="18"/>
                    <w:szCs w:val="18"/>
                  </w:rPr>
                  <w:tab/>
                </w:r>
                <w:proofErr w:type="spellStart"/>
                <w:r w:rsidRPr="002509A4">
                  <w:rPr>
                    <w:rFonts w:asciiTheme="minorHAnsi" w:hAnsiTheme="minorHAnsi"/>
                    <w:sz w:val="18"/>
                    <w:szCs w:val="18"/>
                  </w:rPr>
                  <w:t>Airway</w:t>
                </w:r>
                <w:proofErr w:type="spellEnd"/>
                <w:r w:rsidRPr="002509A4">
                  <w:rPr>
                    <w:rFonts w:asciiTheme="minorHAnsi" w:hAnsiTheme="minorHAnsi"/>
                    <w:sz w:val="18"/>
                    <w:szCs w:val="18"/>
                  </w:rPr>
                  <w:t xml:space="preserve"> management en ventilatie. </w:t>
                </w:r>
              </w:p>
              <w:p w:rsidR="002509A4" w:rsidRPr="002509A4" w:rsidRDefault="002509A4" w:rsidP="002509A4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</w:p>
              <w:p w:rsidR="002509A4" w:rsidRPr="002509A4" w:rsidRDefault="00FD483A" w:rsidP="002509A4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Theme="minorHAnsi" w:hAnsiTheme="minorHAnsi"/>
                    <w:sz w:val="18"/>
                    <w:szCs w:val="18"/>
                  </w:rPr>
                  <w:t>10.00-10.15</w:t>
                </w:r>
                <w:r>
                  <w:rPr>
                    <w:rFonts w:asciiTheme="minorHAnsi" w:hAnsiTheme="minorHAnsi"/>
                    <w:sz w:val="18"/>
                    <w:szCs w:val="18"/>
                  </w:rPr>
                  <w:tab/>
                </w:r>
                <w:r>
                  <w:rPr>
                    <w:rFonts w:asciiTheme="minorHAnsi" w:hAnsiTheme="minorHAnsi"/>
                    <w:sz w:val="18"/>
                    <w:szCs w:val="18"/>
                  </w:rPr>
                  <w:tab/>
                </w:r>
                <w:r w:rsidR="002509A4" w:rsidRPr="002509A4">
                  <w:rPr>
                    <w:rFonts w:asciiTheme="minorHAnsi" w:hAnsiTheme="minorHAnsi"/>
                    <w:sz w:val="18"/>
                    <w:szCs w:val="18"/>
                  </w:rPr>
                  <w:t>Koffie Pauze</w:t>
                </w:r>
              </w:p>
              <w:p w:rsidR="002509A4" w:rsidRPr="002509A4" w:rsidRDefault="002509A4" w:rsidP="002509A4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</w:p>
              <w:p w:rsidR="002509A4" w:rsidRPr="002509A4" w:rsidRDefault="002509A4" w:rsidP="002509A4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 w:rsidRPr="002509A4">
                  <w:rPr>
                    <w:rFonts w:asciiTheme="minorHAnsi" w:hAnsiTheme="minorHAnsi"/>
                    <w:sz w:val="18"/>
                    <w:szCs w:val="18"/>
                  </w:rPr>
                  <w:tab/>
                  <w:t xml:space="preserve">              </w:t>
                </w:r>
                <w:r w:rsidRPr="002509A4">
                  <w:rPr>
                    <w:rFonts w:asciiTheme="minorHAnsi" w:hAnsiTheme="minorHAnsi"/>
                    <w:sz w:val="18"/>
                    <w:szCs w:val="18"/>
                  </w:rPr>
                  <w:tab/>
                </w:r>
                <w:r w:rsidRPr="002509A4">
                  <w:rPr>
                    <w:rFonts w:asciiTheme="minorHAnsi" w:hAnsiTheme="minorHAnsi"/>
                    <w:sz w:val="18"/>
                    <w:szCs w:val="18"/>
                  </w:rPr>
                  <w:tab/>
                  <w:t xml:space="preserve">Circulatie management </w:t>
                </w:r>
              </w:p>
              <w:p w:rsidR="002509A4" w:rsidRPr="002509A4" w:rsidRDefault="002509A4" w:rsidP="002509A4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</w:p>
              <w:p w:rsidR="002509A4" w:rsidRPr="002509A4" w:rsidRDefault="00FD483A" w:rsidP="002509A4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Theme="minorHAnsi" w:hAnsiTheme="minorHAnsi"/>
                    <w:sz w:val="18"/>
                    <w:szCs w:val="18"/>
                  </w:rPr>
                  <w:t>12.30-13.00</w:t>
                </w:r>
                <w:r>
                  <w:rPr>
                    <w:rFonts w:asciiTheme="minorHAnsi" w:hAnsiTheme="minorHAnsi"/>
                    <w:sz w:val="18"/>
                    <w:szCs w:val="18"/>
                  </w:rPr>
                  <w:tab/>
                </w:r>
                <w:r>
                  <w:rPr>
                    <w:rFonts w:asciiTheme="minorHAnsi" w:hAnsiTheme="minorHAnsi"/>
                    <w:sz w:val="18"/>
                    <w:szCs w:val="18"/>
                  </w:rPr>
                  <w:tab/>
                </w:r>
                <w:r w:rsidR="002509A4" w:rsidRPr="002509A4">
                  <w:rPr>
                    <w:rFonts w:asciiTheme="minorHAnsi" w:hAnsiTheme="minorHAnsi"/>
                    <w:sz w:val="18"/>
                    <w:szCs w:val="18"/>
                  </w:rPr>
                  <w:t>Lunch Pauze</w:t>
                </w:r>
              </w:p>
              <w:p w:rsidR="002509A4" w:rsidRPr="002509A4" w:rsidRDefault="002509A4" w:rsidP="002509A4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</w:p>
              <w:p w:rsidR="002509A4" w:rsidRPr="002509A4" w:rsidRDefault="002509A4" w:rsidP="002509A4">
                <w:pPr>
                  <w:ind w:left="2124" w:hanging="2124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2509A4">
                  <w:rPr>
                    <w:rFonts w:asciiTheme="minorHAnsi" w:hAnsiTheme="minorHAnsi"/>
                    <w:sz w:val="18"/>
                    <w:szCs w:val="18"/>
                  </w:rPr>
                  <w:t>Middag</w:t>
                </w:r>
                <w:r w:rsidRPr="002509A4">
                  <w:rPr>
                    <w:rFonts w:asciiTheme="minorHAnsi" w:hAnsiTheme="minorHAnsi"/>
                    <w:sz w:val="18"/>
                    <w:szCs w:val="18"/>
                  </w:rPr>
                  <w:tab/>
                  <w:t>Scenariotraining </w:t>
                </w:r>
              </w:p>
              <w:p w:rsidR="002509A4" w:rsidRPr="002509A4" w:rsidRDefault="002509A4" w:rsidP="002509A4">
                <w:pPr>
                  <w:ind w:left="2124" w:hanging="2124"/>
                  <w:rPr>
                    <w:rFonts w:asciiTheme="minorHAnsi" w:hAnsiTheme="minorHAnsi"/>
                    <w:sz w:val="18"/>
                    <w:szCs w:val="18"/>
                  </w:rPr>
                </w:pPr>
              </w:p>
              <w:p w:rsidR="002509A4" w:rsidRDefault="002509A4" w:rsidP="002509A4">
                <w:r w:rsidRPr="002509A4">
                  <w:rPr>
                    <w:rFonts w:asciiTheme="minorHAnsi" w:hAnsiTheme="minorHAnsi"/>
                    <w:sz w:val="18"/>
                    <w:szCs w:val="18"/>
                  </w:rPr>
                  <w:t>15.30 – 15.45 uur</w:t>
                </w:r>
                <w:r w:rsidRPr="002509A4">
                  <w:rPr>
                    <w:rFonts w:asciiTheme="minorHAnsi" w:hAnsiTheme="minorHAnsi"/>
                    <w:sz w:val="18"/>
                    <w:szCs w:val="18"/>
                  </w:rPr>
                  <w:tab/>
                  <w:t>Evaluatie</w:t>
                </w:r>
                <w:r>
                  <w:t xml:space="preserve">. </w:t>
                </w:r>
              </w:p>
              <w:p w:rsidR="00A43E25" w:rsidRPr="00ED25EF" w:rsidRDefault="00FD483A" w:rsidP="00E569BC">
                <w:pPr>
                  <w:spacing w:line="288" w:lineRule="auto"/>
                  <w:rPr>
                    <w:rFonts w:asciiTheme="minorHAnsi" w:hAnsiTheme="minorHAnsi"/>
                    <w:sz w:val="18"/>
                    <w:szCs w:val="18"/>
                  </w:rPr>
                </w:pPr>
              </w:p>
            </w:sdtContent>
          </w:sdt>
          <w:p w:rsidR="00FC4AA3" w:rsidRPr="0007793B" w:rsidRDefault="00FD483A" w:rsidP="005A620E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00381760"/>
                <w:showingPlcHdr/>
              </w:sdtPr>
              <w:sdtEndPr/>
              <w:sdtContent>
                <w:r w:rsidR="00905DFB" w:rsidRPr="0007793B">
                  <w:rPr>
                    <w:rStyle w:val="Tekstvantijdelijkeaanduiding"/>
                    <w:rFonts w:asciiTheme="minorHAnsi" w:eastAsia="Calibri" w:hAnsiTheme="minorHAnsi"/>
                    <w:sz w:val="18"/>
                    <w:szCs w:val="18"/>
                  </w:rPr>
                  <w:t>Klik hier als u tekst wilt invoeren.</w:t>
                </w:r>
              </w:sdtContent>
            </w:sdt>
          </w:p>
        </w:tc>
      </w:tr>
      <w:tr w:rsidR="00B17F22" w:rsidTr="000B5857">
        <w:tc>
          <w:tcPr>
            <w:tcW w:w="2376" w:type="dxa"/>
            <w:shd w:val="clear" w:color="auto" w:fill="C6D9F1"/>
          </w:tcPr>
          <w:p w:rsidR="001A7EBD" w:rsidRPr="0007793B" w:rsidRDefault="00905DFB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>Beginsituatie deelnemer:</w:t>
            </w:r>
          </w:p>
        </w:tc>
        <w:tc>
          <w:tcPr>
            <w:tcW w:w="7324" w:type="dxa"/>
            <w:gridSpan w:val="2"/>
            <w:shd w:val="clear" w:color="auto" w:fill="DBE5F1"/>
          </w:tcPr>
          <w:p w:rsidR="00ED25EF" w:rsidRDefault="00905DFB" w:rsidP="00ED25EF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 xml:space="preserve">Gewenst: </w:t>
            </w:r>
            <w:r w:rsidR="002509A4">
              <w:rPr>
                <w:rFonts w:asciiTheme="minorHAnsi" w:hAnsiTheme="minorHAnsi"/>
                <w:sz w:val="18"/>
                <w:szCs w:val="18"/>
              </w:rPr>
              <w:t>arts</w:t>
            </w:r>
          </w:p>
          <w:p w:rsidR="001A7EBD" w:rsidRPr="0007793B" w:rsidRDefault="00905DFB" w:rsidP="002509A4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>Vereist: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509A4">
              <w:rPr>
                <w:rFonts w:asciiTheme="minorHAnsi" w:hAnsiTheme="minorHAnsi"/>
                <w:sz w:val="18"/>
                <w:szCs w:val="18"/>
              </w:rPr>
              <w:t xml:space="preserve">Arts </w:t>
            </w:r>
          </w:p>
        </w:tc>
      </w:tr>
      <w:tr w:rsidR="00B17F22" w:rsidTr="000B5857">
        <w:tc>
          <w:tcPr>
            <w:tcW w:w="2376" w:type="dxa"/>
            <w:shd w:val="clear" w:color="auto" w:fill="C6D9F1"/>
          </w:tcPr>
          <w:p w:rsidR="00FC4AA3" w:rsidRPr="0007793B" w:rsidRDefault="00905DFB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>De inhoud van de DBA is gebaseerd op:</w:t>
            </w:r>
          </w:p>
        </w:tc>
        <w:tc>
          <w:tcPr>
            <w:tcW w:w="7324" w:type="dxa"/>
            <w:gridSpan w:val="2"/>
            <w:shd w:val="clear" w:color="auto" w:fill="DBE5F1"/>
          </w:tcPr>
          <w:p w:rsidR="00ED25EF" w:rsidRDefault="00FD483A" w:rsidP="00ED25EF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8447821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9A4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05DFB" w:rsidRPr="0007793B">
              <w:rPr>
                <w:rFonts w:asciiTheme="minorHAnsi" w:hAnsiTheme="minorHAnsi"/>
                <w:sz w:val="18"/>
                <w:szCs w:val="18"/>
              </w:rPr>
              <w:t xml:space="preserve"> protocollen 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4905270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9A4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05DFB" w:rsidRPr="0007793B">
              <w:rPr>
                <w:rFonts w:asciiTheme="minorHAnsi" w:hAnsiTheme="minorHAnsi"/>
                <w:sz w:val="18"/>
                <w:szCs w:val="18"/>
              </w:rPr>
              <w:t xml:space="preserve"> richtlijnen 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89646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DFB" w:rsidRPr="0007793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05DFB" w:rsidRPr="0007793B">
              <w:rPr>
                <w:rFonts w:asciiTheme="minorHAnsi" w:hAnsiTheme="minorHAnsi"/>
                <w:sz w:val="18"/>
                <w:szCs w:val="18"/>
              </w:rPr>
              <w:t xml:space="preserve"> wetenschappelijk onderzoek</w:t>
            </w:r>
            <w:r w:rsidR="00905DFB"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73637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DFB" w:rsidRPr="0007793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05DFB" w:rsidRPr="0007793B">
              <w:rPr>
                <w:rFonts w:asciiTheme="minorHAnsi" w:hAnsiTheme="minorHAnsi"/>
                <w:sz w:val="18"/>
                <w:szCs w:val="18"/>
              </w:rPr>
              <w:t xml:space="preserve"> anders, namelijk: </w:t>
            </w:r>
          </w:p>
          <w:sdt>
            <w:sdtPr>
              <w:rPr>
                <w:rFonts w:asciiTheme="minorHAnsi" w:hAnsiTheme="minorHAnsi"/>
                <w:sz w:val="18"/>
                <w:szCs w:val="18"/>
              </w:rPr>
              <w:id w:val="1386446642"/>
              <w:showingPlcHdr/>
            </w:sdtPr>
            <w:sdtEndPr/>
            <w:sdtContent>
              <w:p w:rsidR="00FC4AA3" w:rsidRPr="0007793B" w:rsidRDefault="00905DFB" w:rsidP="00ED25EF">
                <w:pPr>
                  <w:spacing w:line="288" w:lineRule="auto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ED25EF">
                  <w:rPr>
                    <w:rStyle w:val="Tekstvantijdelijkeaanduiding"/>
                    <w:sz w:val="18"/>
                    <w:szCs w:val="18"/>
                  </w:rPr>
                  <w:t>Klik hier als u tekst wilt invoeren.</w:t>
                </w:r>
              </w:p>
            </w:sdtContent>
          </w:sdt>
        </w:tc>
      </w:tr>
      <w:tr w:rsidR="00B17F22" w:rsidTr="000B5857">
        <w:tc>
          <w:tcPr>
            <w:tcW w:w="4484" w:type="dxa"/>
            <w:gridSpan w:val="2"/>
            <w:shd w:val="clear" w:color="auto" w:fill="C6D9F1"/>
          </w:tcPr>
          <w:p w:rsidR="00FC4AA3" w:rsidRPr="0007793B" w:rsidRDefault="00905DFB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 xml:space="preserve">Punten </w:t>
            </w:r>
            <w:proofErr w:type="spellStart"/>
            <w:r w:rsidRPr="0007793B">
              <w:rPr>
                <w:rFonts w:asciiTheme="minorHAnsi" w:hAnsiTheme="minorHAnsi"/>
                <w:sz w:val="18"/>
                <w:szCs w:val="18"/>
              </w:rPr>
              <w:t>CanMED</w:t>
            </w:r>
            <w:proofErr w:type="spellEnd"/>
            <w:r w:rsidRPr="0007793B">
              <w:rPr>
                <w:rFonts w:asciiTheme="minorHAnsi" w:hAnsiTheme="minorHAnsi"/>
                <w:sz w:val="18"/>
                <w:szCs w:val="18"/>
              </w:rPr>
              <w:t xml:space="preserve"> competenties: </w:t>
            </w:r>
            <w:r w:rsidRPr="0007793B">
              <w:rPr>
                <w:rFonts w:asciiTheme="minorHAnsi" w:hAnsiTheme="minorHAnsi"/>
                <w:i/>
                <w:sz w:val="14"/>
                <w:szCs w:val="14"/>
              </w:rPr>
              <w:t>(maximaal drie aankruisen)</w:t>
            </w:r>
          </w:p>
        </w:tc>
        <w:tc>
          <w:tcPr>
            <w:tcW w:w="5216" w:type="dxa"/>
            <w:shd w:val="clear" w:color="auto" w:fill="C6D9F1"/>
          </w:tcPr>
          <w:p w:rsidR="00FC4AA3" w:rsidRPr="0007793B" w:rsidRDefault="00905DFB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>Verdeling in % (100, 80, 60, 40 of 20, samen 100%)</w:t>
            </w:r>
          </w:p>
        </w:tc>
      </w:tr>
      <w:tr w:rsidR="00B17F22" w:rsidTr="000B5857">
        <w:tc>
          <w:tcPr>
            <w:tcW w:w="4484" w:type="dxa"/>
            <w:gridSpan w:val="2"/>
            <w:shd w:val="clear" w:color="auto" w:fill="C6D9F1"/>
          </w:tcPr>
          <w:p w:rsidR="00FC4AA3" w:rsidRPr="0007793B" w:rsidRDefault="00FD483A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38191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9A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05DFB" w:rsidRPr="0007793B">
              <w:rPr>
                <w:rFonts w:asciiTheme="minorHAnsi" w:hAnsiTheme="minorHAnsi"/>
                <w:sz w:val="18"/>
                <w:szCs w:val="18"/>
              </w:rPr>
              <w:t xml:space="preserve">  Communicatie  (C)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859476651"/>
            <w:showingPlcHdr/>
          </w:sdtPr>
          <w:sdtEndPr/>
          <w:sdtContent>
            <w:tc>
              <w:tcPr>
                <w:tcW w:w="5216" w:type="dxa"/>
                <w:shd w:val="clear" w:color="auto" w:fill="DBE5F1"/>
              </w:tcPr>
              <w:p w:rsidR="00FC4AA3" w:rsidRPr="0007793B" w:rsidRDefault="00905DFB" w:rsidP="00E569BC">
                <w:pPr>
                  <w:spacing w:line="288" w:lineRule="auto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07793B">
                  <w:rPr>
                    <w:rStyle w:val="Tekstvantijdelijkeaanduiding"/>
                    <w:rFonts w:asciiTheme="minorHAnsi" w:eastAsia="Calibri" w:hAnsiTheme="minorHAnsi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B17F22" w:rsidTr="000B5857">
        <w:tc>
          <w:tcPr>
            <w:tcW w:w="4484" w:type="dxa"/>
            <w:gridSpan w:val="2"/>
            <w:shd w:val="clear" w:color="auto" w:fill="C6D9F1"/>
          </w:tcPr>
          <w:p w:rsidR="00FC4AA3" w:rsidRPr="0007793B" w:rsidRDefault="00FD483A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441129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DFB" w:rsidRPr="0007793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05DFB" w:rsidRPr="0007793B">
              <w:rPr>
                <w:rFonts w:asciiTheme="minorHAnsi" w:hAnsiTheme="minorHAnsi"/>
                <w:sz w:val="18"/>
                <w:szCs w:val="18"/>
              </w:rPr>
              <w:t xml:space="preserve">  Kennis en wetenschap  (KW)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2052917589"/>
            <w:showingPlcHdr/>
          </w:sdtPr>
          <w:sdtEndPr/>
          <w:sdtContent>
            <w:tc>
              <w:tcPr>
                <w:tcW w:w="5216" w:type="dxa"/>
                <w:shd w:val="clear" w:color="auto" w:fill="DBE5F1"/>
              </w:tcPr>
              <w:p w:rsidR="00FC4AA3" w:rsidRPr="0007793B" w:rsidRDefault="00905DFB" w:rsidP="00E569BC">
                <w:pPr>
                  <w:spacing w:line="288" w:lineRule="auto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07793B">
                  <w:rPr>
                    <w:rStyle w:val="Tekstvantijdelijkeaanduiding"/>
                    <w:rFonts w:asciiTheme="minorHAnsi" w:eastAsia="Calibri" w:hAnsiTheme="minorHAnsi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B17F22" w:rsidTr="000B5857">
        <w:tc>
          <w:tcPr>
            <w:tcW w:w="4484" w:type="dxa"/>
            <w:gridSpan w:val="2"/>
            <w:shd w:val="clear" w:color="auto" w:fill="C6D9F1"/>
          </w:tcPr>
          <w:p w:rsidR="00FC4AA3" w:rsidRPr="0007793B" w:rsidRDefault="00FD483A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62508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DFB" w:rsidRPr="0007793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05DFB" w:rsidRPr="0007793B">
              <w:rPr>
                <w:rFonts w:asciiTheme="minorHAnsi" w:hAnsiTheme="minorHAnsi"/>
                <w:sz w:val="18"/>
                <w:szCs w:val="18"/>
              </w:rPr>
              <w:t xml:space="preserve">  Maatschappelijk handelen en preventie (MHP)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1197237628"/>
            <w:showingPlcHdr/>
          </w:sdtPr>
          <w:sdtEndPr/>
          <w:sdtContent>
            <w:tc>
              <w:tcPr>
                <w:tcW w:w="5216" w:type="dxa"/>
                <w:shd w:val="clear" w:color="auto" w:fill="DBE5F1"/>
              </w:tcPr>
              <w:p w:rsidR="00FC4AA3" w:rsidRPr="0007793B" w:rsidRDefault="00905DFB" w:rsidP="00E569BC">
                <w:pPr>
                  <w:spacing w:line="288" w:lineRule="auto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07793B">
                  <w:rPr>
                    <w:rStyle w:val="Tekstvantijdelijkeaanduiding"/>
                    <w:rFonts w:asciiTheme="minorHAnsi" w:eastAsia="Calibri" w:hAnsiTheme="minorHAnsi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B17F22" w:rsidTr="000B5857">
        <w:tc>
          <w:tcPr>
            <w:tcW w:w="4484" w:type="dxa"/>
            <w:gridSpan w:val="2"/>
            <w:shd w:val="clear" w:color="auto" w:fill="C6D9F1"/>
          </w:tcPr>
          <w:p w:rsidR="00FC4AA3" w:rsidRPr="0007793B" w:rsidRDefault="00FD483A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365037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DFB" w:rsidRPr="0007793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05DFB" w:rsidRPr="0007793B">
              <w:rPr>
                <w:rFonts w:asciiTheme="minorHAnsi" w:hAnsiTheme="minorHAnsi"/>
                <w:sz w:val="18"/>
                <w:szCs w:val="18"/>
              </w:rPr>
              <w:t xml:space="preserve">  Organisatie en financiering (OF)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1099328028"/>
            <w:showingPlcHdr/>
          </w:sdtPr>
          <w:sdtEndPr/>
          <w:sdtContent>
            <w:tc>
              <w:tcPr>
                <w:tcW w:w="5216" w:type="dxa"/>
                <w:shd w:val="clear" w:color="auto" w:fill="DBE5F1"/>
              </w:tcPr>
              <w:p w:rsidR="00FC4AA3" w:rsidRPr="0007793B" w:rsidRDefault="00905DFB" w:rsidP="00E569BC">
                <w:pPr>
                  <w:spacing w:line="288" w:lineRule="auto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07793B">
                  <w:rPr>
                    <w:rStyle w:val="Tekstvantijdelijkeaanduiding"/>
                    <w:rFonts w:asciiTheme="minorHAnsi" w:eastAsia="Calibri" w:hAnsiTheme="minorHAnsi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B17F22" w:rsidTr="000B5857">
        <w:tc>
          <w:tcPr>
            <w:tcW w:w="4484" w:type="dxa"/>
            <w:gridSpan w:val="2"/>
            <w:shd w:val="clear" w:color="auto" w:fill="C6D9F1"/>
          </w:tcPr>
          <w:p w:rsidR="00FC4AA3" w:rsidRPr="0007793B" w:rsidRDefault="00FD483A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89327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9A4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05DFB" w:rsidRPr="0007793B">
              <w:rPr>
                <w:rFonts w:asciiTheme="minorHAnsi" w:hAnsiTheme="minorHAnsi"/>
                <w:sz w:val="18"/>
                <w:szCs w:val="18"/>
              </w:rPr>
              <w:t xml:space="preserve">  Professionaliteit en kwaliteit (PK)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917754120"/>
          </w:sdtPr>
          <w:sdtEndPr/>
          <w:sdtContent>
            <w:tc>
              <w:tcPr>
                <w:tcW w:w="5216" w:type="dxa"/>
                <w:shd w:val="clear" w:color="auto" w:fill="DBE5F1"/>
              </w:tcPr>
              <w:p w:rsidR="00FC4AA3" w:rsidRPr="0007793B" w:rsidRDefault="002509A4" w:rsidP="002509A4">
                <w:pPr>
                  <w:spacing w:line="288" w:lineRule="auto"/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Theme="minorHAnsi" w:hAnsiTheme="minorHAnsi"/>
                    <w:sz w:val="18"/>
                    <w:szCs w:val="18"/>
                  </w:rPr>
                  <w:t>20</w:t>
                </w:r>
              </w:p>
            </w:tc>
          </w:sdtContent>
        </w:sdt>
      </w:tr>
      <w:tr w:rsidR="00B17F22" w:rsidTr="000B5857">
        <w:tc>
          <w:tcPr>
            <w:tcW w:w="4484" w:type="dxa"/>
            <w:gridSpan w:val="2"/>
            <w:shd w:val="clear" w:color="auto" w:fill="C6D9F1"/>
          </w:tcPr>
          <w:p w:rsidR="00FC4AA3" w:rsidRPr="0007793B" w:rsidRDefault="00FD483A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588173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9A4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05DFB" w:rsidRPr="0007793B">
              <w:rPr>
                <w:rFonts w:asciiTheme="minorHAnsi" w:hAnsiTheme="minorHAnsi"/>
                <w:sz w:val="18"/>
                <w:szCs w:val="18"/>
              </w:rPr>
              <w:t xml:space="preserve">  Samenwerking (S)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1341076762"/>
          </w:sdtPr>
          <w:sdtEndPr/>
          <w:sdtContent>
            <w:tc>
              <w:tcPr>
                <w:tcW w:w="5216" w:type="dxa"/>
                <w:shd w:val="clear" w:color="auto" w:fill="DBE5F1"/>
              </w:tcPr>
              <w:p w:rsidR="00FC4AA3" w:rsidRPr="0007793B" w:rsidRDefault="002509A4" w:rsidP="002509A4">
                <w:pPr>
                  <w:spacing w:line="288" w:lineRule="auto"/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Theme="minorHAnsi" w:hAnsiTheme="minorHAnsi"/>
                    <w:sz w:val="18"/>
                    <w:szCs w:val="18"/>
                  </w:rPr>
                  <w:t>20</w:t>
                </w:r>
              </w:p>
            </w:tc>
          </w:sdtContent>
        </w:sdt>
      </w:tr>
      <w:tr w:rsidR="00B17F22" w:rsidTr="000B5857">
        <w:tc>
          <w:tcPr>
            <w:tcW w:w="4484" w:type="dxa"/>
            <w:gridSpan w:val="2"/>
            <w:shd w:val="clear" w:color="auto" w:fill="C6D9F1"/>
          </w:tcPr>
          <w:p w:rsidR="00FC4AA3" w:rsidRPr="0007793B" w:rsidRDefault="00FD483A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1641630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9A4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05DFB" w:rsidRPr="0007793B">
              <w:rPr>
                <w:rFonts w:asciiTheme="minorHAnsi" w:hAnsiTheme="minorHAnsi"/>
                <w:sz w:val="18"/>
                <w:szCs w:val="18"/>
              </w:rPr>
              <w:t xml:space="preserve">  Vakinhoudelijk (of klinisch) handelen (VIH)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2094284726"/>
          </w:sdtPr>
          <w:sdtEndPr/>
          <w:sdtContent>
            <w:tc>
              <w:tcPr>
                <w:tcW w:w="5216" w:type="dxa"/>
                <w:shd w:val="clear" w:color="auto" w:fill="DBE5F1"/>
              </w:tcPr>
              <w:p w:rsidR="00FC4AA3" w:rsidRPr="0007793B" w:rsidRDefault="002509A4" w:rsidP="002509A4">
                <w:pPr>
                  <w:spacing w:line="288" w:lineRule="auto"/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Theme="minorHAnsi" w:hAnsiTheme="minorHAnsi"/>
                    <w:sz w:val="18"/>
                    <w:szCs w:val="18"/>
                  </w:rPr>
                  <w:t>60</w:t>
                </w:r>
              </w:p>
            </w:tc>
          </w:sdtContent>
        </w:sdt>
      </w:tr>
      <w:tr w:rsidR="00B17F22" w:rsidTr="000B5857">
        <w:tc>
          <w:tcPr>
            <w:tcW w:w="4484" w:type="dxa"/>
            <w:gridSpan w:val="2"/>
            <w:shd w:val="clear" w:color="auto" w:fill="C6D9F1"/>
          </w:tcPr>
          <w:p w:rsidR="00FC4AA3" w:rsidRPr="0007793B" w:rsidRDefault="00905DFB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>Totaal aantal punten (maximaal 6 per dag)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1364483604"/>
          </w:sdtPr>
          <w:sdtEndPr/>
          <w:sdtContent>
            <w:tc>
              <w:tcPr>
                <w:tcW w:w="5216" w:type="dxa"/>
                <w:shd w:val="clear" w:color="auto" w:fill="DBE5F1"/>
              </w:tcPr>
              <w:p w:rsidR="00FC4AA3" w:rsidRPr="0007793B" w:rsidRDefault="002509A4" w:rsidP="002509A4">
                <w:pPr>
                  <w:spacing w:line="288" w:lineRule="auto"/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Theme="minorHAnsi" w:hAnsiTheme="minorHAnsi"/>
                    <w:sz w:val="18"/>
                    <w:szCs w:val="18"/>
                  </w:rPr>
                  <w:t>6</w:t>
                </w:r>
              </w:p>
            </w:tc>
          </w:sdtContent>
        </w:sdt>
      </w:tr>
      <w:tr w:rsidR="00B17F22" w:rsidTr="000B5857">
        <w:tc>
          <w:tcPr>
            <w:tcW w:w="4484" w:type="dxa"/>
            <w:gridSpan w:val="2"/>
            <w:shd w:val="clear" w:color="auto" w:fill="C6D9F1"/>
          </w:tcPr>
          <w:p w:rsidR="00FC4AA3" w:rsidRPr="0007793B" w:rsidRDefault="00905DFB" w:rsidP="00F94445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 xml:space="preserve">Deelgebied verpleegkundig/verzorgend beroep waarop de DBA gericht is </w:t>
            </w:r>
            <w:r w:rsidRPr="0007793B">
              <w:rPr>
                <w:rFonts w:asciiTheme="minorHAnsi" w:hAnsiTheme="minorHAnsi"/>
                <w:i/>
                <w:sz w:val="14"/>
                <w:szCs w:val="14"/>
              </w:rPr>
              <w:t>(Oncologie, Spoedeisende hulp, Dialyse, anders)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1205985776"/>
          </w:sdtPr>
          <w:sdtEndPr/>
          <w:sdtContent>
            <w:tc>
              <w:tcPr>
                <w:tcW w:w="5216" w:type="dxa"/>
                <w:shd w:val="clear" w:color="auto" w:fill="DBE5F1"/>
              </w:tcPr>
              <w:p w:rsidR="00FC4AA3" w:rsidRPr="0007793B" w:rsidRDefault="002509A4" w:rsidP="002509A4">
                <w:pPr>
                  <w:spacing w:line="288" w:lineRule="auto"/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Theme="minorHAnsi" w:hAnsiTheme="minorHAnsi"/>
                    <w:sz w:val="18"/>
                    <w:szCs w:val="18"/>
                  </w:rPr>
                  <w:t>Verpleegkundigen deel uitmakend van het reanimatieteam, IC, CCU, SEH</w:t>
                </w:r>
              </w:p>
            </w:tc>
          </w:sdtContent>
        </w:sdt>
      </w:tr>
      <w:tr w:rsidR="00B17F22" w:rsidTr="000B5857">
        <w:tc>
          <w:tcPr>
            <w:tcW w:w="4484" w:type="dxa"/>
            <w:gridSpan w:val="2"/>
            <w:shd w:val="clear" w:color="auto" w:fill="C6D9F1"/>
          </w:tcPr>
          <w:p w:rsidR="00FC4AA3" w:rsidRPr="0007793B" w:rsidRDefault="00905DFB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>Datum/data: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2024311476"/>
            <w:showingPlcHdr/>
          </w:sdtPr>
          <w:sdtEndPr/>
          <w:sdtContent>
            <w:tc>
              <w:tcPr>
                <w:tcW w:w="5216" w:type="dxa"/>
                <w:shd w:val="clear" w:color="auto" w:fill="DBE5F1"/>
              </w:tcPr>
              <w:p w:rsidR="00FC4AA3" w:rsidRPr="0007793B" w:rsidRDefault="00905DFB" w:rsidP="00E569BC">
                <w:pPr>
                  <w:spacing w:line="288" w:lineRule="auto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07793B">
                  <w:rPr>
                    <w:rStyle w:val="Tekstvantijdelijkeaanduiding"/>
                    <w:rFonts w:asciiTheme="minorHAnsi" w:eastAsia="Calibri" w:hAnsiTheme="minorHAnsi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B17F22" w:rsidTr="00C64385">
        <w:trPr>
          <w:trHeight w:val="231"/>
        </w:trPr>
        <w:tc>
          <w:tcPr>
            <w:tcW w:w="4484" w:type="dxa"/>
            <w:gridSpan w:val="2"/>
            <w:shd w:val="clear" w:color="auto" w:fill="C6D9F1"/>
          </w:tcPr>
          <w:p w:rsidR="005E0B78" w:rsidRPr="0007793B" w:rsidRDefault="00905DFB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>Tijden:</w:t>
            </w:r>
          </w:p>
        </w:tc>
        <w:tc>
          <w:tcPr>
            <w:tcW w:w="5216" w:type="dxa"/>
            <w:shd w:val="clear" w:color="auto" w:fill="DBE5F1"/>
          </w:tcPr>
          <w:p w:rsidR="005E0B78" w:rsidRPr="0007793B" w:rsidRDefault="00905DFB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 xml:space="preserve">van: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464645708"/>
              </w:sdtPr>
              <w:sdtEndPr/>
              <w:sdtContent>
                <w:r w:rsidR="002509A4">
                  <w:rPr>
                    <w:rFonts w:asciiTheme="minorHAnsi" w:hAnsiTheme="minorHAnsi"/>
                    <w:sz w:val="18"/>
                    <w:szCs w:val="18"/>
                  </w:rPr>
                  <w:t>08.00</w:t>
                </w:r>
              </w:sdtContent>
            </w:sdt>
          </w:p>
          <w:p w:rsidR="005E0B78" w:rsidRPr="0007793B" w:rsidRDefault="00905DFB" w:rsidP="002509A4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 xml:space="preserve">tot: 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273171099"/>
              </w:sdtPr>
              <w:sdtEndPr/>
              <w:sdtContent>
                <w:r w:rsidR="002509A4">
                  <w:rPr>
                    <w:rFonts w:asciiTheme="minorHAnsi" w:hAnsiTheme="minorHAnsi"/>
                    <w:sz w:val="18"/>
                    <w:szCs w:val="18"/>
                  </w:rPr>
                  <w:t>15.45</w:t>
                </w:r>
              </w:sdtContent>
            </w:sdt>
          </w:p>
        </w:tc>
      </w:tr>
      <w:tr w:rsidR="00B17F22" w:rsidTr="00182CD5">
        <w:trPr>
          <w:trHeight w:val="623"/>
        </w:trPr>
        <w:tc>
          <w:tcPr>
            <w:tcW w:w="4484" w:type="dxa"/>
            <w:gridSpan w:val="2"/>
            <w:shd w:val="clear" w:color="auto" w:fill="C6D9F1"/>
          </w:tcPr>
          <w:p w:rsidR="001A7EBD" w:rsidRPr="0007793B" w:rsidRDefault="00905DFB" w:rsidP="00F94445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lastRenderedPageBreak/>
              <w:t>Hoe vaak per jaar wordt de DBA gegeven:</w:t>
            </w:r>
          </w:p>
        </w:tc>
        <w:tc>
          <w:tcPr>
            <w:tcW w:w="5216" w:type="dxa"/>
            <w:shd w:val="clear" w:color="auto" w:fill="DBE5F1"/>
          </w:tcPr>
          <w:p w:rsidR="001A7EBD" w:rsidRPr="0007793B" w:rsidRDefault="00905DFB" w:rsidP="002509A4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 xml:space="preserve">Aantal: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584125134"/>
              </w:sdtPr>
              <w:sdtEndPr/>
              <w:sdtContent>
                <w:r w:rsidR="002509A4">
                  <w:rPr>
                    <w:rFonts w:asciiTheme="minorHAnsi" w:hAnsiTheme="minorHAnsi"/>
                    <w:sz w:val="18"/>
                    <w:szCs w:val="18"/>
                  </w:rPr>
                  <w:t>wekelijks</w:t>
                </w:r>
              </w:sdtContent>
            </w:sdt>
            <w:r w:rsidRPr="0007793B">
              <w:rPr>
                <w:rFonts w:asciiTheme="minorHAnsi" w:hAnsiTheme="minorHAnsi"/>
                <w:sz w:val="18"/>
                <w:szCs w:val="18"/>
              </w:rPr>
              <w:br/>
              <w:t xml:space="preserve">motivatie: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732758400"/>
                <w:showingPlcHdr/>
              </w:sdtPr>
              <w:sdtEndPr/>
              <w:sdtContent>
                <w:r w:rsidRPr="0007793B">
                  <w:rPr>
                    <w:rStyle w:val="Tekstvantijdelijkeaanduiding"/>
                    <w:rFonts w:asciiTheme="minorHAnsi" w:eastAsia="Calibri" w:hAnsiTheme="minorHAnsi"/>
                    <w:sz w:val="18"/>
                    <w:szCs w:val="18"/>
                  </w:rPr>
                  <w:t>Klik hier als u tekst wilt invoeren.</w:t>
                </w:r>
              </w:sdtContent>
            </w:sdt>
          </w:p>
        </w:tc>
      </w:tr>
      <w:tr w:rsidR="00B17F22" w:rsidTr="00182CD5">
        <w:trPr>
          <w:trHeight w:val="363"/>
        </w:trPr>
        <w:tc>
          <w:tcPr>
            <w:tcW w:w="4484" w:type="dxa"/>
            <w:gridSpan w:val="2"/>
            <w:shd w:val="clear" w:color="auto" w:fill="C6D9F1"/>
          </w:tcPr>
          <w:p w:rsidR="00182CD5" w:rsidRPr="0007793B" w:rsidRDefault="00905DFB" w:rsidP="00F94445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Bestaat de DBA uit meerdere bijeenkomsten</w:t>
            </w:r>
          </w:p>
        </w:tc>
        <w:tc>
          <w:tcPr>
            <w:tcW w:w="5216" w:type="dxa"/>
            <w:shd w:val="clear" w:color="auto" w:fill="DBE5F1"/>
          </w:tcPr>
          <w:p w:rsidR="00182CD5" w:rsidRPr="0007793B" w:rsidRDefault="00FD483A" w:rsidP="005A620E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6531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DF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05DFB">
              <w:rPr>
                <w:rFonts w:asciiTheme="minorHAnsi" w:hAnsiTheme="minorHAnsi"/>
                <w:sz w:val="18"/>
                <w:szCs w:val="18"/>
              </w:rPr>
              <w:t xml:space="preserve">Ja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0777358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9A4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05DFB">
              <w:rPr>
                <w:rFonts w:asciiTheme="minorHAnsi" w:hAnsiTheme="minorHAnsi"/>
                <w:sz w:val="18"/>
                <w:szCs w:val="18"/>
              </w:rPr>
              <w:t>Nee</w:t>
            </w:r>
          </w:p>
        </w:tc>
      </w:tr>
      <w:tr w:rsidR="00B17F22" w:rsidTr="00182CD5">
        <w:trPr>
          <w:trHeight w:val="363"/>
        </w:trPr>
        <w:tc>
          <w:tcPr>
            <w:tcW w:w="4484" w:type="dxa"/>
            <w:gridSpan w:val="2"/>
            <w:shd w:val="clear" w:color="auto" w:fill="C6D9F1"/>
          </w:tcPr>
          <w:p w:rsidR="00182CD5" w:rsidRDefault="00905DFB" w:rsidP="00F94445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Zijn de bijeenkomsten los te volgen?</w:t>
            </w:r>
          </w:p>
          <w:p w:rsidR="00182CD5" w:rsidRPr="00182CD5" w:rsidRDefault="00905DFB" w:rsidP="00F94445">
            <w:pPr>
              <w:spacing w:line="288" w:lineRule="auto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(bij ja krijgt de deelnemer de punten per bijeenkomst)</w:t>
            </w:r>
          </w:p>
        </w:tc>
        <w:tc>
          <w:tcPr>
            <w:tcW w:w="5216" w:type="dxa"/>
            <w:shd w:val="clear" w:color="auto" w:fill="DBE5F1"/>
          </w:tcPr>
          <w:p w:rsidR="00182CD5" w:rsidRDefault="00FD483A" w:rsidP="005A620E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009597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9A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05DFB">
              <w:rPr>
                <w:rFonts w:asciiTheme="minorHAnsi" w:hAnsiTheme="minorHAnsi"/>
                <w:sz w:val="18"/>
                <w:szCs w:val="18"/>
              </w:rPr>
              <w:t xml:space="preserve">Ja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497951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DF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05DFB">
              <w:rPr>
                <w:rFonts w:asciiTheme="minorHAnsi" w:hAnsiTheme="minorHAnsi"/>
                <w:sz w:val="18"/>
                <w:szCs w:val="18"/>
              </w:rPr>
              <w:t>Nee</w:t>
            </w:r>
          </w:p>
        </w:tc>
      </w:tr>
      <w:tr w:rsidR="00B17F22" w:rsidTr="000B5857">
        <w:tc>
          <w:tcPr>
            <w:tcW w:w="4484" w:type="dxa"/>
            <w:gridSpan w:val="2"/>
            <w:shd w:val="clear" w:color="auto" w:fill="C6D9F1"/>
          </w:tcPr>
          <w:p w:rsidR="00FC4AA3" w:rsidRPr="0007793B" w:rsidRDefault="00905DFB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>Locatie / afdeling: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552081255"/>
          </w:sdtPr>
          <w:sdtEndPr/>
          <w:sdtContent>
            <w:tc>
              <w:tcPr>
                <w:tcW w:w="5216" w:type="dxa"/>
                <w:shd w:val="clear" w:color="auto" w:fill="DBE5F1"/>
              </w:tcPr>
              <w:p w:rsidR="00FC4AA3" w:rsidRPr="0007793B" w:rsidRDefault="002509A4" w:rsidP="002509A4">
                <w:pPr>
                  <w:spacing w:line="288" w:lineRule="auto"/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Theme="minorHAnsi" w:hAnsiTheme="minorHAnsi"/>
                    <w:sz w:val="18"/>
                    <w:szCs w:val="18"/>
                  </w:rPr>
                  <w:t>Skills en Simulatie Onderwijs, Martini Academie</w:t>
                </w:r>
              </w:p>
            </w:tc>
          </w:sdtContent>
        </w:sdt>
      </w:tr>
      <w:tr w:rsidR="00B17F22" w:rsidTr="000B5857">
        <w:tc>
          <w:tcPr>
            <w:tcW w:w="4484" w:type="dxa"/>
            <w:gridSpan w:val="2"/>
            <w:shd w:val="clear" w:color="auto" w:fill="C6D9F1"/>
          </w:tcPr>
          <w:p w:rsidR="00FC4AA3" w:rsidRPr="0007793B" w:rsidRDefault="00905DFB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>Aantal deelnemers:</w:t>
            </w:r>
          </w:p>
        </w:tc>
        <w:tc>
          <w:tcPr>
            <w:tcW w:w="5216" w:type="dxa"/>
            <w:shd w:val="clear" w:color="auto" w:fill="DBE5F1"/>
          </w:tcPr>
          <w:p w:rsidR="00FC4AA3" w:rsidRPr="0007793B" w:rsidRDefault="00905DFB" w:rsidP="002509A4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 xml:space="preserve">Minimaal: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2094454501"/>
              </w:sdtPr>
              <w:sdtEndPr/>
              <w:sdtContent>
                <w:r w:rsidR="002509A4">
                  <w:rPr>
                    <w:rFonts w:asciiTheme="minorHAnsi" w:hAnsiTheme="minorHAnsi"/>
                    <w:sz w:val="18"/>
                    <w:szCs w:val="18"/>
                  </w:rPr>
                  <w:t>4</w:t>
                </w:r>
              </w:sdtContent>
            </w:sdt>
            <w:r>
              <w:rPr>
                <w:rFonts w:asciiTheme="minorHAnsi" w:hAnsiTheme="minorHAnsi"/>
                <w:sz w:val="18"/>
                <w:szCs w:val="18"/>
              </w:rPr>
              <w:br/>
              <w:t>M</w:t>
            </w:r>
            <w:r w:rsidRPr="0007793B">
              <w:rPr>
                <w:rFonts w:asciiTheme="minorHAnsi" w:hAnsiTheme="minorHAnsi"/>
                <w:sz w:val="18"/>
                <w:szCs w:val="18"/>
              </w:rPr>
              <w:t xml:space="preserve">aximaal: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55350256"/>
              </w:sdtPr>
              <w:sdtEndPr/>
              <w:sdtContent>
                <w:r w:rsidR="002509A4">
                  <w:rPr>
                    <w:rFonts w:asciiTheme="minorHAnsi" w:hAnsiTheme="minorHAnsi"/>
                    <w:sz w:val="18"/>
                    <w:szCs w:val="18"/>
                  </w:rPr>
                  <w:t>6</w:t>
                </w:r>
              </w:sdtContent>
            </w:sdt>
          </w:p>
        </w:tc>
      </w:tr>
      <w:tr w:rsidR="00B17F22" w:rsidTr="000B5857">
        <w:tc>
          <w:tcPr>
            <w:tcW w:w="4484" w:type="dxa"/>
            <w:gridSpan w:val="2"/>
            <w:shd w:val="clear" w:color="auto" w:fill="C6D9F1"/>
          </w:tcPr>
          <w:p w:rsidR="00FC4AA3" w:rsidRPr="0007793B" w:rsidRDefault="00905DFB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>Literatuur: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2011167462"/>
          </w:sdtPr>
          <w:sdtEndPr/>
          <w:sdtContent>
            <w:tc>
              <w:tcPr>
                <w:tcW w:w="5216" w:type="dxa"/>
                <w:shd w:val="clear" w:color="auto" w:fill="DBE5F1"/>
              </w:tcPr>
              <w:p w:rsidR="00FC4AA3" w:rsidRPr="0007793B" w:rsidRDefault="002509A4" w:rsidP="002509A4">
                <w:pPr>
                  <w:spacing w:line="288" w:lineRule="auto"/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Theme="minorHAnsi" w:hAnsiTheme="minorHAnsi"/>
                    <w:sz w:val="18"/>
                    <w:szCs w:val="18"/>
                  </w:rPr>
                  <w:t>Richtlijnen Nederlandse Reanimatieraad</w:t>
                </w:r>
                <w:r w:rsidR="00CA26B2">
                  <w:rPr>
                    <w:rFonts w:asciiTheme="minorHAnsi" w:hAnsiTheme="minorHAnsi"/>
                    <w:sz w:val="18"/>
                    <w:szCs w:val="18"/>
                  </w:rPr>
                  <w:t xml:space="preserve"> 2015</w:t>
                </w:r>
              </w:p>
            </w:tc>
          </w:sdtContent>
        </w:sdt>
      </w:tr>
      <w:tr w:rsidR="00B17F22" w:rsidTr="000B5857">
        <w:tc>
          <w:tcPr>
            <w:tcW w:w="4484" w:type="dxa"/>
            <w:gridSpan w:val="2"/>
            <w:shd w:val="clear" w:color="auto" w:fill="C6D9F1"/>
          </w:tcPr>
          <w:p w:rsidR="00FC4AA3" w:rsidRPr="0007793B" w:rsidRDefault="00905DFB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>Website / specifieke URL: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1381316755"/>
          </w:sdtPr>
          <w:sdtEndPr/>
          <w:sdtContent>
            <w:tc>
              <w:tcPr>
                <w:tcW w:w="5216" w:type="dxa"/>
                <w:shd w:val="clear" w:color="auto" w:fill="DBE5F1"/>
              </w:tcPr>
              <w:p w:rsidR="00FC4AA3" w:rsidRPr="0007793B" w:rsidRDefault="00FD483A" w:rsidP="00E569BC">
                <w:pPr>
                  <w:spacing w:line="288" w:lineRule="auto"/>
                  <w:rPr>
                    <w:rFonts w:asciiTheme="minorHAnsi" w:hAnsiTheme="minorHAnsi"/>
                    <w:sz w:val="18"/>
                    <w:szCs w:val="18"/>
                  </w:rPr>
                </w:pPr>
                <w:hyperlink r:id="rId12" w:history="1">
                  <w:r w:rsidR="00CA26B2" w:rsidRPr="00724D34">
                    <w:rPr>
                      <w:rStyle w:val="Hyperlink"/>
                      <w:rFonts w:ascii="Calibri" w:hAnsi="Calibri"/>
                      <w:sz w:val="19"/>
                      <w:szCs w:val="19"/>
                    </w:rPr>
                    <w:t>www.reanimatieraad.nl</w:t>
                  </w:r>
                </w:hyperlink>
                <w:r w:rsidR="00CA26B2">
                  <w:rPr>
                    <w:rFonts w:ascii="Calibri" w:hAnsi="Calibri"/>
                    <w:sz w:val="19"/>
                    <w:szCs w:val="19"/>
                  </w:rPr>
                  <w:t xml:space="preserve">; </w:t>
                </w:r>
                <w:hyperlink r:id="rId13" w:history="1">
                  <w:r w:rsidR="00CA26B2" w:rsidRPr="00724D34">
                    <w:rPr>
                      <w:rStyle w:val="Hyperlink"/>
                      <w:rFonts w:ascii="Calibri" w:hAnsi="Calibri"/>
                      <w:sz w:val="19"/>
                      <w:szCs w:val="19"/>
                    </w:rPr>
                    <w:t>www.erc.edu</w:t>
                  </w:r>
                </w:hyperlink>
              </w:p>
            </w:tc>
          </w:sdtContent>
        </w:sdt>
      </w:tr>
      <w:tr w:rsidR="00B17F22" w:rsidTr="000B5857">
        <w:tc>
          <w:tcPr>
            <w:tcW w:w="4484" w:type="dxa"/>
            <w:gridSpan w:val="2"/>
            <w:shd w:val="clear" w:color="auto" w:fill="C6D9F1"/>
          </w:tcPr>
          <w:p w:rsidR="00FC4AA3" w:rsidRPr="0007793B" w:rsidRDefault="00905DFB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>Voor vragen en inlichtingen:</w:t>
            </w:r>
          </w:p>
        </w:tc>
        <w:tc>
          <w:tcPr>
            <w:tcW w:w="5216" w:type="dxa"/>
            <w:shd w:val="clear" w:color="auto" w:fill="DBE5F1"/>
          </w:tcPr>
          <w:p w:rsidR="00FC4AA3" w:rsidRPr="0007793B" w:rsidRDefault="00FD483A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hyperlink r:id="rId14" w:history="1">
              <w:r w:rsidR="00905DFB" w:rsidRPr="0007793B">
                <w:rPr>
                  <w:rStyle w:val="Hyperlink"/>
                  <w:rFonts w:asciiTheme="minorHAnsi" w:hAnsiTheme="minorHAnsi"/>
                  <w:sz w:val="18"/>
                  <w:szCs w:val="18"/>
                </w:rPr>
                <w:t>martiniacademie@mzh.nl</w:t>
              </w:r>
            </w:hyperlink>
            <w:r w:rsidR="00CA26B2">
              <w:t xml:space="preserve"> , </w:t>
            </w:r>
            <w:r w:rsidR="00905DFB" w:rsidRPr="0007793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A26B2">
              <w:rPr>
                <w:rFonts w:asciiTheme="minorHAnsi" w:hAnsiTheme="minorHAnsi"/>
                <w:sz w:val="18"/>
                <w:szCs w:val="18"/>
              </w:rPr>
              <w:t>reanimatiecoordinatoren@mzh.nl</w:t>
            </w:r>
          </w:p>
        </w:tc>
      </w:tr>
      <w:tr w:rsidR="00B17F22" w:rsidTr="000B5857">
        <w:tc>
          <w:tcPr>
            <w:tcW w:w="4484" w:type="dxa"/>
            <w:gridSpan w:val="2"/>
            <w:shd w:val="clear" w:color="auto" w:fill="C6D9F1"/>
          </w:tcPr>
          <w:p w:rsidR="00FC4AA3" w:rsidRPr="0007793B" w:rsidRDefault="00905DFB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>Aanmelden:</w:t>
            </w:r>
          </w:p>
        </w:tc>
        <w:tc>
          <w:tcPr>
            <w:tcW w:w="5216" w:type="dxa"/>
            <w:shd w:val="clear" w:color="auto" w:fill="DBE5F1"/>
          </w:tcPr>
          <w:p w:rsidR="00FC4AA3" w:rsidRPr="0007793B" w:rsidRDefault="00FD483A" w:rsidP="00182CD5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41173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DFB" w:rsidRPr="0007793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05DFB" w:rsidRPr="0007793B">
              <w:rPr>
                <w:rFonts w:asciiTheme="minorHAnsi" w:hAnsiTheme="minorHAnsi"/>
                <w:sz w:val="18"/>
                <w:szCs w:val="18"/>
              </w:rPr>
              <w:t xml:space="preserve"> via Leerplein </w:t>
            </w:r>
            <w:r w:rsidR="00905DFB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427549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6B2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05DFB" w:rsidRPr="0007793B">
              <w:rPr>
                <w:rFonts w:asciiTheme="minorHAnsi" w:hAnsiTheme="minorHAnsi"/>
                <w:sz w:val="18"/>
                <w:szCs w:val="18"/>
              </w:rPr>
              <w:t xml:space="preserve"> anders: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946761181"/>
                <w:showingPlcHdr/>
              </w:sdtPr>
              <w:sdtEndPr/>
              <w:sdtContent>
                <w:r w:rsidR="00905DFB" w:rsidRPr="0007793B">
                  <w:rPr>
                    <w:rStyle w:val="Tekstvantijdelijkeaanduiding"/>
                    <w:rFonts w:asciiTheme="minorHAnsi" w:eastAsia="Calibri" w:hAnsiTheme="minorHAnsi"/>
                    <w:sz w:val="18"/>
                    <w:szCs w:val="18"/>
                  </w:rPr>
                  <w:t>Klik hier als u tekst wilt invoeren.</w:t>
                </w:r>
              </w:sdtContent>
            </w:sdt>
          </w:p>
        </w:tc>
      </w:tr>
      <w:tr w:rsidR="00B17F22" w:rsidTr="000B5857">
        <w:tc>
          <w:tcPr>
            <w:tcW w:w="4484" w:type="dxa"/>
            <w:gridSpan w:val="2"/>
            <w:shd w:val="clear" w:color="auto" w:fill="C6D9F1"/>
          </w:tcPr>
          <w:p w:rsidR="00FC4AA3" w:rsidRPr="0007793B" w:rsidRDefault="00905DFB" w:rsidP="00F94445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 xml:space="preserve">Wijze van effectevaluatie: </w:t>
            </w:r>
            <w:r w:rsidRPr="0007793B">
              <w:rPr>
                <w:rFonts w:asciiTheme="minorHAnsi" w:hAnsiTheme="minorHAnsi"/>
                <w:i/>
                <w:sz w:val="14"/>
                <w:szCs w:val="14"/>
              </w:rPr>
              <w:t>(te bepalen door opdrachtgever)</w:t>
            </w:r>
          </w:p>
        </w:tc>
        <w:tc>
          <w:tcPr>
            <w:tcW w:w="5216" w:type="dxa"/>
            <w:shd w:val="clear" w:color="auto" w:fill="DBE5F1"/>
          </w:tcPr>
          <w:p w:rsidR="00FC4AA3" w:rsidRPr="0007793B" w:rsidRDefault="00FD483A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1482103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6B2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05DFB" w:rsidRPr="0007793B">
              <w:rPr>
                <w:rFonts w:asciiTheme="minorHAnsi" w:hAnsiTheme="minorHAnsi"/>
                <w:sz w:val="18"/>
                <w:szCs w:val="18"/>
              </w:rPr>
              <w:t xml:space="preserve"> op reactieniveau met standaard evaluatieformulier</w:t>
            </w:r>
            <w:r w:rsidR="00905DFB" w:rsidRPr="0007793B">
              <w:rPr>
                <w:rFonts w:asciiTheme="minorHAnsi" w:hAnsiTheme="minorHAnsi"/>
                <w:sz w:val="18"/>
                <w:szCs w:val="18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99368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DFB" w:rsidRPr="0007793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05DFB" w:rsidRPr="0007793B">
              <w:rPr>
                <w:rFonts w:asciiTheme="minorHAnsi" w:hAnsiTheme="minorHAnsi"/>
                <w:sz w:val="18"/>
                <w:szCs w:val="18"/>
              </w:rPr>
              <w:t xml:space="preserve"> op leerniveau 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7375125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6B2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05DFB" w:rsidRPr="0007793B">
              <w:rPr>
                <w:rFonts w:asciiTheme="minorHAnsi" w:hAnsiTheme="minorHAnsi"/>
                <w:sz w:val="18"/>
                <w:szCs w:val="18"/>
              </w:rPr>
              <w:t xml:space="preserve"> gedragsniveau 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333581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DFB" w:rsidRPr="0007793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05DFB" w:rsidRPr="0007793B">
              <w:rPr>
                <w:rFonts w:asciiTheme="minorHAnsi" w:hAnsiTheme="minorHAnsi"/>
                <w:sz w:val="18"/>
                <w:szCs w:val="18"/>
              </w:rPr>
              <w:t xml:space="preserve"> organisatieniveau </w:t>
            </w:r>
          </w:p>
          <w:p w:rsidR="007F2E50" w:rsidRPr="0007793B" w:rsidRDefault="00905DFB" w:rsidP="00182CD5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 xml:space="preserve">Toelichting uitvoering effectevaluatie op leer-, gedrag- en organisatieniveau: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434946861"/>
                <w:showingPlcHdr/>
              </w:sdtPr>
              <w:sdtEndPr/>
              <w:sdtContent>
                <w:r w:rsidRPr="0007793B">
                  <w:rPr>
                    <w:rStyle w:val="Tekstvantijdelijkeaanduiding"/>
                    <w:rFonts w:asciiTheme="minorHAnsi" w:eastAsia="Calibri" w:hAnsiTheme="minorHAnsi"/>
                    <w:sz w:val="18"/>
                    <w:szCs w:val="18"/>
                  </w:rPr>
                  <w:t>Klik hier als u tekst wilt invoeren.</w:t>
                </w:r>
              </w:sdtContent>
            </w:sdt>
          </w:p>
        </w:tc>
      </w:tr>
      <w:tr w:rsidR="00B17F22" w:rsidTr="000B5857">
        <w:tc>
          <w:tcPr>
            <w:tcW w:w="4484" w:type="dxa"/>
            <w:gridSpan w:val="2"/>
            <w:shd w:val="clear" w:color="auto" w:fill="C6D9F1"/>
          </w:tcPr>
          <w:p w:rsidR="00FC4AA3" w:rsidRPr="0007793B" w:rsidRDefault="00905DFB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 xml:space="preserve">Communicatieplan voor uitrol </w:t>
            </w:r>
            <w:r w:rsidRPr="0007793B">
              <w:rPr>
                <w:rFonts w:asciiTheme="minorHAnsi" w:hAnsiTheme="minorHAnsi"/>
                <w:i/>
                <w:sz w:val="14"/>
                <w:szCs w:val="14"/>
              </w:rPr>
              <w:t>(Bijlage 2)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  <w:r w:rsidRPr="0007793B">
              <w:rPr>
                <w:rFonts w:asciiTheme="minorHAnsi" w:hAnsiTheme="minorHAnsi"/>
                <w:sz w:val="18"/>
                <w:szCs w:val="18"/>
              </w:rPr>
              <w:br/>
              <w:t>Doelgroepen:</w:t>
            </w:r>
          </w:p>
        </w:tc>
        <w:tc>
          <w:tcPr>
            <w:tcW w:w="5216" w:type="dxa"/>
            <w:shd w:val="clear" w:color="auto" w:fill="DBE5F1"/>
          </w:tcPr>
          <w:p w:rsidR="00FC4AA3" w:rsidRPr="0007793B" w:rsidRDefault="00FD483A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139799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DFB" w:rsidRPr="0007793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05DFB" w:rsidRPr="0007793B">
              <w:rPr>
                <w:rFonts w:asciiTheme="minorHAnsi" w:hAnsiTheme="minorHAnsi"/>
                <w:sz w:val="18"/>
                <w:szCs w:val="18"/>
              </w:rPr>
              <w:t xml:space="preserve"> aanwezig en bijgesloten </w:t>
            </w:r>
          </w:p>
          <w:p w:rsidR="00FC4AA3" w:rsidRPr="0007793B" w:rsidRDefault="00FD483A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661597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DFB" w:rsidRPr="0007793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05DFB" w:rsidRPr="0007793B">
              <w:rPr>
                <w:rFonts w:asciiTheme="minorHAnsi" w:hAnsiTheme="minorHAnsi"/>
                <w:sz w:val="18"/>
                <w:szCs w:val="18"/>
              </w:rPr>
              <w:t xml:space="preserve"> RVE/leidinggevenden 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49317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DFB" w:rsidRPr="0007793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05DFB" w:rsidRPr="0007793B">
              <w:rPr>
                <w:rFonts w:asciiTheme="minorHAnsi" w:hAnsiTheme="minorHAnsi"/>
                <w:sz w:val="18"/>
                <w:szCs w:val="18"/>
              </w:rPr>
              <w:t xml:space="preserve"> medewerkers</w:t>
            </w:r>
          </w:p>
          <w:p w:rsidR="00FC4AA3" w:rsidRPr="0007793B" w:rsidRDefault="00FD483A" w:rsidP="005A620E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16803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DF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05DF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05DFB" w:rsidRPr="0007793B">
              <w:rPr>
                <w:rFonts w:asciiTheme="minorHAnsi" w:hAnsiTheme="minorHAnsi"/>
                <w:sz w:val="18"/>
                <w:szCs w:val="18"/>
              </w:rPr>
              <w:t xml:space="preserve">verantwoordelijke: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579826849"/>
                <w:showingPlcHdr/>
              </w:sdtPr>
              <w:sdtEndPr/>
              <w:sdtContent>
                <w:r w:rsidR="00905DFB" w:rsidRPr="0007793B">
                  <w:rPr>
                    <w:rStyle w:val="Tekstvantijdelijkeaanduiding"/>
                    <w:rFonts w:asciiTheme="minorHAnsi" w:eastAsia="Calibri" w:hAnsiTheme="minorHAnsi"/>
                    <w:sz w:val="18"/>
                    <w:szCs w:val="18"/>
                  </w:rPr>
                  <w:t>Klik hier als u tekst wilt invoeren.</w:t>
                </w:r>
              </w:sdtContent>
            </w:sdt>
          </w:p>
        </w:tc>
      </w:tr>
      <w:tr w:rsidR="00B17F22" w:rsidTr="000B5857">
        <w:tc>
          <w:tcPr>
            <w:tcW w:w="4484" w:type="dxa"/>
            <w:gridSpan w:val="2"/>
            <w:shd w:val="clear" w:color="auto" w:fill="C6D9F1"/>
          </w:tcPr>
          <w:p w:rsidR="0007793B" w:rsidRPr="0007793B" w:rsidRDefault="00905DFB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Dienstverleningsovereenkomst </w:t>
            </w:r>
            <w:r w:rsidRPr="0007793B">
              <w:rPr>
                <w:rFonts w:asciiTheme="minorHAnsi" w:hAnsiTheme="minorHAnsi"/>
                <w:sz w:val="14"/>
                <w:szCs w:val="14"/>
              </w:rPr>
              <w:t>(Bijlage 3)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5216" w:type="dxa"/>
            <w:shd w:val="clear" w:color="auto" w:fill="DBE5F1"/>
          </w:tcPr>
          <w:p w:rsidR="0007793B" w:rsidRPr="0007793B" w:rsidRDefault="00FD483A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29514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DF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05DFB">
              <w:rPr>
                <w:rFonts w:asciiTheme="minorHAnsi" w:hAnsiTheme="minorHAnsi"/>
                <w:sz w:val="18"/>
                <w:szCs w:val="18"/>
              </w:rPr>
              <w:t xml:space="preserve"> aanwezig en bijgesloten (e-</w:t>
            </w:r>
            <w:proofErr w:type="spellStart"/>
            <w:r w:rsidR="00905DFB">
              <w:rPr>
                <w:rFonts w:asciiTheme="minorHAnsi" w:hAnsiTheme="minorHAnsi"/>
                <w:sz w:val="18"/>
                <w:szCs w:val="18"/>
              </w:rPr>
              <w:t>learning</w:t>
            </w:r>
            <w:proofErr w:type="spellEnd"/>
            <w:r w:rsidR="00905DFB">
              <w:rPr>
                <w:rFonts w:asciiTheme="minorHAnsi" w:hAnsiTheme="minorHAnsi"/>
                <w:sz w:val="18"/>
                <w:szCs w:val="18"/>
              </w:rPr>
              <w:t xml:space="preserve"> en/of andere DBA)</w:t>
            </w:r>
          </w:p>
        </w:tc>
      </w:tr>
      <w:tr w:rsidR="00B17F22" w:rsidTr="00C64385">
        <w:tc>
          <w:tcPr>
            <w:tcW w:w="4484" w:type="dxa"/>
            <w:gridSpan w:val="2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  <w:shd w:val="clear" w:color="auto" w:fill="C6D9F1"/>
          </w:tcPr>
          <w:p w:rsidR="00F30A6B" w:rsidRPr="0007793B" w:rsidRDefault="00905DFB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>Contactpersonen voor Kwaliteitsregister:</w:t>
            </w:r>
          </w:p>
          <w:p w:rsidR="00F30A6B" w:rsidRPr="0007793B" w:rsidRDefault="00905DFB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>Plaatsing in Kwaliteitsregister:</w:t>
            </w:r>
          </w:p>
        </w:tc>
        <w:tc>
          <w:tcPr>
            <w:tcW w:w="5216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  <w:shd w:val="clear" w:color="auto" w:fill="DBE5F1"/>
          </w:tcPr>
          <w:p w:rsidR="00F30A6B" w:rsidRPr="00182CD5" w:rsidRDefault="00905DFB" w:rsidP="00E569BC">
            <w:pPr>
              <w:spacing w:line="288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82CD5">
              <w:rPr>
                <w:rFonts w:asciiTheme="minorHAnsi" w:hAnsiTheme="minorHAnsi"/>
                <w:sz w:val="18"/>
                <w:szCs w:val="18"/>
                <w:lang w:val="en-US"/>
              </w:rPr>
              <w:t>Desiree Hessels (</w:t>
            </w:r>
            <w:hyperlink r:id="rId15" w:history="1">
              <w:r w:rsidRPr="002564FC">
                <w:rPr>
                  <w:rStyle w:val="Hyperlink"/>
                  <w:rFonts w:asciiTheme="minorHAnsi" w:hAnsiTheme="minorHAnsi"/>
                  <w:sz w:val="18"/>
                  <w:szCs w:val="18"/>
                  <w:lang w:val="en-US"/>
                </w:rPr>
                <w:t>d.hessels@mzh.nl</w:t>
              </w:r>
            </w:hyperlink>
            <w:r w:rsidRPr="00182CD5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) </w:t>
            </w:r>
          </w:p>
          <w:p w:rsidR="00F30A6B" w:rsidRPr="0007793B" w:rsidRDefault="00905DFB" w:rsidP="005A620E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07793B">
              <w:rPr>
                <w:rFonts w:asciiTheme="minorHAnsi" w:hAnsiTheme="minorHAnsi"/>
                <w:sz w:val="18"/>
                <w:szCs w:val="18"/>
              </w:rPr>
              <w:t xml:space="preserve">Datum: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817716438"/>
                <w:showingPlcHdr/>
              </w:sdtPr>
              <w:sdtEndPr/>
              <w:sdtContent>
                <w:r w:rsidRPr="0007793B">
                  <w:rPr>
                    <w:rStyle w:val="Tekstvantijdelijkeaanduiding"/>
                    <w:rFonts w:asciiTheme="minorHAnsi" w:eastAsia="Calibri" w:hAnsiTheme="minorHAnsi"/>
                    <w:sz w:val="18"/>
                    <w:szCs w:val="18"/>
                  </w:rPr>
                  <w:t>Klik hier als u tekst wilt invoeren.</w:t>
                </w:r>
              </w:sdtContent>
            </w:sdt>
          </w:p>
        </w:tc>
      </w:tr>
    </w:tbl>
    <w:p w:rsidR="009863E1" w:rsidRPr="004C4183" w:rsidRDefault="00905DFB" w:rsidP="00E569BC">
      <w:pPr>
        <w:spacing w:line="288" w:lineRule="auto"/>
        <w:rPr>
          <w:rFonts w:asciiTheme="minorHAnsi" w:hAnsiTheme="minorHAnsi"/>
          <w:sz w:val="18"/>
          <w:szCs w:val="18"/>
        </w:rPr>
      </w:pPr>
      <w:r w:rsidRPr="004C4183">
        <w:rPr>
          <w:rFonts w:asciiTheme="minorHAnsi" w:hAnsiTheme="minorHAnsi"/>
          <w:sz w:val="18"/>
          <w:szCs w:val="18"/>
        </w:rPr>
        <w:t xml:space="preserve"> </w:t>
      </w:r>
      <w:r w:rsidRPr="004C4183">
        <w:rPr>
          <w:rFonts w:asciiTheme="minorHAnsi" w:hAnsiTheme="minorHAnsi"/>
          <w:sz w:val="18"/>
          <w:szCs w:val="18"/>
        </w:rPr>
        <w:br w:type="page"/>
      </w:r>
    </w:p>
    <w:p w:rsidR="00FC4AA3" w:rsidRPr="004C4183" w:rsidRDefault="00905DFB" w:rsidP="00E569BC">
      <w:pPr>
        <w:spacing w:line="288" w:lineRule="auto"/>
        <w:rPr>
          <w:rFonts w:asciiTheme="minorHAnsi" w:hAnsiTheme="minorHAnsi"/>
          <w:i/>
          <w:sz w:val="22"/>
          <w:szCs w:val="22"/>
        </w:rPr>
      </w:pPr>
      <w:r w:rsidRPr="004C4183">
        <w:rPr>
          <w:rFonts w:asciiTheme="minorHAnsi" w:hAnsiTheme="minorHAnsi"/>
          <w:b/>
          <w:sz w:val="28"/>
          <w:szCs w:val="28"/>
        </w:rPr>
        <w:lastRenderedPageBreak/>
        <w:t>Bijlage 1. Profielschets</w:t>
      </w:r>
      <w:r w:rsidRPr="004C4183">
        <w:rPr>
          <w:rFonts w:asciiTheme="minorHAnsi" w:hAnsiTheme="minorHAnsi"/>
          <w:b/>
          <w:sz w:val="28"/>
          <w:szCs w:val="28"/>
        </w:rPr>
        <w:br/>
      </w:r>
      <w:r w:rsidRPr="004C4183">
        <w:rPr>
          <w:rFonts w:asciiTheme="minorHAnsi" w:hAnsiTheme="minorHAnsi"/>
          <w:i/>
          <w:sz w:val="22"/>
          <w:szCs w:val="22"/>
        </w:rPr>
        <w:t>In te vullen door trainer/docent/inhoudsdeskundige</w:t>
      </w:r>
    </w:p>
    <w:p w:rsidR="005750DA" w:rsidRPr="004C4183" w:rsidRDefault="005750DA" w:rsidP="00E569BC">
      <w:pPr>
        <w:spacing w:line="288" w:lineRule="auto"/>
        <w:rPr>
          <w:rFonts w:asciiTheme="minorHAnsi" w:hAnsiTheme="minorHAnsi"/>
          <w:i/>
          <w:sz w:val="22"/>
          <w:szCs w:val="22"/>
        </w:rPr>
      </w:pPr>
    </w:p>
    <w:tbl>
      <w:tblPr>
        <w:tblStyle w:val="Gemiddeldearcering1-accent1"/>
        <w:tblW w:w="9212" w:type="dxa"/>
        <w:tblCellMar>
          <w:top w:w="113" w:type="dxa"/>
          <w:bottom w:w="113" w:type="dxa"/>
        </w:tblCellMar>
        <w:tblLook w:val="0020" w:firstRow="1" w:lastRow="0" w:firstColumn="0" w:lastColumn="0" w:noHBand="0" w:noVBand="0"/>
      </w:tblPr>
      <w:tblGrid>
        <w:gridCol w:w="3708"/>
        <w:gridCol w:w="5504"/>
      </w:tblGrid>
      <w:tr w:rsidR="00B17F22" w:rsidTr="00B17F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2" w:type="dxa"/>
            <w:gridSpan w:val="2"/>
          </w:tcPr>
          <w:p w:rsidR="009863E1" w:rsidRPr="004C4183" w:rsidRDefault="00905DFB" w:rsidP="00F4194C">
            <w:pPr>
              <w:spacing w:line="288" w:lineRule="auto"/>
              <w:rPr>
                <w:rFonts w:asciiTheme="minorHAnsi" w:hAnsiTheme="minorHAnsi"/>
                <w:color w:val="FFFFFF"/>
                <w:sz w:val="18"/>
                <w:szCs w:val="18"/>
              </w:rPr>
            </w:pPr>
            <w:r w:rsidRPr="004C4183">
              <w:rPr>
                <w:rFonts w:asciiTheme="minorHAnsi" w:hAnsiTheme="minorHAnsi"/>
                <w:color w:val="FFFFFF"/>
                <w:sz w:val="18"/>
                <w:szCs w:val="18"/>
              </w:rPr>
              <w:t>Korte profielschets docenten en/of  contactpersonen DBA Martini Ziekenhuis</w:t>
            </w:r>
          </w:p>
        </w:tc>
      </w:tr>
      <w:tr w:rsidR="00B17F22" w:rsidTr="00B17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8" w:type="dxa"/>
            <w:tcBorders>
              <w:right w:val="single" w:sz="8" w:space="0" w:color="7BA0CD" w:themeColor="accent1" w:themeTint="BF"/>
            </w:tcBorders>
            <w:shd w:val="clear" w:color="auto" w:fill="C6D9F1" w:themeFill="text2" w:themeFillTint="33"/>
          </w:tcPr>
          <w:p w:rsidR="009863E1" w:rsidRPr="004C4183" w:rsidRDefault="00905DFB" w:rsidP="00F4194C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4C4183">
              <w:rPr>
                <w:rFonts w:asciiTheme="minorHAnsi" w:hAnsiTheme="minorHAnsi"/>
                <w:sz w:val="18"/>
                <w:szCs w:val="18"/>
              </w:rPr>
              <w:t>Naam en functie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1393157404"/>
          </w:sdtPr>
          <w:sdtEndPr/>
          <w:sdtContent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135017226"/>
              </w:sdtPr>
              <w:sdtEndPr/>
              <w:sdtContent>
                <w:tc>
                  <w:tcPr>
                    <w:tcW w:w="5504" w:type="dxa"/>
                    <w:tcBorders>
                      <w:left w:val="single" w:sz="8" w:space="0" w:color="7BA0CD" w:themeColor="accent1" w:themeTint="BF"/>
                    </w:tcBorders>
                    <w:shd w:val="clear" w:color="auto" w:fill="DBE5F1" w:themeFill="accent1" w:themeFillTint="33"/>
                  </w:tcPr>
                  <w:p w:rsidR="009863E1" w:rsidRPr="0007793B" w:rsidRDefault="00994EB3" w:rsidP="005A620E">
                    <w:pPr>
                      <w:spacing w:line="288" w:lineRule="auto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/>
                        <w:sz w:val="18"/>
                        <w:szCs w:val="18"/>
                      </w:rPr>
                      <w:t>Jan Hamringa,</w:t>
                    </w:r>
                  </w:p>
                </w:tc>
              </w:sdtContent>
            </w:sdt>
          </w:sdtContent>
        </w:sdt>
      </w:tr>
      <w:tr w:rsidR="00B17F22" w:rsidTr="00B17F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8" w:type="dxa"/>
            <w:tcBorders>
              <w:right w:val="single" w:sz="8" w:space="0" w:color="7BA0CD" w:themeColor="accent1" w:themeTint="BF"/>
            </w:tcBorders>
            <w:shd w:val="clear" w:color="auto" w:fill="C6D9F1" w:themeFill="text2" w:themeFillTint="33"/>
          </w:tcPr>
          <w:p w:rsidR="009863E1" w:rsidRPr="004C4183" w:rsidRDefault="00905DFB" w:rsidP="00F4194C">
            <w:pPr>
              <w:numPr>
                <w:ilvl w:val="0"/>
                <w:numId w:val="3"/>
              </w:numPr>
              <w:spacing w:line="288" w:lineRule="auto"/>
              <w:ind w:left="180" w:hanging="180"/>
              <w:rPr>
                <w:rFonts w:asciiTheme="minorHAnsi" w:hAnsiTheme="minorHAnsi"/>
                <w:sz w:val="18"/>
                <w:szCs w:val="18"/>
              </w:rPr>
            </w:pPr>
            <w:r w:rsidRPr="004C4183">
              <w:rPr>
                <w:rFonts w:asciiTheme="minorHAnsi" w:hAnsiTheme="minorHAnsi"/>
                <w:sz w:val="18"/>
                <w:szCs w:val="18"/>
              </w:rPr>
              <w:t>aandachtsgebied(en) (indien relevant)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92242075"/>
          </w:sdtPr>
          <w:sdtEndPr/>
          <w:sdtContent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2005650542"/>
              </w:sdtPr>
              <w:sdtEndPr/>
              <w:sdtContent>
                <w:tc>
                  <w:tcPr>
                    <w:tcW w:w="5504" w:type="dxa"/>
                    <w:tcBorders>
                      <w:left w:val="single" w:sz="8" w:space="0" w:color="7BA0CD" w:themeColor="accent1" w:themeTint="BF"/>
                    </w:tcBorders>
                    <w:shd w:val="clear" w:color="auto" w:fill="DBE5F1" w:themeFill="accent1" w:themeFillTint="33"/>
                  </w:tcPr>
                  <w:p w:rsidR="00994EB3" w:rsidRDefault="00994EB3" w:rsidP="00994EB3">
                    <w:pPr>
                      <w:spacing w:line="288" w:lineRule="auto"/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/>
                        <w:sz w:val="18"/>
                        <w:szCs w:val="18"/>
                      </w:rPr>
                      <w:t>Reanimatieonderwijs coördinator,</w:t>
                    </w:r>
                  </w:p>
                  <w:p w:rsidR="00994EB3" w:rsidRDefault="00994EB3" w:rsidP="00994EB3">
                    <w:pPr>
                      <w:spacing w:line="288" w:lineRule="auto"/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/>
                        <w:sz w:val="18"/>
                        <w:szCs w:val="18"/>
                      </w:rPr>
                      <w:t>BLS instructeur</w:t>
                    </w:r>
                  </w:p>
                  <w:p w:rsidR="00994EB3" w:rsidRDefault="00994EB3" w:rsidP="00994EB3">
                    <w:pPr>
                      <w:spacing w:line="288" w:lineRule="auto"/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Theme="minorHAnsi" w:hAnsiTheme="minorHAnsi"/>
                        <w:sz w:val="18"/>
                        <w:szCs w:val="18"/>
                      </w:rPr>
                      <w:t>Spec</w:t>
                    </w:r>
                    <w:proofErr w:type="spellEnd"/>
                    <w:r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reanimatie instructeur,</w:t>
                    </w:r>
                  </w:p>
                  <w:p w:rsidR="00994EB3" w:rsidRDefault="00994EB3" w:rsidP="00994EB3">
                    <w:pPr>
                      <w:spacing w:line="288" w:lineRule="auto"/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/>
                        <w:sz w:val="18"/>
                        <w:szCs w:val="18"/>
                      </w:rPr>
                      <w:t>CRM instructeur</w:t>
                    </w:r>
                  </w:p>
                  <w:p w:rsidR="009863E1" w:rsidRPr="0007793B" w:rsidRDefault="00994EB3" w:rsidP="00994EB3">
                    <w:pPr>
                      <w:spacing w:line="288" w:lineRule="auto"/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/>
                        <w:sz w:val="18"/>
                        <w:szCs w:val="18"/>
                      </w:rPr>
                      <w:t>Cursus intensieve zorg, circulatie</w:t>
                    </w:r>
                  </w:p>
                </w:tc>
              </w:sdtContent>
            </w:sdt>
          </w:sdtContent>
        </w:sdt>
      </w:tr>
      <w:tr w:rsidR="00B17F22" w:rsidTr="00B17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8" w:type="dxa"/>
            <w:tcBorders>
              <w:right w:val="single" w:sz="8" w:space="0" w:color="7BA0CD" w:themeColor="accent1" w:themeTint="BF"/>
            </w:tcBorders>
            <w:shd w:val="clear" w:color="auto" w:fill="C6D9F1" w:themeFill="text2" w:themeFillTint="33"/>
          </w:tcPr>
          <w:p w:rsidR="009863E1" w:rsidRPr="004C4183" w:rsidRDefault="00905DFB" w:rsidP="00F4194C">
            <w:pPr>
              <w:numPr>
                <w:ilvl w:val="0"/>
                <w:numId w:val="3"/>
              </w:numPr>
              <w:spacing w:line="288" w:lineRule="auto"/>
              <w:ind w:left="180" w:hanging="180"/>
              <w:rPr>
                <w:rFonts w:asciiTheme="minorHAnsi" w:hAnsiTheme="minorHAnsi"/>
                <w:sz w:val="18"/>
                <w:szCs w:val="18"/>
              </w:rPr>
            </w:pPr>
            <w:r w:rsidRPr="004C4183">
              <w:rPr>
                <w:rFonts w:asciiTheme="minorHAnsi" w:hAnsiTheme="minorHAnsi"/>
                <w:sz w:val="18"/>
                <w:szCs w:val="18"/>
              </w:rPr>
              <w:t>werkervaring (in jaren)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700714196"/>
          </w:sdtPr>
          <w:sdtEndPr/>
          <w:sdtContent>
            <w:tc>
              <w:tcPr>
                <w:tcW w:w="5504" w:type="dxa"/>
                <w:tcBorders>
                  <w:left w:val="single" w:sz="8" w:space="0" w:color="7BA0CD" w:themeColor="accent1" w:themeTint="BF"/>
                </w:tcBorders>
                <w:shd w:val="clear" w:color="auto" w:fill="DBE5F1" w:themeFill="accent1" w:themeFillTint="33"/>
              </w:tcPr>
              <w:p w:rsidR="009863E1" w:rsidRPr="0007793B" w:rsidRDefault="00994EB3" w:rsidP="005A620E">
                <w:pPr>
                  <w:spacing w:line="288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Theme="minorHAnsi" w:hAnsiTheme="minorHAnsi"/>
                    <w:sz w:val="18"/>
                    <w:szCs w:val="18"/>
                  </w:rPr>
                  <w:t>30 jaar</w:t>
                </w:r>
              </w:p>
            </w:tc>
          </w:sdtContent>
        </w:sdt>
      </w:tr>
      <w:tr w:rsidR="00B17F22" w:rsidTr="00B17F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8" w:type="dxa"/>
            <w:tcBorders>
              <w:right w:val="single" w:sz="8" w:space="0" w:color="7BA0CD" w:themeColor="accent1" w:themeTint="BF"/>
            </w:tcBorders>
            <w:shd w:val="clear" w:color="auto" w:fill="C6D9F1" w:themeFill="text2" w:themeFillTint="33"/>
          </w:tcPr>
          <w:p w:rsidR="009863E1" w:rsidRPr="004C4183" w:rsidRDefault="00905DFB" w:rsidP="00F4194C">
            <w:pPr>
              <w:numPr>
                <w:ilvl w:val="0"/>
                <w:numId w:val="3"/>
              </w:numPr>
              <w:spacing w:line="288" w:lineRule="auto"/>
              <w:ind w:left="180" w:hanging="180"/>
              <w:rPr>
                <w:rFonts w:asciiTheme="minorHAnsi" w:hAnsiTheme="minorHAnsi"/>
                <w:sz w:val="18"/>
                <w:szCs w:val="18"/>
              </w:rPr>
            </w:pPr>
            <w:r w:rsidRPr="004C4183">
              <w:rPr>
                <w:rFonts w:asciiTheme="minorHAnsi" w:hAnsiTheme="minorHAnsi"/>
                <w:sz w:val="18"/>
                <w:szCs w:val="18"/>
              </w:rPr>
              <w:t>ervaring in lesgeven (in jaren)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1734923519"/>
          </w:sdtPr>
          <w:sdtEndPr/>
          <w:sdtContent>
            <w:tc>
              <w:tcPr>
                <w:tcW w:w="5504" w:type="dxa"/>
                <w:tcBorders>
                  <w:left w:val="single" w:sz="8" w:space="0" w:color="7BA0CD" w:themeColor="accent1" w:themeTint="BF"/>
                </w:tcBorders>
                <w:shd w:val="clear" w:color="auto" w:fill="DBE5F1" w:themeFill="accent1" w:themeFillTint="33"/>
              </w:tcPr>
              <w:p w:rsidR="009863E1" w:rsidRPr="0007793B" w:rsidRDefault="00994EB3" w:rsidP="005750DA">
                <w:pPr>
                  <w:spacing w:line="288" w:lineRule="auto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Theme="minorHAnsi" w:hAnsiTheme="minorHAnsi"/>
                    <w:sz w:val="18"/>
                    <w:szCs w:val="18"/>
                  </w:rPr>
                  <w:t>30 jaar</w:t>
                </w:r>
              </w:p>
            </w:tc>
          </w:sdtContent>
        </w:sdt>
      </w:tr>
      <w:tr w:rsidR="00B17F22" w:rsidTr="00B17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8" w:type="dxa"/>
            <w:tcBorders>
              <w:right w:val="single" w:sz="8" w:space="0" w:color="7BA0CD" w:themeColor="accent1" w:themeTint="BF"/>
            </w:tcBorders>
            <w:shd w:val="clear" w:color="auto" w:fill="C6D9F1" w:themeFill="text2" w:themeFillTint="33"/>
          </w:tcPr>
          <w:p w:rsidR="009863E1" w:rsidRPr="004C4183" w:rsidRDefault="00905DFB" w:rsidP="00F4194C">
            <w:pPr>
              <w:numPr>
                <w:ilvl w:val="0"/>
                <w:numId w:val="3"/>
              </w:numPr>
              <w:spacing w:line="288" w:lineRule="auto"/>
              <w:ind w:left="180" w:hanging="180"/>
              <w:rPr>
                <w:rFonts w:asciiTheme="minorHAnsi" w:hAnsiTheme="minorHAnsi"/>
                <w:sz w:val="18"/>
                <w:szCs w:val="18"/>
              </w:rPr>
            </w:pPr>
            <w:r w:rsidRPr="004C4183">
              <w:rPr>
                <w:rFonts w:asciiTheme="minorHAnsi" w:hAnsiTheme="minorHAnsi"/>
                <w:sz w:val="18"/>
                <w:szCs w:val="18"/>
              </w:rPr>
              <w:t xml:space="preserve">korte profielschets (optioneel) 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84543309"/>
            <w:showingPlcHdr/>
          </w:sdtPr>
          <w:sdtEndPr/>
          <w:sdtContent>
            <w:tc>
              <w:tcPr>
                <w:tcW w:w="5504" w:type="dxa"/>
                <w:tcBorders>
                  <w:left w:val="single" w:sz="8" w:space="0" w:color="7BA0CD" w:themeColor="accent1" w:themeTint="BF"/>
                </w:tcBorders>
                <w:shd w:val="clear" w:color="auto" w:fill="DBE5F1" w:themeFill="accent1" w:themeFillTint="33"/>
              </w:tcPr>
              <w:p w:rsidR="009863E1" w:rsidRPr="0007793B" w:rsidRDefault="00905DFB" w:rsidP="005750DA">
                <w:pPr>
                  <w:spacing w:line="288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07793B">
                  <w:rPr>
                    <w:rStyle w:val="Tekstvantijdelijkeaanduiding"/>
                    <w:rFonts w:asciiTheme="minorHAnsi" w:eastAsia="Calibri" w:hAnsiTheme="minorHAnsi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</w:tbl>
    <w:p w:rsidR="00265951" w:rsidRPr="004C4183" w:rsidRDefault="00265951" w:rsidP="00F4194C">
      <w:pPr>
        <w:spacing w:line="288" w:lineRule="auto"/>
        <w:rPr>
          <w:rFonts w:asciiTheme="minorHAnsi" w:hAnsiTheme="minorHAnsi"/>
          <w:b/>
        </w:rPr>
      </w:pPr>
    </w:p>
    <w:p w:rsidR="00265951" w:rsidRPr="004C4183" w:rsidRDefault="00905DFB" w:rsidP="00F4194C">
      <w:pPr>
        <w:spacing w:line="288" w:lineRule="auto"/>
        <w:rPr>
          <w:rFonts w:asciiTheme="minorHAnsi" w:hAnsiTheme="minorHAnsi"/>
          <w:b/>
        </w:rPr>
      </w:pPr>
      <w:r w:rsidRPr="004C4183">
        <w:rPr>
          <w:rFonts w:asciiTheme="minorHAnsi" w:hAnsiTheme="minorHAnsi"/>
          <w:b/>
        </w:rPr>
        <w:br w:type="page"/>
      </w:r>
    </w:p>
    <w:p w:rsidR="005D7382" w:rsidRDefault="00905DFB" w:rsidP="00F4194C">
      <w:pPr>
        <w:pStyle w:val="Geenafstand"/>
        <w:spacing w:line="288" w:lineRule="auto"/>
        <w:rPr>
          <w:rFonts w:asciiTheme="minorHAnsi" w:hAnsiTheme="minorHAnsi"/>
          <w:sz w:val="20"/>
          <w:szCs w:val="20"/>
        </w:rPr>
      </w:pPr>
      <w:r w:rsidRPr="004C4183">
        <w:rPr>
          <w:rFonts w:asciiTheme="minorHAnsi" w:hAnsiTheme="minorHAnsi"/>
          <w:b/>
          <w:sz w:val="28"/>
          <w:szCs w:val="28"/>
        </w:rPr>
        <w:lastRenderedPageBreak/>
        <w:t>Bijlage 2 Communicatieplan</w:t>
      </w:r>
      <w:r w:rsidRPr="004C4183">
        <w:rPr>
          <w:rFonts w:asciiTheme="minorHAnsi" w:hAnsiTheme="minorHAnsi"/>
          <w:b/>
          <w:sz w:val="28"/>
          <w:szCs w:val="28"/>
        </w:rPr>
        <w:br/>
      </w:r>
    </w:p>
    <w:p w:rsidR="00B365E3" w:rsidRPr="004C4183" w:rsidRDefault="00B365E3" w:rsidP="00F4194C">
      <w:pPr>
        <w:pStyle w:val="Geenafstand"/>
        <w:spacing w:line="288" w:lineRule="auto"/>
        <w:rPr>
          <w:rFonts w:asciiTheme="minorHAnsi" w:hAnsiTheme="minorHAnsi"/>
          <w:sz w:val="20"/>
          <w:szCs w:val="20"/>
        </w:rPr>
      </w:pPr>
    </w:p>
    <w:tbl>
      <w:tblPr>
        <w:tblStyle w:val="Gemiddeldearcering1-accent1"/>
        <w:tblW w:w="9212" w:type="dxa"/>
        <w:tblCellMar>
          <w:top w:w="113" w:type="dxa"/>
          <w:bottom w:w="113" w:type="dxa"/>
        </w:tblCellMar>
        <w:tblLook w:val="0020" w:firstRow="1" w:lastRow="0" w:firstColumn="0" w:lastColumn="0" w:noHBand="0" w:noVBand="0"/>
      </w:tblPr>
      <w:tblGrid>
        <w:gridCol w:w="3708"/>
        <w:gridCol w:w="5504"/>
      </w:tblGrid>
      <w:tr w:rsidR="00B17F22" w:rsidTr="00B17F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8" w:type="dxa"/>
            <w:tcBorders>
              <w:right w:val="single" w:sz="8" w:space="0" w:color="7BA0CD" w:themeColor="accent1" w:themeTint="BF"/>
            </w:tcBorders>
            <w:shd w:val="clear" w:color="auto" w:fill="C6D9F1" w:themeFill="text2" w:themeFillTint="33"/>
          </w:tcPr>
          <w:p w:rsidR="004A3AD6" w:rsidRPr="00B365E3" w:rsidRDefault="00905DFB" w:rsidP="00C837D3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B365E3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 xml:space="preserve">Ingevuld op: 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1959251678"/>
            <w:showingPlcHdr/>
          </w:sdtPr>
          <w:sdtEndPr/>
          <w:sdtContent>
            <w:tc>
              <w:tcPr>
                <w:tcW w:w="5504" w:type="dxa"/>
                <w:tcBorders>
                  <w:left w:val="single" w:sz="8" w:space="0" w:color="7BA0CD" w:themeColor="accent1" w:themeTint="BF"/>
                </w:tcBorders>
                <w:shd w:val="clear" w:color="auto" w:fill="DBE5F1" w:themeFill="accent1" w:themeFillTint="33"/>
              </w:tcPr>
              <w:p w:rsidR="004A3AD6" w:rsidRPr="0007793B" w:rsidRDefault="00905DFB" w:rsidP="00C837D3">
                <w:pPr>
                  <w:spacing w:line="288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B365E3">
                  <w:rPr>
                    <w:rStyle w:val="Tekstvantijdelijkeaanduiding"/>
                    <w:rFonts w:asciiTheme="minorHAnsi" w:eastAsia="Calibri" w:hAnsiTheme="minorHAnsi"/>
                    <w:b w:val="0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B17F22" w:rsidTr="00B17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8" w:type="dxa"/>
            <w:tcBorders>
              <w:right w:val="single" w:sz="8" w:space="0" w:color="7BA0CD" w:themeColor="accent1" w:themeTint="BF"/>
            </w:tcBorders>
            <w:shd w:val="clear" w:color="auto" w:fill="C6D9F1" w:themeFill="text2" w:themeFillTint="33"/>
          </w:tcPr>
          <w:p w:rsidR="004A3AD6" w:rsidRPr="004C4183" w:rsidRDefault="00905DFB" w:rsidP="005D7382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4C4183">
              <w:rPr>
                <w:rFonts w:asciiTheme="minorHAnsi" w:hAnsiTheme="minorHAnsi"/>
                <w:sz w:val="18"/>
                <w:szCs w:val="18"/>
              </w:rPr>
              <w:t>Door opdrachtgever: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425646567"/>
            <w:showingPlcHdr/>
          </w:sdtPr>
          <w:sdtEndPr/>
          <w:sdtContent>
            <w:tc>
              <w:tcPr>
                <w:tcW w:w="5504" w:type="dxa"/>
                <w:tcBorders>
                  <w:left w:val="single" w:sz="8" w:space="0" w:color="7BA0CD" w:themeColor="accent1" w:themeTint="BF"/>
                </w:tcBorders>
                <w:shd w:val="clear" w:color="auto" w:fill="DBE5F1" w:themeFill="accent1" w:themeFillTint="33"/>
              </w:tcPr>
              <w:p w:rsidR="004A3AD6" w:rsidRPr="0007793B" w:rsidRDefault="00905DFB" w:rsidP="00C837D3">
                <w:pPr>
                  <w:spacing w:line="288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07793B">
                  <w:rPr>
                    <w:rStyle w:val="Tekstvantijdelijkeaanduiding"/>
                    <w:rFonts w:asciiTheme="minorHAnsi" w:eastAsia="Calibri" w:hAnsiTheme="minorHAnsi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B17F22" w:rsidTr="00B17F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8" w:type="dxa"/>
            <w:tcBorders>
              <w:right w:val="single" w:sz="8" w:space="0" w:color="7BA0CD" w:themeColor="accent1" w:themeTint="BF"/>
            </w:tcBorders>
            <w:shd w:val="clear" w:color="auto" w:fill="C6D9F1" w:themeFill="text2" w:themeFillTint="33"/>
          </w:tcPr>
          <w:p w:rsidR="004A3AD6" w:rsidRPr="004C4183" w:rsidRDefault="00905DFB" w:rsidP="005D7382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4C4183">
              <w:rPr>
                <w:rFonts w:asciiTheme="minorHAnsi" w:hAnsiTheme="minorHAnsi"/>
                <w:sz w:val="18"/>
                <w:szCs w:val="18"/>
              </w:rPr>
              <w:t>Inhoudsdeskundige: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1923633348"/>
            <w:showingPlcHdr/>
          </w:sdtPr>
          <w:sdtEndPr/>
          <w:sdtContent>
            <w:tc>
              <w:tcPr>
                <w:tcW w:w="5504" w:type="dxa"/>
                <w:tcBorders>
                  <w:left w:val="single" w:sz="8" w:space="0" w:color="7BA0CD" w:themeColor="accent1" w:themeTint="BF"/>
                </w:tcBorders>
                <w:shd w:val="clear" w:color="auto" w:fill="DBE5F1" w:themeFill="accent1" w:themeFillTint="33"/>
              </w:tcPr>
              <w:p w:rsidR="004A3AD6" w:rsidRPr="0007793B" w:rsidRDefault="00905DFB" w:rsidP="00C837D3">
                <w:pPr>
                  <w:spacing w:line="288" w:lineRule="auto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07793B">
                  <w:rPr>
                    <w:rStyle w:val="Tekstvantijdelijkeaanduiding"/>
                    <w:rFonts w:asciiTheme="minorHAnsi" w:eastAsia="Calibri" w:hAnsiTheme="minorHAnsi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B17F22" w:rsidTr="00B17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8" w:type="dxa"/>
            <w:tcBorders>
              <w:right w:val="single" w:sz="8" w:space="0" w:color="7BA0CD" w:themeColor="accent1" w:themeTint="BF"/>
            </w:tcBorders>
            <w:shd w:val="clear" w:color="auto" w:fill="C6D9F1" w:themeFill="text2" w:themeFillTint="33"/>
          </w:tcPr>
          <w:p w:rsidR="004A3AD6" w:rsidRPr="004C4183" w:rsidRDefault="00905DFB" w:rsidP="005D7382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4C4183">
              <w:rPr>
                <w:rFonts w:asciiTheme="minorHAnsi" w:hAnsiTheme="minorHAnsi"/>
                <w:sz w:val="18"/>
                <w:szCs w:val="18"/>
              </w:rPr>
              <w:t>Contactpersoon Martini Academie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1729454929"/>
            <w:showingPlcHdr/>
          </w:sdtPr>
          <w:sdtEndPr/>
          <w:sdtContent>
            <w:tc>
              <w:tcPr>
                <w:tcW w:w="5504" w:type="dxa"/>
                <w:tcBorders>
                  <w:left w:val="single" w:sz="8" w:space="0" w:color="7BA0CD" w:themeColor="accent1" w:themeTint="BF"/>
                </w:tcBorders>
                <w:shd w:val="clear" w:color="auto" w:fill="DBE5F1" w:themeFill="accent1" w:themeFillTint="33"/>
              </w:tcPr>
              <w:p w:rsidR="004A3AD6" w:rsidRPr="0007793B" w:rsidRDefault="00905DFB" w:rsidP="00C837D3">
                <w:pPr>
                  <w:spacing w:line="288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07793B">
                  <w:rPr>
                    <w:rStyle w:val="Tekstvantijdelijkeaanduiding"/>
                    <w:rFonts w:asciiTheme="minorHAnsi" w:eastAsia="Calibri" w:hAnsiTheme="minorHAnsi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B17F22" w:rsidTr="00B17F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8" w:type="dxa"/>
            <w:tcBorders>
              <w:right w:val="single" w:sz="8" w:space="0" w:color="7BA0CD" w:themeColor="accent1" w:themeTint="BF"/>
            </w:tcBorders>
            <w:shd w:val="clear" w:color="auto" w:fill="C6D9F1" w:themeFill="text2" w:themeFillTint="33"/>
          </w:tcPr>
          <w:p w:rsidR="004A3AD6" w:rsidRPr="004C4183" w:rsidRDefault="00905DFB" w:rsidP="005D7382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4C4183">
              <w:rPr>
                <w:rFonts w:asciiTheme="minorHAnsi" w:hAnsiTheme="minorHAnsi"/>
                <w:sz w:val="18"/>
                <w:szCs w:val="18"/>
              </w:rPr>
              <w:t>Aanleiding: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1930032176"/>
            <w:showingPlcHdr/>
          </w:sdtPr>
          <w:sdtEndPr/>
          <w:sdtContent>
            <w:tc>
              <w:tcPr>
                <w:tcW w:w="5504" w:type="dxa"/>
                <w:tcBorders>
                  <w:left w:val="single" w:sz="8" w:space="0" w:color="7BA0CD" w:themeColor="accent1" w:themeTint="BF"/>
                </w:tcBorders>
                <w:shd w:val="clear" w:color="auto" w:fill="DBE5F1" w:themeFill="accent1" w:themeFillTint="33"/>
              </w:tcPr>
              <w:p w:rsidR="004A3AD6" w:rsidRPr="0007793B" w:rsidRDefault="00905DFB" w:rsidP="00C837D3">
                <w:pPr>
                  <w:spacing w:line="288" w:lineRule="auto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07793B">
                  <w:rPr>
                    <w:rStyle w:val="Tekstvantijdelijkeaanduiding"/>
                    <w:rFonts w:asciiTheme="minorHAnsi" w:eastAsia="Calibri" w:hAnsiTheme="minorHAnsi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B17F22" w:rsidTr="00B17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8" w:type="dxa"/>
            <w:tcBorders>
              <w:right w:val="single" w:sz="8" w:space="0" w:color="7BA0CD" w:themeColor="accent1" w:themeTint="BF"/>
            </w:tcBorders>
            <w:shd w:val="clear" w:color="auto" w:fill="C6D9F1" w:themeFill="text2" w:themeFillTint="33"/>
          </w:tcPr>
          <w:p w:rsidR="005D7382" w:rsidRPr="004C4183" w:rsidRDefault="00905DFB" w:rsidP="005D7382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4C4183">
              <w:rPr>
                <w:rFonts w:asciiTheme="minorHAnsi" w:hAnsiTheme="minorHAnsi"/>
                <w:sz w:val="18"/>
                <w:szCs w:val="18"/>
              </w:rPr>
              <w:t>Samenhang met andere projecten: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1704160875"/>
            <w:showingPlcHdr/>
          </w:sdtPr>
          <w:sdtEndPr/>
          <w:sdtContent>
            <w:tc>
              <w:tcPr>
                <w:tcW w:w="5504" w:type="dxa"/>
                <w:tcBorders>
                  <w:left w:val="single" w:sz="8" w:space="0" w:color="7BA0CD" w:themeColor="accent1" w:themeTint="BF"/>
                </w:tcBorders>
                <w:shd w:val="clear" w:color="auto" w:fill="DBE5F1" w:themeFill="accent1" w:themeFillTint="33"/>
              </w:tcPr>
              <w:p w:rsidR="005D7382" w:rsidRPr="0007793B" w:rsidRDefault="00905DFB" w:rsidP="00C837D3">
                <w:pPr>
                  <w:spacing w:line="288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07793B">
                  <w:rPr>
                    <w:rStyle w:val="Tekstvantijdelijkeaanduiding"/>
                    <w:rFonts w:asciiTheme="minorHAnsi" w:eastAsia="Calibri" w:hAnsiTheme="minorHAnsi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B17F22" w:rsidTr="00B17F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8" w:type="dxa"/>
            <w:tcBorders>
              <w:right w:val="single" w:sz="8" w:space="0" w:color="7BA0CD" w:themeColor="accent1" w:themeTint="BF"/>
            </w:tcBorders>
            <w:shd w:val="clear" w:color="auto" w:fill="C6D9F1" w:themeFill="text2" w:themeFillTint="33"/>
          </w:tcPr>
          <w:p w:rsidR="005D7382" w:rsidRPr="004C4183" w:rsidRDefault="00905DFB" w:rsidP="005D7382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4C4183">
              <w:rPr>
                <w:rFonts w:asciiTheme="minorHAnsi" w:hAnsiTheme="minorHAnsi"/>
                <w:sz w:val="18"/>
                <w:szCs w:val="18"/>
              </w:rPr>
              <w:t>Doel van de communicatie: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2145078241"/>
            <w:showingPlcHdr/>
          </w:sdtPr>
          <w:sdtEndPr/>
          <w:sdtContent>
            <w:tc>
              <w:tcPr>
                <w:tcW w:w="5504" w:type="dxa"/>
                <w:tcBorders>
                  <w:left w:val="single" w:sz="8" w:space="0" w:color="7BA0CD" w:themeColor="accent1" w:themeTint="BF"/>
                </w:tcBorders>
                <w:shd w:val="clear" w:color="auto" w:fill="DBE5F1" w:themeFill="accent1" w:themeFillTint="33"/>
              </w:tcPr>
              <w:p w:rsidR="005D7382" w:rsidRPr="0007793B" w:rsidRDefault="00905DFB" w:rsidP="00C837D3">
                <w:pPr>
                  <w:spacing w:line="288" w:lineRule="auto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07793B">
                  <w:rPr>
                    <w:rStyle w:val="Tekstvantijdelijkeaanduiding"/>
                    <w:rFonts w:asciiTheme="minorHAnsi" w:eastAsia="Calibri" w:hAnsiTheme="minorHAnsi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B17F22" w:rsidTr="00B17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8" w:type="dxa"/>
            <w:tcBorders>
              <w:right w:val="single" w:sz="8" w:space="0" w:color="7BA0CD" w:themeColor="accent1" w:themeTint="BF"/>
            </w:tcBorders>
            <w:shd w:val="clear" w:color="auto" w:fill="C6D9F1" w:themeFill="text2" w:themeFillTint="33"/>
          </w:tcPr>
          <w:p w:rsidR="005D7382" w:rsidRPr="004C4183" w:rsidRDefault="00905DFB" w:rsidP="005D7382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4C4183">
              <w:rPr>
                <w:rFonts w:asciiTheme="minorHAnsi" w:hAnsiTheme="minorHAnsi"/>
                <w:sz w:val="18"/>
                <w:szCs w:val="18"/>
              </w:rPr>
              <w:t>Communicatie naar verschillende doelgroepen: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846712139"/>
            <w:showingPlcHdr/>
          </w:sdtPr>
          <w:sdtEndPr/>
          <w:sdtContent>
            <w:tc>
              <w:tcPr>
                <w:tcW w:w="5504" w:type="dxa"/>
                <w:tcBorders>
                  <w:left w:val="single" w:sz="8" w:space="0" w:color="7BA0CD" w:themeColor="accent1" w:themeTint="BF"/>
                </w:tcBorders>
                <w:shd w:val="clear" w:color="auto" w:fill="DBE5F1" w:themeFill="accent1" w:themeFillTint="33"/>
              </w:tcPr>
              <w:p w:rsidR="005D7382" w:rsidRPr="0007793B" w:rsidRDefault="00905DFB" w:rsidP="00C837D3">
                <w:pPr>
                  <w:spacing w:line="288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07793B">
                  <w:rPr>
                    <w:rStyle w:val="Tekstvantijdelijkeaanduiding"/>
                    <w:rFonts w:asciiTheme="minorHAnsi" w:eastAsia="Calibri" w:hAnsiTheme="minorHAnsi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B17F22" w:rsidTr="00B17F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8" w:type="dxa"/>
            <w:tcBorders>
              <w:right w:val="single" w:sz="8" w:space="0" w:color="7BA0CD" w:themeColor="accent1" w:themeTint="BF"/>
            </w:tcBorders>
            <w:shd w:val="clear" w:color="auto" w:fill="C6D9F1" w:themeFill="text2" w:themeFillTint="33"/>
          </w:tcPr>
          <w:p w:rsidR="005D7382" w:rsidRPr="004C4183" w:rsidRDefault="00905DFB" w:rsidP="005D7382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4C4183">
              <w:rPr>
                <w:rFonts w:asciiTheme="minorHAnsi" w:hAnsiTheme="minorHAnsi"/>
                <w:sz w:val="18"/>
                <w:szCs w:val="18"/>
              </w:rPr>
              <w:t>Aandachtspunten: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1569106598"/>
            <w:showingPlcHdr/>
          </w:sdtPr>
          <w:sdtEndPr/>
          <w:sdtContent>
            <w:tc>
              <w:tcPr>
                <w:tcW w:w="5504" w:type="dxa"/>
                <w:tcBorders>
                  <w:left w:val="single" w:sz="8" w:space="0" w:color="7BA0CD" w:themeColor="accent1" w:themeTint="BF"/>
                </w:tcBorders>
                <w:shd w:val="clear" w:color="auto" w:fill="DBE5F1" w:themeFill="accent1" w:themeFillTint="33"/>
              </w:tcPr>
              <w:p w:rsidR="005D7382" w:rsidRPr="0007793B" w:rsidRDefault="00905DFB" w:rsidP="00C837D3">
                <w:pPr>
                  <w:spacing w:line="288" w:lineRule="auto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07793B">
                  <w:rPr>
                    <w:rStyle w:val="Tekstvantijdelijkeaanduiding"/>
                    <w:rFonts w:asciiTheme="minorHAnsi" w:eastAsia="Calibri" w:hAnsiTheme="minorHAnsi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B17F22" w:rsidTr="00B17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8" w:type="dxa"/>
            <w:tcBorders>
              <w:right w:val="single" w:sz="8" w:space="0" w:color="7BA0CD" w:themeColor="accent1" w:themeTint="BF"/>
            </w:tcBorders>
            <w:shd w:val="clear" w:color="auto" w:fill="C6D9F1" w:themeFill="text2" w:themeFillTint="33"/>
          </w:tcPr>
          <w:p w:rsidR="005D7382" w:rsidRPr="004C4183" w:rsidRDefault="00905DFB" w:rsidP="005D7382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4C4183">
              <w:rPr>
                <w:rFonts w:asciiTheme="minorHAnsi" w:hAnsiTheme="minorHAnsi"/>
                <w:sz w:val="18"/>
                <w:szCs w:val="18"/>
              </w:rPr>
              <w:t>Interne- en externe communicatiemomenten en –middelen: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1518885438"/>
            <w:showingPlcHdr/>
          </w:sdtPr>
          <w:sdtEndPr/>
          <w:sdtContent>
            <w:tc>
              <w:tcPr>
                <w:tcW w:w="5504" w:type="dxa"/>
                <w:tcBorders>
                  <w:left w:val="single" w:sz="8" w:space="0" w:color="7BA0CD" w:themeColor="accent1" w:themeTint="BF"/>
                </w:tcBorders>
                <w:shd w:val="clear" w:color="auto" w:fill="DBE5F1" w:themeFill="accent1" w:themeFillTint="33"/>
              </w:tcPr>
              <w:p w:rsidR="005D7382" w:rsidRPr="0007793B" w:rsidRDefault="00905DFB" w:rsidP="00C837D3">
                <w:pPr>
                  <w:spacing w:line="288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07793B">
                  <w:rPr>
                    <w:rStyle w:val="Tekstvantijdelijkeaanduiding"/>
                    <w:rFonts w:asciiTheme="minorHAnsi" w:eastAsia="Calibri" w:hAnsiTheme="minorHAnsi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B17F22" w:rsidTr="00B17F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8" w:type="dxa"/>
            <w:tcBorders>
              <w:right w:val="single" w:sz="8" w:space="0" w:color="7BA0CD" w:themeColor="accent1" w:themeTint="BF"/>
            </w:tcBorders>
            <w:shd w:val="clear" w:color="auto" w:fill="C6D9F1" w:themeFill="text2" w:themeFillTint="33"/>
          </w:tcPr>
          <w:p w:rsidR="005D7382" w:rsidRPr="004C4183" w:rsidRDefault="00905DFB" w:rsidP="005D7382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4C4183">
              <w:rPr>
                <w:rFonts w:asciiTheme="minorHAnsi" w:hAnsiTheme="minorHAnsi"/>
                <w:sz w:val="18"/>
                <w:szCs w:val="18"/>
              </w:rPr>
              <w:t>Wie is verantwoordelijk voor de uitvoering communicatieplan: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15584578"/>
            <w:showingPlcHdr/>
          </w:sdtPr>
          <w:sdtEndPr/>
          <w:sdtContent>
            <w:tc>
              <w:tcPr>
                <w:tcW w:w="5504" w:type="dxa"/>
                <w:tcBorders>
                  <w:left w:val="single" w:sz="8" w:space="0" w:color="7BA0CD" w:themeColor="accent1" w:themeTint="BF"/>
                </w:tcBorders>
                <w:shd w:val="clear" w:color="auto" w:fill="DBE5F1" w:themeFill="accent1" w:themeFillTint="33"/>
              </w:tcPr>
              <w:p w:rsidR="005D7382" w:rsidRPr="0007793B" w:rsidRDefault="00905DFB" w:rsidP="00C837D3">
                <w:pPr>
                  <w:spacing w:line="288" w:lineRule="auto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07793B">
                  <w:rPr>
                    <w:rStyle w:val="Tekstvantijdelijkeaanduiding"/>
                    <w:rFonts w:asciiTheme="minorHAnsi" w:eastAsia="Calibri" w:hAnsiTheme="minorHAnsi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B17F22" w:rsidTr="00B17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8" w:type="dxa"/>
            <w:tcBorders>
              <w:right w:val="single" w:sz="8" w:space="0" w:color="7BA0CD" w:themeColor="accent1" w:themeTint="BF"/>
            </w:tcBorders>
            <w:shd w:val="clear" w:color="auto" w:fill="C6D9F1" w:themeFill="text2" w:themeFillTint="33"/>
          </w:tcPr>
          <w:p w:rsidR="00DF4E52" w:rsidRPr="004C4183" w:rsidRDefault="00905DFB" w:rsidP="005D7382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  <w:r w:rsidRPr="004C4183">
              <w:rPr>
                <w:rFonts w:asciiTheme="minorHAnsi" w:hAnsiTheme="minorHAnsi"/>
                <w:sz w:val="18"/>
                <w:szCs w:val="18"/>
              </w:rPr>
              <w:t>Datum uitvoering: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1420451048"/>
            <w:showingPlcHdr/>
          </w:sdtPr>
          <w:sdtEndPr/>
          <w:sdtContent>
            <w:tc>
              <w:tcPr>
                <w:tcW w:w="5504" w:type="dxa"/>
                <w:tcBorders>
                  <w:left w:val="single" w:sz="8" w:space="0" w:color="7BA0CD" w:themeColor="accent1" w:themeTint="BF"/>
                </w:tcBorders>
                <w:shd w:val="clear" w:color="auto" w:fill="DBE5F1" w:themeFill="accent1" w:themeFillTint="33"/>
              </w:tcPr>
              <w:p w:rsidR="00DF4E52" w:rsidRPr="0007793B" w:rsidRDefault="00905DFB" w:rsidP="00C837D3">
                <w:pPr>
                  <w:spacing w:line="288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07793B">
                  <w:rPr>
                    <w:rStyle w:val="Tekstvantijdelijkeaanduiding"/>
                    <w:rFonts w:asciiTheme="minorHAnsi" w:eastAsia="Calibri" w:hAnsiTheme="minorHAnsi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</w:tbl>
    <w:p w:rsidR="00265951" w:rsidRPr="004C4183" w:rsidRDefault="00265951" w:rsidP="00F4194C">
      <w:pPr>
        <w:spacing w:line="288" w:lineRule="auto"/>
        <w:rPr>
          <w:rFonts w:asciiTheme="minorHAnsi" w:hAnsiTheme="minorHAnsi"/>
          <w:b/>
        </w:rPr>
      </w:pPr>
    </w:p>
    <w:p w:rsidR="00265951" w:rsidRPr="004C4183" w:rsidRDefault="00905DFB" w:rsidP="00F4194C">
      <w:pPr>
        <w:spacing w:line="288" w:lineRule="auto"/>
        <w:rPr>
          <w:rFonts w:asciiTheme="minorHAnsi" w:hAnsiTheme="minorHAnsi"/>
          <w:b/>
          <w:sz w:val="28"/>
          <w:szCs w:val="28"/>
        </w:rPr>
      </w:pPr>
      <w:r w:rsidRPr="004C4183">
        <w:rPr>
          <w:rFonts w:asciiTheme="minorHAnsi" w:hAnsiTheme="minorHAnsi"/>
          <w:b/>
        </w:rPr>
        <w:br w:type="page"/>
      </w:r>
      <w:r w:rsidRPr="004C4183">
        <w:rPr>
          <w:rFonts w:asciiTheme="minorHAnsi" w:hAnsiTheme="minorHAnsi"/>
          <w:b/>
          <w:sz w:val="28"/>
          <w:szCs w:val="28"/>
        </w:rPr>
        <w:lastRenderedPageBreak/>
        <w:t>Bijlage 3 Dienstverleningsovereenkomsten Algemeen en E-</w:t>
      </w:r>
      <w:proofErr w:type="spellStart"/>
      <w:r w:rsidRPr="004C4183">
        <w:rPr>
          <w:rFonts w:asciiTheme="minorHAnsi" w:hAnsiTheme="minorHAnsi"/>
          <w:b/>
          <w:sz w:val="28"/>
          <w:szCs w:val="28"/>
        </w:rPr>
        <w:t>learning</w:t>
      </w:r>
      <w:proofErr w:type="spellEnd"/>
    </w:p>
    <w:p w:rsidR="0031470F" w:rsidRPr="004C4183" w:rsidRDefault="0031470F" w:rsidP="00F4194C">
      <w:pPr>
        <w:spacing w:line="288" w:lineRule="auto"/>
        <w:rPr>
          <w:rFonts w:asciiTheme="minorHAnsi" w:hAnsiTheme="minorHAnsi"/>
          <w:b/>
        </w:rPr>
      </w:pPr>
    </w:p>
    <w:p w:rsidR="00174E6C" w:rsidRPr="004C4183" w:rsidRDefault="00905DFB" w:rsidP="00F4194C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4C4183">
        <w:rPr>
          <w:rFonts w:asciiTheme="minorHAnsi" w:hAnsiTheme="minorHAnsi" w:cstheme="minorHAnsi"/>
          <w:b/>
          <w:sz w:val="22"/>
          <w:szCs w:val="22"/>
        </w:rPr>
        <w:t>Dienstverleningsovereenkomst voor het ontwikkelen van een DBA (e-</w:t>
      </w:r>
      <w:proofErr w:type="spellStart"/>
      <w:r w:rsidRPr="004C4183">
        <w:rPr>
          <w:rFonts w:asciiTheme="minorHAnsi" w:hAnsiTheme="minorHAnsi" w:cstheme="minorHAnsi"/>
          <w:b/>
          <w:sz w:val="22"/>
          <w:szCs w:val="22"/>
        </w:rPr>
        <w:t>learning</w:t>
      </w:r>
      <w:proofErr w:type="spellEnd"/>
      <w:r w:rsidRPr="004C4183">
        <w:rPr>
          <w:rFonts w:asciiTheme="minorHAnsi" w:hAnsiTheme="minorHAnsi" w:cstheme="minorHAnsi"/>
          <w:b/>
          <w:sz w:val="22"/>
          <w:szCs w:val="22"/>
        </w:rPr>
        <w:t xml:space="preserve"> module)</w:t>
      </w:r>
    </w:p>
    <w:p w:rsidR="00174E6C" w:rsidRPr="004C4183" w:rsidRDefault="00905DFB" w:rsidP="00F4194C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4C418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</wp:posOffset>
                </wp:positionH>
                <wp:positionV relativeFrom="paragraph">
                  <wp:posOffset>100838</wp:posOffset>
                </wp:positionV>
                <wp:extent cx="5925312" cy="0"/>
                <wp:effectExtent l="0" t="0" r="18415" b="1905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3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95pt" to="466.5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" strokecolor="#4579b8 [3044]"/>
            </w:pict>
          </mc:Fallback>
        </mc:AlternateContent>
      </w:r>
    </w:p>
    <w:p w:rsidR="00174E6C" w:rsidRPr="004C4183" w:rsidRDefault="00905DFB" w:rsidP="00F4194C">
      <w:pPr>
        <w:tabs>
          <w:tab w:val="right" w:leader="dot" w:pos="9356"/>
        </w:tabs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4C4183">
        <w:rPr>
          <w:rFonts w:asciiTheme="minorHAnsi" w:hAnsiTheme="minorHAnsi" w:cstheme="minorHAnsi"/>
          <w:sz w:val="22"/>
          <w:szCs w:val="22"/>
        </w:rPr>
        <w:t>De ondergetekenden:</w:t>
      </w:r>
    </w:p>
    <w:p w:rsidR="00174E6C" w:rsidRPr="004C4183" w:rsidRDefault="00905DFB" w:rsidP="00F4194C">
      <w:pPr>
        <w:pStyle w:val="Lijstalinea"/>
        <w:numPr>
          <w:ilvl w:val="0"/>
          <w:numId w:val="6"/>
        </w:numPr>
        <w:tabs>
          <w:tab w:val="right" w:leader="dot" w:pos="9356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4C4183">
        <w:rPr>
          <w:rFonts w:asciiTheme="minorHAnsi" w:hAnsiTheme="minorHAnsi" w:cstheme="minorHAnsi"/>
          <w:sz w:val="22"/>
          <w:szCs w:val="22"/>
        </w:rPr>
        <w:t>De Martini Academie, onderwijsinstituut van het Martini Ziekenhuis,</w:t>
      </w:r>
      <w:r w:rsidRPr="004C4183">
        <w:rPr>
          <w:rFonts w:asciiTheme="minorHAnsi" w:hAnsiTheme="minorHAnsi" w:cstheme="minorHAnsi"/>
          <w:sz w:val="22"/>
          <w:szCs w:val="22"/>
        </w:rPr>
        <w:br/>
        <w:t xml:space="preserve">hierbij vertegenwoordigd door de heer/mevrouw </w:t>
      </w:r>
      <w:sdt>
        <w:sdtPr>
          <w:rPr>
            <w:rFonts w:asciiTheme="minorHAnsi" w:hAnsiTheme="minorHAnsi" w:cstheme="minorHAnsi"/>
            <w:sz w:val="22"/>
            <w:szCs w:val="22"/>
          </w:rPr>
          <w:id w:val="1133913867"/>
          <w:showingPlcHdr/>
        </w:sdtPr>
        <w:sdtEndPr/>
        <w:sdtContent>
          <w:r w:rsidRPr="004C4183">
            <w:rPr>
              <w:rStyle w:val="Tekstvantijdelijkeaanduiding"/>
              <w:rFonts w:asciiTheme="minorHAnsi" w:eastAsia="Calibri" w:hAnsiTheme="minorHAnsi"/>
            </w:rPr>
            <w:t>Klik hier als u tekst wilt invoeren.</w:t>
          </w:r>
        </w:sdtContent>
      </w:sdt>
    </w:p>
    <w:p w:rsidR="00A830DE" w:rsidRPr="004C4183" w:rsidRDefault="00A830DE" w:rsidP="00A830DE">
      <w:pPr>
        <w:pStyle w:val="Lijstalinea"/>
        <w:tabs>
          <w:tab w:val="right" w:leader="dot" w:pos="9356"/>
        </w:tabs>
        <w:autoSpaceDE w:val="0"/>
        <w:autoSpaceDN w:val="0"/>
        <w:adjustRightInd w:val="0"/>
        <w:spacing w:line="288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174E6C" w:rsidRPr="004C4183" w:rsidRDefault="00905DFB" w:rsidP="00F4194C">
      <w:pPr>
        <w:tabs>
          <w:tab w:val="right" w:leader="dot" w:pos="9356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4C4183">
        <w:rPr>
          <w:rFonts w:asciiTheme="minorHAnsi" w:hAnsiTheme="minorHAnsi" w:cstheme="minorHAnsi"/>
          <w:sz w:val="22"/>
          <w:szCs w:val="22"/>
        </w:rPr>
        <w:t>En</w:t>
      </w:r>
    </w:p>
    <w:p w:rsidR="00A830DE" w:rsidRPr="004C4183" w:rsidRDefault="00A830DE" w:rsidP="00F4194C">
      <w:pPr>
        <w:tabs>
          <w:tab w:val="right" w:leader="dot" w:pos="9356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:rsidR="00174E6C" w:rsidRPr="004C4183" w:rsidRDefault="00905DFB" w:rsidP="00A830DE">
      <w:pPr>
        <w:pStyle w:val="Lijstalinea"/>
        <w:numPr>
          <w:ilvl w:val="0"/>
          <w:numId w:val="6"/>
        </w:numPr>
        <w:tabs>
          <w:tab w:val="right" w:leader="dot" w:pos="9356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4C4183">
        <w:rPr>
          <w:rFonts w:asciiTheme="minorHAnsi" w:hAnsiTheme="minorHAnsi" w:cstheme="minorHAnsi"/>
          <w:sz w:val="22"/>
          <w:szCs w:val="22"/>
        </w:rPr>
        <w:t>De inhoudsdeskundige,</w:t>
      </w:r>
      <w:r w:rsidRPr="004C4183">
        <w:rPr>
          <w:rFonts w:asciiTheme="minorHAnsi" w:hAnsiTheme="minorHAnsi" w:cstheme="minorHAnsi"/>
          <w:sz w:val="22"/>
          <w:szCs w:val="22"/>
        </w:rPr>
        <w:br/>
        <w:t xml:space="preserve">hierbij vertegenwoordigd door de heer/mevrouw </w:t>
      </w:r>
      <w:sdt>
        <w:sdtPr>
          <w:rPr>
            <w:rFonts w:asciiTheme="minorHAnsi" w:hAnsiTheme="minorHAnsi" w:cstheme="minorHAnsi"/>
            <w:sz w:val="22"/>
            <w:szCs w:val="22"/>
          </w:rPr>
          <w:id w:val="27615797"/>
          <w:showingPlcHdr/>
        </w:sdtPr>
        <w:sdtEndPr/>
        <w:sdtContent>
          <w:r w:rsidRPr="004C4183">
            <w:rPr>
              <w:rStyle w:val="Tekstvantijdelijkeaanduiding"/>
              <w:rFonts w:asciiTheme="minorHAnsi" w:eastAsia="Calibri" w:hAnsiTheme="minorHAnsi"/>
            </w:rPr>
            <w:t>Klik hier als u tekst wilt invoeren.</w:t>
          </w:r>
        </w:sdtContent>
      </w:sdt>
      <w:r w:rsidRPr="004C4183">
        <w:rPr>
          <w:rFonts w:asciiTheme="minorHAnsi" w:hAnsiTheme="minorHAnsi"/>
          <w:sz w:val="20"/>
          <w:szCs w:val="20"/>
        </w:rPr>
        <w:br/>
      </w:r>
      <w:r w:rsidRPr="004C4183">
        <w:rPr>
          <w:rFonts w:asciiTheme="minorHAnsi" w:hAnsiTheme="minorHAnsi" w:cstheme="minorHAnsi"/>
          <w:sz w:val="22"/>
          <w:szCs w:val="22"/>
        </w:rPr>
        <w:t xml:space="preserve">Afdeling </w:t>
      </w:r>
      <w:sdt>
        <w:sdtPr>
          <w:rPr>
            <w:rFonts w:asciiTheme="minorHAnsi" w:hAnsiTheme="minorHAnsi" w:cstheme="minorHAnsi"/>
            <w:sz w:val="22"/>
            <w:szCs w:val="22"/>
          </w:rPr>
          <w:id w:val="1115477829"/>
          <w:showingPlcHdr/>
        </w:sdtPr>
        <w:sdtEndPr/>
        <w:sdtContent>
          <w:r w:rsidRPr="004C4183">
            <w:rPr>
              <w:rStyle w:val="Tekstvantijdelijkeaanduiding"/>
              <w:rFonts w:asciiTheme="minorHAnsi" w:eastAsia="Calibri" w:hAnsiTheme="minorHAnsi"/>
            </w:rPr>
            <w:t>Klik hier als u tekst wilt invoeren.</w:t>
          </w:r>
        </w:sdtContent>
      </w:sdt>
      <w:r w:rsidRPr="004C4183">
        <w:rPr>
          <w:rFonts w:asciiTheme="minorHAnsi" w:hAnsiTheme="minorHAnsi"/>
          <w:sz w:val="20"/>
          <w:szCs w:val="20"/>
        </w:rPr>
        <w:br/>
      </w:r>
      <w:r w:rsidRPr="004C4183">
        <w:rPr>
          <w:rFonts w:asciiTheme="minorHAnsi" w:hAnsiTheme="minorHAnsi" w:cstheme="minorHAnsi"/>
          <w:sz w:val="22"/>
          <w:szCs w:val="22"/>
        </w:rPr>
        <w:t xml:space="preserve">Functie </w:t>
      </w:r>
      <w:sdt>
        <w:sdtPr>
          <w:rPr>
            <w:rFonts w:asciiTheme="minorHAnsi" w:hAnsiTheme="minorHAnsi" w:cstheme="minorHAnsi"/>
            <w:sz w:val="22"/>
            <w:szCs w:val="22"/>
          </w:rPr>
          <w:id w:val="271673439"/>
          <w:showingPlcHdr/>
        </w:sdtPr>
        <w:sdtEndPr/>
        <w:sdtContent>
          <w:r w:rsidRPr="004C4183">
            <w:rPr>
              <w:rStyle w:val="Tekstvantijdelijkeaanduiding"/>
              <w:rFonts w:asciiTheme="minorHAnsi" w:eastAsia="Calibri" w:hAnsiTheme="minorHAnsi"/>
            </w:rPr>
            <w:t>Klik hier als u tekst wilt invoeren.</w:t>
          </w:r>
        </w:sdtContent>
      </w:sdt>
    </w:p>
    <w:p w:rsidR="00174E6C" w:rsidRPr="004C4183" w:rsidRDefault="00174E6C" w:rsidP="00F4194C">
      <w:pPr>
        <w:tabs>
          <w:tab w:val="right" w:leader="dot" w:pos="9356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:rsidR="00174E6C" w:rsidRPr="004C4183" w:rsidRDefault="00905DFB" w:rsidP="00F4194C">
      <w:pPr>
        <w:tabs>
          <w:tab w:val="right" w:leader="dot" w:pos="9356"/>
        </w:tabs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4C4183">
        <w:rPr>
          <w:rFonts w:asciiTheme="minorHAnsi" w:hAnsiTheme="minorHAnsi" w:cstheme="minorHAnsi"/>
          <w:sz w:val="22"/>
          <w:szCs w:val="22"/>
        </w:rPr>
        <w:t>Verklaren als volgt te zijn overeengekomen:</w:t>
      </w:r>
    </w:p>
    <w:p w:rsidR="00C64385" w:rsidRPr="004C4183" w:rsidRDefault="00905DFB" w:rsidP="004A3AD6">
      <w:pPr>
        <w:pStyle w:val="Lijstalinea"/>
        <w:numPr>
          <w:ilvl w:val="0"/>
          <w:numId w:val="5"/>
        </w:numPr>
        <w:tabs>
          <w:tab w:val="right" w:leader="dot" w:pos="9356"/>
        </w:tabs>
        <w:spacing w:line="288" w:lineRule="auto"/>
        <w:ind w:left="360"/>
        <w:rPr>
          <w:rFonts w:asciiTheme="minorHAnsi" w:hAnsiTheme="minorHAnsi"/>
          <w:sz w:val="22"/>
          <w:szCs w:val="22"/>
        </w:rPr>
      </w:pPr>
      <w:r w:rsidRPr="004C4183">
        <w:rPr>
          <w:rFonts w:asciiTheme="minorHAnsi" w:hAnsiTheme="minorHAnsi"/>
          <w:sz w:val="22"/>
          <w:szCs w:val="22"/>
        </w:rPr>
        <w:t xml:space="preserve">Datum oplevering: </w:t>
      </w:r>
      <w:sdt>
        <w:sdtPr>
          <w:rPr>
            <w:rFonts w:asciiTheme="minorHAnsi" w:hAnsiTheme="minorHAnsi"/>
            <w:sz w:val="22"/>
            <w:szCs w:val="22"/>
          </w:rPr>
          <w:id w:val="-2015377825"/>
          <w:showingPlcHdr/>
        </w:sdtPr>
        <w:sdtEndPr/>
        <w:sdtContent>
          <w:r w:rsidRPr="004C4183">
            <w:rPr>
              <w:rStyle w:val="Tekstvantijdelijkeaanduiding"/>
              <w:rFonts w:asciiTheme="minorHAnsi" w:eastAsia="Calibri" w:hAnsiTheme="minorHAnsi"/>
            </w:rPr>
            <w:t>Klik hier als u tekst wilt invoeren.</w:t>
          </w:r>
        </w:sdtContent>
      </w:sdt>
    </w:p>
    <w:p w:rsidR="00174E6C" w:rsidRPr="004C4183" w:rsidRDefault="00905DFB" w:rsidP="004A3AD6">
      <w:pPr>
        <w:pStyle w:val="Lijstalinea"/>
        <w:numPr>
          <w:ilvl w:val="0"/>
          <w:numId w:val="5"/>
        </w:numPr>
        <w:tabs>
          <w:tab w:val="right" w:leader="dot" w:pos="9356"/>
        </w:tabs>
        <w:spacing w:line="288" w:lineRule="auto"/>
        <w:ind w:left="360"/>
        <w:rPr>
          <w:rFonts w:asciiTheme="minorHAnsi" w:hAnsiTheme="minorHAnsi"/>
          <w:sz w:val="22"/>
          <w:szCs w:val="22"/>
        </w:rPr>
      </w:pPr>
      <w:r w:rsidRPr="004C4183">
        <w:rPr>
          <w:rFonts w:asciiTheme="minorHAnsi" w:hAnsiTheme="minorHAnsi"/>
          <w:sz w:val="22"/>
          <w:szCs w:val="22"/>
        </w:rPr>
        <w:t xml:space="preserve">Inhoudsdeskundige vult aanvraagformulier DBA in: </w:t>
      </w:r>
      <w:r w:rsidRPr="004C4183">
        <w:rPr>
          <w:rFonts w:asciiTheme="minorHAnsi" w:hAnsiTheme="minorHAnsi"/>
          <w:sz w:val="22"/>
          <w:szCs w:val="22"/>
        </w:rPr>
        <w:br/>
        <w:t xml:space="preserve">datum </w:t>
      </w:r>
      <w:sdt>
        <w:sdtPr>
          <w:rPr>
            <w:rFonts w:asciiTheme="minorHAnsi" w:hAnsiTheme="minorHAnsi"/>
            <w:sz w:val="22"/>
            <w:szCs w:val="22"/>
          </w:rPr>
          <w:id w:val="-572354884"/>
          <w:showingPlcHdr/>
        </w:sdtPr>
        <w:sdtEndPr/>
        <w:sdtContent>
          <w:r w:rsidRPr="004C4183">
            <w:rPr>
              <w:rStyle w:val="Tekstvantijdelijkeaanduiding"/>
              <w:rFonts w:asciiTheme="minorHAnsi" w:eastAsia="Calibri" w:hAnsiTheme="minorHAnsi"/>
            </w:rPr>
            <w:t>Klik hier als u tekst wilt invoeren.</w:t>
          </w:r>
        </w:sdtContent>
      </w:sdt>
    </w:p>
    <w:p w:rsidR="00174E6C" w:rsidRPr="004C4183" w:rsidRDefault="00905DFB" w:rsidP="004A3AD6">
      <w:pPr>
        <w:pStyle w:val="Lijstalinea"/>
        <w:numPr>
          <w:ilvl w:val="0"/>
          <w:numId w:val="5"/>
        </w:numPr>
        <w:tabs>
          <w:tab w:val="right" w:leader="dot" w:pos="9356"/>
        </w:tabs>
        <w:spacing w:line="288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4C4183">
        <w:rPr>
          <w:rFonts w:asciiTheme="minorHAnsi" w:hAnsiTheme="minorHAnsi" w:cstheme="minorHAnsi"/>
          <w:sz w:val="22"/>
          <w:szCs w:val="22"/>
        </w:rPr>
        <w:t xml:space="preserve">De Martini Academie levert het PP format aan: </w:t>
      </w:r>
      <w:r w:rsidRPr="004C4183">
        <w:rPr>
          <w:rFonts w:asciiTheme="minorHAnsi" w:hAnsiTheme="minorHAnsi" w:cstheme="minorHAnsi"/>
          <w:sz w:val="22"/>
          <w:szCs w:val="22"/>
        </w:rPr>
        <w:br/>
        <w:t xml:space="preserve">datum </w:t>
      </w:r>
      <w:sdt>
        <w:sdtPr>
          <w:rPr>
            <w:rFonts w:asciiTheme="minorHAnsi" w:hAnsiTheme="minorHAnsi" w:cstheme="minorHAnsi"/>
            <w:sz w:val="22"/>
            <w:szCs w:val="22"/>
          </w:rPr>
          <w:id w:val="803117908"/>
          <w:showingPlcHdr/>
        </w:sdtPr>
        <w:sdtEndPr/>
        <w:sdtContent>
          <w:r w:rsidRPr="004C4183">
            <w:rPr>
              <w:rStyle w:val="Tekstvantijdelijkeaanduiding"/>
              <w:rFonts w:asciiTheme="minorHAnsi" w:eastAsia="Calibri" w:hAnsiTheme="minorHAnsi"/>
            </w:rPr>
            <w:t>Klik hier als u tekst wilt invoeren.</w:t>
          </w:r>
        </w:sdtContent>
      </w:sdt>
    </w:p>
    <w:p w:rsidR="00174E6C" w:rsidRPr="004C4183" w:rsidRDefault="00905DFB" w:rsidP="004A3AD6">
      <w:pPr>
        <w:pStyle w:val="Lijstalinea"/>
        <w:numPr>
          <w:ilvl w:val="0"/>
          <w:numId w:val="5"/>
        </w:numPr>
        <w:tabs>
          <w:tab w:val="right" w:leader="dot" w:pos="9356"/>
        </w:tabs>
        <w:spacing w:line="288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4C4183">
        <w:rPr>
          <w:rFonts w:asciiTheme="minorHAnsi" w:hAnsiTheme="minorHAnsi" w:cstheme="minorHAnsi"/>
          <w:sz w:val="22"/>
          <w:szCs w:val="22"/>
        </w:rPr>
        <w:t xml:space="preserve">Inhoudsdeskundige vult PP in: </w:t>
      </w:r>
      <w:r w:rsidRPr="004C4183">
        <w:rPr>
          <w:rFonts w:asciiTheme="minorHAnsi" w:hAnsiTheme="minorHAnsi" w:cstheme="minorHAnsi"/>
          <w:sz w:val="22"/>
          <w:szCs w:val="22"/>
        </w:rPr>
        <w:br/>
        <w:t xml:space="preserve">datum </w:t>
      </w:r>
      <w:sdt>
        <w:sdtPr>
          <w:rPr>
            <w:rFonts w:asciiTheme="minorHAnsi" w:hAnsiTheme="minorHAnsi" w:cstheme="minorHAnsi"/>
            <w:sz w:val="22"/>
            <w:szCs w:val="22"/>
          </w:rPr>
          <w:id w:val="-599875235"/>
          <w:showingPlcHdr/>
        </w:sdtPr>
        <w:sdtEndPr/>
        <w:sdtContent>
          <w:r w:rsidRPr="004C4183">
            <w:rPr>
              <w:rStyle w:val="Tekstvantijdelijkeaanduiding"/>
              <w:rFonts w:asciiTheme="minorHAnsi" w:eastAsia="Calibri" w:hAnsiTheme="minorHAnsi"/>
            </w:rPr>
            <w:t>Klik hier als u tekst wilt invoeren.</w:t>
          </w:r>
        </w:sdtContent>
      </w:sdt>
    </w:p>
    <w:p w:rsidR="00174E6C" w:rsidRPr="004C4183" w:rsidRDefault="00905DFB" w:rsidP="004A3AD6">
      <w:pPr>
        <w:pStyle w:val="Lijstalinea"/>
        <w:numPr>
          <w:ilvl w:val="0"/>
          <w:numId w:val="5"/>
        </w:numPr>
        <w:tabs>
          <w:tab w:val="right" w:leader="dot" w:pos="9356"/>
        </w:tabs>
        <w:spacing w:line="288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4C4183">
        <w:rPr>
          <w:rFonts w:asciiTheme="minorHAnsi" w:hAnsiTheme="minorHAnsi" w:cstheme="minorHAnsi"/>
          <w:sz w:val="22"/>
          <w:szCs w:val="22"/>
        </w:rPr>
        <w:t xml:space="preserve">Inhoudsdeskundige maakt </w:t>
      </w:r>
      <w:proofErr w:type="spellStart"/>
      <w:r w:rsidRPr="004C4183">
        <w:rPr>
          <w:rFonts w:asciiTheme="minorHAnsi" w:hAnsiTheme="minorHAnsi" w:cstheme="minorHAnsi"/>
          <w:sz w:val="22"/>
          <w:szCs w:val="22"/>
        </w:rPr>
        <w:t>toetsvragen</w:t>
      </w:r>
      <w:proofErr w:type="spellEnd"/>
      <w:r w:rsidRPr="004C4183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174E6C" w:rsidRPr="004C4183" w:rsidRDefault="00905DFB" w:rsidP="004A3AD6">
      <w:pPr>
        <w:pStyle w:val="Lijstalinea"/>
        <w:tabs>
          <w:tab w:val="right" w:leader="dot" w:pos="9356"/>
        </w:tabs>
        <w:spacing w:line="288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4C4183">
        <w:rPr>
          <w:rFonts w:asciiTheme="minorHAnsi" w:hAnsiTheme="minorHAnsi" w:cstheme="minorHAnsi"/>
          <w:sz w:val="22"/>
          <w:szCs w:val="22"/>
        </w:rPr>
        <w:t xml:space="preserve">Datum </w:t>
      </w:r>
      <w:sdt>
        <w:sdtPr>
          <w:rPr>
            <w:rFonts w:asciiTheme="minorHAnsi" w:hAnsiTheme="minorHAnsi" w:cstheme="minorHAnsi"/>
            <w:sz w:val="22"/>
            <w:szCs w:val="22"/>
          </w:rPr>
          <w:id w:val="-1393191992"/>
          <w:showingPlcHdr/>
        </w:sdtPr>
        <w:sdtEndPr/>
        <w:sdtContent>
          <w:r w:rsidRPr="004C4183">
            <w:rPr>
              <w:rStyle w:val="Tekstvantijdelijkeaanduiding"/>
              <w:rFonts w:asciiTheme="minorHAnsi" w:eastAsia="Calibri" w:hAnsiTheme="minorHAnsi"/>
            </w:rPr>
            <w:t>Klik hier als u tekst wilt invoeren.</w:t>
          </w:r>
        </w:sdtContent>
      </w:sdt>
    </w:p>
    <w:p w:rsidR="00174E6C" w:rsidRPr="004C4183" w:rsidRDefault="00905DFB" w:rsidP="004A3AD6">
      <w:pPr>
        <w:pStyle w:val="Lijstalinea"/>
        <w:numPr>
          <w:ilvl w:val="0"/>
          <w:numId w:val="5"/>
        </w:numPr>
        <w:tabs>
          <w:tab w:val="right" w:leader="dot" w:pos="9356"/>
        </w:tabs>
        <w:spacing w:line="288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4C4183">
        <w:rPr>
          <w:rFonts w:asciiTheme="minorHAnsi" w:hAnsiTheme="minorHAnsi" w:cstheme="minorHAnsi"/>
          <w:sz w:val="22"/>
          <w:szCs w:val="22"/>
        </w:rPr>
        <w:t xml:space="preserve">De Martini Academie zet PP en </w:t>
      </w:r>
      <w:proofErr w:type="spellStart"/>
      <w:r w:rsidRPr="004C4183">
        <w:rPr>
          <w:rFonts w:asciiTheme="minorHAnsi" w:hAnsiTheme="minorHAnsi" w:cstheme="minorHAnsi"/>
          <w:sz w:val="22"/>
          <w:szCs w:val="22"/>
        </w:rPr>
        <w:t>toetsvragen</w:t>
      </w:r>
      <w:proofErr w:type="spellEnd"/>
      <w:r w:rsidRPr="004C4183">
        <w:rPr>
          <w:rFonts w:asciiTheme="minorHAnsi" w:hAnsiTheme="minorHAnsi" w:cstheme="minorHAnsi"/>
          <w:sz w:val="22"/>
          <w:szCs w:val="22"/>
        </w:rPr>
        <w:t xml:space="preserve"> om in </w:t>
      </w:r>
      <w:proofErr w:type="spellStart"/>
      <w:r w:rsidRPr="004C4183">
        <w:rPr>
          <w:rFonts w:asciiTheme="minorHAnsi" w:hAnsiTheme="minorHAnsi" w:cstheme="minorHAnsi"/>
          <w:sz w:val="22"/>
          <w:szCs w:val="22"/>
        </w:rPr>
        <w:t>Articulate</w:t>
      </w:r>
      <w:proofErr w:type="spellEnd"/>
      <w:r w:rsidRPr="004C4183">
        <w:rPr>
          <w:rFonts w:asciiTheme="minorHAnsi" w:hAnsiTheme="minorHAnsi" w:cstheme="minorHAnsi"/>
          <w:sz w:val="22"/>
          <w:szCs w:val="22"/>
        </w:rPr>
        <w:t xml:space="preserve"> Storyline: </w:t>
      </w:r>
      <w:r w:rsidRPr="004C4183">
        <w:rPr>
          <w:rFonts w:asciiTheme="minorHAnsi" w:hAnsiTheme="minorHAnsi" w:cstheme="minorHAnsi"/>
          <w:sz w:val="22"/>
          <w:szCs w:val="22"/>
        </w:rPr>
        <w:br/>
        <w:t xml:space="preserve">datum </w:t>
      </w:r>
      <w:sdt>
        <w:sdtPr>
          <w:rPr>
            <w:rFonts w:asciiTheme="minorHAnsi" w:hAnsiTheme="minorHAnsi" w:cstheme="minorHAnsi"/>
            <w:sz w:val="22"/>
            <w:szCs w:val="22"/>
          </w:rPr>
          <w:id w:val="-594636683"/>
          <w:showingPlcHdr/>
        </w:sdtPr>
        <w:sdtEndPr/>
        <w:sdtContent>
          <w:r w:rsidRPr="004C4183">
            <w:rPr>
              <w:rStyle w:val="Tekstvantijdelijkeaanduiding"/>
              <w:rFonts w:asciiTheme="minorHAnsi" w:eastAsia="Calibri" w:hAnsiTheme="minorHAnsi"/>
            </w:rPr>
            <w:t>Klik hier als u tekst wilt invoeren.</w:t>
          </w:r>
        </w:sdtContent>
      </w:sdt>
    </w:p>
    <w:p w:rsidR="00174E6C" w:rsidRPr="004C4183" w:rsidRDefault="00905DFB" w:rsidP="004A3AD6">
      <w:pPr>
        <w:pStyle w:val="Lijstalinea"/>
        <w:numPr>
          <w:ilvl w:val="0"/>
          <w:numId w:val="5"/>
        </w:numPr>
        <w:tabs>
          <w:tab w:val="right" w:leader="dot" w:pos="9356"/>
        </w:tabs>
        <w:spacing w:line="288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4C4183">
        <w:rPr>
          <w:rFonts w:asciiTheme="minorHAnsi" w:hAnsiTheme="minorHAnsi" w:cstheme="minorHAnsi"/>
          <w:sz w:val="22"/>
          <w:szCs w:val="22"/>
        </w:rPr>
        <w:t xml:space="preserve">Implementatie: </w:t>
      </w:r>
      <w:r w:rsidRPr="004C4183">
        <w:rPr>
          <w:rFonts w:asciiTheme="minorHAnsi" w:hAnsiTheme="minorHAnsi" w:cstheme="minorHAnsi"/>
          <w:sz w:val="22"/>
          <w:szCs w:val="22"/>
        </w:rPr>
        <w:br/>
        <w:t xml:space="preserve">maand </w:t>
      </w:r>
      <w:sdt>
        <w:sdtPr>
          <w:rPr>
            <w:rFonts w:asciiTheme="minorHAnsi" w:hAnsiTheme="minorHAnsi" w:cstheme="minorHAnsi"/>
            <w:sz w:val="22"/>
            <w:szCs w:val="22"/>
          </w:rPr>
          <w:id w:val="832492085"/>
          <w:showingPlcHdr/>
        </w:sdtPr>
        <w:sdtEndPr/>
        <w:sdtContent>
          <w:r w:rsidRPr="004C4183">
            <w:rPr>
              <w:rStyle w:val="Tekstvantijdelijkeaanduiding"/>
              <w:rFonts w:asciiTheme="minorHAnsi" w:eastAsia="Calibri" w:hAnsiTheme="minorHAnsi"/>
            </w:rPr>
            <w:t>Klik hier als u tekst wilt invoeren.</w:t>
          </w:r>
        </w:sdtContent>
      </w:sdt>
    </w:p>
    <w:p w:rsidR="00174E6C" w:rsidRPr="004C4183" w:rsidRDefault="00174E6C" w:rsidP="00F4194C">
      <w:pPr>
        <w:tabs>
          <w:tab w:val="right" w:leader="dot" w:pos="9356"/>
        </w:tabs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:rsidR="00174E6C" w:rsidRPr="004C4183" w:rsidRDefault="00905DFB" w:rsidP="00F4194C">
      <w:pPr>
        <w:tabs>
          <w:tab w:val="right" w:leader="dot" w:pos="9356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C4183">
        <w:rPr>
          <w:rFonts w:asciiTheme="minorHAnsi" w:hAnsiTheme="minorHAnsi" w:cstheme="minorHAnsi"/>
          <w:color w:val="000000"/>
          <w:sz w:val="22"/>
          <w:szCs w:val="22"/>
        </w:rPr>
        <w:t>Aldus overeengekomen en ondertekend,</w:t>
      </w:r>
    </w:p>
    <w:p w:rsidR="00174E6C" w:rsidRPr="004C4183" w:rsidRDefault="00174E6C" w:rsidP="00F4194C">
      <w:pPr>
        <w:tabs>
          <w:tab w:val="right" w:leader="dot" w:pos="9356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4A3AD6" w:rsidRPr="004C4183" w:rsidRDefault="00905DFB" w:rsidP="004A3AD6">
      <w:pPr>
        <w:tabs>
          <w:tab w:val="left" w:pos="4536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C4183">
        <w:rPr>
          <w:rFonts w:asciiTheme="minorHAnsi" w:hAnsiTheme="minorHAnsi" w:cstheme="minorHAnsi"/>
          <w:color w:val="000000"/>
          <w:sz w:val="22"/>
          <w:szCs w:val="22"/>
        </w:rPr>
        <w:t xml:space="preserve">Datum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1104460656"/>
          <w:showingPlcHdr/>
        </w:sdtPr>
        <w:sdtEndPr/>
        <w:sdtContent>
          <w:r w:rsidRPr="004C4183">
            <w:rPr>
              <w:rStyle w:val="Tekstvantijdelijkeaanduiding"/>
              <w:rFonts w:asciiTheme="minorHAnsi" w:eastAsia="Calibri" w:hAnsiTheme="minorHAnsi"/>
            </w:rPr>
            <w:t>Klik hier als u tekst wilt invoeren.</w:t>
          </w:r>
        </w:sdtContent>
      </w:sdt>
    </w:p>
    <w:p w:rsidR="004A3AD6" w:rsidRPr="004C4183" w:rsidRDefault="004A3AD6" w:rsidP="004A3AD6">
      <w:pPr>
        <w:tabs>
          <w:tab w:val="left" w:pos="4536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A830DE" w:rsidRPr="004C4183" w:rsidRDefault="00905DFB" w:rsidP="004A3AD6">
      <w:pPr>
        <w:tabs>
          <w:tab w:val="left" w:pos="4536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C4183">
        <w:rPr>
          <w:rFonts w:asciiTheme="minorHAnsi" w:hAnsiTheme="minorHAnsi" w:cstheme="minorHAnsi"/>
          <w:color w:val="000000"/>
          <w:sz w:val="22"/>
          <w:szCs w:val="22"/>
        </w:rPr>
        <w:t>Martini Academie</w:t>
      </w:r>
      <w:r w:rsidRPr="004C4183">
        <w:rPr>
          <w:rFonts w:asciiTheme="minorHAnsi" w:hAnsiTheme="minorHAnsi" w:cstheme="minorHAnsi"/>
          <w:color w:val="000000"/>
          <w:sz w:val="22"/>
          <w:szCs w:val="22"/>
        </w:rPr>
        <w:tab/>
        <w:t>Inhoudsdeskundige</w:t>
      </w:r>
    </w:p>
    <w:p w:rsidR="00A830DE" w:rsidRPr="004C4183" w:rsidRDefault="00A830DE" w:rsidP="00A830DE">
      <w:pPr>
        <w:tabs>
          <w:tab w:val="left" w:pos="4536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A830DE" w:rsidRPr="004C4183" w:rsidRDefault="00A830DE" w:rsidP="00A830DE">
      <w:pPr>
        <w:tabs>
          <w:tab w:val="left" w:pos="4536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174E6C" w:rsidRPr="004C4183" w:rsidRDefault="00174E6C" w:rsidP="00A830DE">
      <w:pPr>
        <w:tabs>
          <w:tab w:val="left" w:pos="4536"/>
        </w:tabs>
        <w:autoSpaceDE w:val="0"/>
        <w:autoSpaceDN w:val="0"/>
        <w:adjustRightInd w:val="0"/>
        <w:spacing w:line="288" w:lineRule="auto"/>
        <w:rPr>
          <w:rFonts w:asciiTheme="minorHAnsi" w:hAnsiTheme="minorHAnsi"/>
          <w:sz w:val="22"/>
          <w:szCs w:val="22"/>
        </w:rPr>
      </w:pPr>
    </w:p>
    <w:p w:rsidR="00174E6C" w:rsidRPr="004C4183" w:rsidRDefault="00905DFB" w:rsidP="0007793B">
      <w:pPr>
        <w:tabs>
          <w:tab w:val="right" w:leader="dot" w:pos="4253"/>
          <w:tab w:val="left" w:pos="4536"/>
          <w:tab w:val="right" w:leader="dot" w:pos="8789"/>
        </w:tabs>
        <w:autoSpaceDE w:val="0"/>
        <w:autoSpaceDN w:val="0"/>
        <w:adjustRightInd w:val="0"/>
        <w:spacing w:line="288" w:lineRule="auto"/>
        <w:rPr>
          <w:rFonts w:asciiTheme="minorHAnsi" w:hAnsiTheme="minorHAnsi"/>
          <w:b/>
          <w:sz w:val="22"/>
          <w:szCs w:val="22"/>
        </w:rPr>
      </w:pPr>
      <w:r w:rsidRPr="004C4183">
        <w:rPr>
          <w:rFonts w:asciiTheme="minorHAnsi" w:hAnsiTheme="minorHAnsi"/>
          <w:sz w:val="22"/>
          <w:szCs w:val="22"/>
        </w:rPr>
        <w:tab/>
      </w:r>
      <w:r w:rsidRPr="004C4183">
        <w:rPr>
          <w:rFonts w:asciiTheme="minorHAnsi" w:hAnsiTheme="minorHAnsi"/>
          <w:sz w:val="22"/>
          <w:szCs w:val="22"/>
        </w:rPr>
        <w:tab/>
      </w:r>
      <w:r w:rsidRPr="004C4183">
        <w:rPr>
          <w:rFonts w:asciiTheme="minorHAnsi" w:hAnsiTheme="minorHAnsi"/>
          <w:sz w:val="22"/>
          <w:szCs w:val="22"/>
        </w:rPr>
        <w:tab/>
      </w:r>
      <w:r w:rsidRPr="004C4183">
        <w:rPr>
          <w:rFonts w:asciiTheme="minorHAnsi" w:hAnsiTheme="minorHAnsi"/>
          <w:b/>
          <w:sz w:val="22"/>
          <w:szCs w:val="22"/>
        </w:rPr>
        <w:br w:type="page"/>
      </w:r>
    </w:p>
    <w:p w:rsidR="00174E6C" w:rsidRPr="004C4183" w:rsidRDefault="00905DFB" w:rsidP="00F4194C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4C4183">
        <w:rPr>
          <w:rFonts w:asciiTheme="minorHAnsi" w:hAnsiTheme="minorHAnsi" w:cstheme="minorHAnsi"/>
          <w:b/>
          <w:sz w:val="22"/>
          <w:szCs w:val="22"/>
        </w:rPr>
        <w:lastRenderedPageBreak/>
        <w:t>Dienstverleningsovereenkomst Algemeen voor het ontwikkelen van een DBA</w:t>
      </w:r>
    </w:p>
    <w:p w:rsidR="00174E6C" w:rsidRPr="004C4183" w:rsidRDefault="00905DFB" w:rsidP="00F4194C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4C418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</wp:posOffset>
                </wp:positionH>
                <wp:positionV relativeFrom="paragraph">
                  <wp:posOffset>100838</wp:posOffset>
                </wp:positionV>
                <wp:extent cx="5925312" cy="0"/>
                <wp:effectExtent l="0" t="0" r="18415" b="19050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31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95pt" to="466.5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" strokecolor="#4a7ebb"/>
            </w:pict>
          </mc:Fallback>
        </mc:AlternateContent>
      </w:r>
    </w:p>
    <w:p w:rsidR="004A3AD6" w:rsidRPr="004C4183" w:rsidRDefault="00905DFB" w:rsidP="004A3AD6">
      <w:pPr>
        <w:tabs>
          <w:tab w:val="right" w:leader="dot" w:pos="9356"/>
        </w:tabs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4C4183">
        <w:rPr>
          <w:rFonts w:asciiTheme="minorHAnsi" w:hAnsiTheme="minorHAnsi" w:cstheme="minorHAnsi"/>
          <w:sz w:val="22"/>
          <w:szCs w:val="22"/>
        </w:rPr>
        <w:t>De ondergetekenden:</w:t>
      </w:r>
    </w:p>
    <w:p w:rsidR="004A3AD6" w:rsidRPr="004C4183" w:rsidRDefault="00905DFB" w:rsidP="004A3AD6">
      <w:pPr>
        <w:pStyle w:val="Lijstalinea"/>
        <w:numPr>
          <w:ilvl w:val="0"/>
          <w:numId w:val="9"/>
        </w:numPr>
        <w:tabs>
          <w:tab w:val="right" w:leader="dot" w:pos="9356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4C4183">
        <w:rPr>
          <w:rFonts w:asciiTheme="minorHAnsi" w:hAnsiTheme="minorHAnsi" w:cstheme="minorHAnsi"/>
          <w:sz w:val="22"/>
          <w:szCs w:val="22"/>
        </w:rPr>
        <w:t>De Martini Academie, onderwijsinstituut van het Martini Ziekenhuis,</w:t>
      </w:r>
      <w:r w:rsidRPr="004C4183">
        <w:rPr>
          <w:rFonts w:asciiTheme="minorHAnsi" w:hAnsiTheme="minorHAnsi" w:cstheme="minorHAnsi"/>
          <w:sz w:val="22"/>
          <w:szCs w:val="22"/>
        </w:rPr>
        <w:br/>
        <w:t xml:space="preserve">hierbij vertegenwoordigd door de heer/mevrouw </w:t>
      </w:r>
      <w:sdt>
        <w:sdtPr>
          <w:rPr>
            <w:rFonts w:asciiTheme="minorHAnsi" w:hAnsiTheme="minorHAnsi" w:cstheme="minorHAnsi"/>
            <w:sz w:val="22"/>
            <w:szCs w:val="22"/>
          </w:rPr>
          <w:id w:val="-1972900596"/>
          <w:showingPlcHdr/>
        </w:sdtPr>
        <w:sdtEndPr/>
        <w:sdtContent>
          <w:r w:rsidRPr="004C4183">
            <w:rPr>
              <w:rStyle w:val="Tekstvantijdelijkeaanduiding"/>
              <w:rFonts w:asciiTheme="minorHAnsi" w:eastAsia="Calibri" w:hAnsiTheme="minorHAnsi"/>
            </w:rPr>
            <w:t>Klik hier als u tekst wilt invoeren.</w:t>
          </w:r>
        </w:sdtContent>
      </w:sdt>
    </w:p>
    <w:p w:rsidR="004A3AD6" w:rsidRPr="004C4183" w:rsidRDefault="004A3AD6" w:rsidP="004A3AD6">
      <w:pPr>
        <w:pStyle w:val="Lijstalinea"/>
        <w:tabs>
          <w:tab w:val="right" w:leader="dot" w:pos="9356"/>
        </w:tabs>
        <w:autoSpaceDE w:val="0"/>
        <w:autoSpaceDN w:val="0"/>
        <w:adjustRightInd w:val="0"/>
        <w:spacing w:line="288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4A3AD6" w:rsidRPr="004C4183" w:rsidRDefault="00905DFB" w:rsidP="004A3AD6">
      <w:pPr>
        <w:tabs>
          <w:tab w:val="right" w:leader="dot" w:pos="9356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4C4183">
        <w:rPr>
          <w:rFonts w:asciiTheme="minorHAnsi" w:hAnsiTheme="minorHAnsi" w:cstheme="minorHAnsi"/>
          <w:sz w:val="22"/>
          <w:szCs w:val="22"/>
        </w:rPr>
        <w:t>En</w:t>
      </w:r>
    </w:p>
    <w:p w:rsidR="004A3AD6" w:rsidRPr="004C4183" w:rsidRDefault="004A3AD6" w:rsidP="004A3AD6">
      <w:pPr>
        <w:tabs>
          <w:tab w:val="right" w:leader="dot" w:pos="9356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:rsidR="004A3AD6" w:rsidRPr="004C4183" w:rsidRDefault="00905DFB" w:rsidP="004A3AD6">
      <w:pPr>
        <w:pStyle w:val="Lijstalinea"/>
        <w:numPr>
          <w:ilvl w:val="0"/>
          <w:numId w:val="9"/>
        </w:numPr>
        <w:tabs>
          <w:tab w:val="right" w:leader="dot" w:pos="9356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4C4183">
        <w:rPr>
          <w:rFonts w:asciiTheme="minorHAnsi" w:hAnsiTheme="minorHAnsi" w:cstheme="minorHAnsi"/>
          <w:sz w:val="22"/>
          <w:szCs w:val="22"/>
        </w:rPr>
        <w:t>De inhoudsdeskundige,</w:t>
      </w:r>
      <w:r w:rsidRPr="004C4183">
        <w:rPr>
          <w:rFonts w:asciiTheme="minorHAnsi" w:hAnsiTheme="minorHAnsi" w:cstheme="minorHAnsi"/>
          <w:sz w:val="22"/>
          <w:szCs w:val="22"/>
        </w:rPr>
        <w:br/>
        <w:t xml:space="preserve">hierbij vertegenwoordigd door de heer/mevrouw </w:t>
      </w:r>
      <w:sdt>
        <w:sdtPr>
          <w:rPr>
            <w:rFonts w:asciiTheme="minorHAnsi" w:hAnsiTheme="minorHAnsi" w:cstheme="minorHAnsi"/>
            <w:sz w:val="22"/>
            <w:szCs w:val="22"/>
          </w:rPr>
          <w:id w:val="1949434074"/>
          <w:showingPlcHdr/>
        </w:sdtPr>
        <w:sdtEndPr/>
        <w:sdtContent>
          <w:r w:rsidRPr="004C4183">
            <w:rPr>
              <w:rStyle w:val="Tekstvantijdelijkeaanduiding"/>
              <w:rFonts w:asciiTheme="minorHAnsi" w:eastAsia="Calibri" w:hAnsiTheme="minorHAnsi"/>
            </w:rPr>
            <w:t>Klik hier als u tekst wilt invoeren.</w:t>
          </w:r>
        </w:sdtContent>
      </w:sdt>
      <w:r w:rsidRPr="004C4183">
        <w:rPr>
          <w:rFonts w:asciiTheme="minorHAnsi" w:hAnsiTheme="minorHAnsi"/>
          <w:sz w:val="20"/>
          <w:szCs w:val="20"/>
        </w:rPr>
        <w:br/>
      </w:r>
      <w:r w:rsidRPr="004C4183">
        <w:rPr>
          <w:rFonts w:asciiTheme="minorHAnsi" w:hAnsiTheme="minorHAnsi" w:cstheme="minorHAnsi"/>
          <w:sz w:val="22"/>
          <w:szCs w:val="22"/>
        </w:rPr>
        <w:t xml:space="preserve">Afdeling </w:t>
      </w:r>
      <w:sdt>
        <w:sdtPr>
          <w:rPr>
            <w:rFonts w:asciiTheme="minorHAnsi" w:hAnsiTheme="minorHAnsi" w:cstheme="minorHAnsi"/>
            <w:sz w:val="22"/>
            <w:szCs w:val="22"/>
          </w:rPr>
          <w:id w:val="1563059870"/>
          <w:showingPlcHdr/>
        </w:sdtPr>
        <w:sdtEndPr/>
        <w:sdtContent>
          <w:r w:rsidRPr="004C4183">
            <w:rPr>
              <w:rStyle w:val="Tekstvantijdelijkeaanduiding"/>
              <w:rFonts w:asciiTheme="minorHAnsi" w:eastAsia="Calibri" w:hAnsiTheme="minorHAnsi"/>
            </w:rPr>
            <w:t>Klik hier als u tekst wilt invoeren.</w:t>
          </w:r>
        </w:sdtContent>
      </w:sdt>
      <w:r w:rsidRPr="004C4183">
        <w:rPr>
          <w:rFonts w:asciiTheme="minorHAnsi" w:hAnsiTheme="minorHAnsi"/>
          <w:sz w:val="20"/>
          <w:szCs w:val="20"/>
        </w:rPr>
        <w:br/>
      </w:r>
      <w:r w:rsidRPr="004C4183">
        <w:rPr>
          <w:rFonts w:asciiTheme="minorHAnsi" w:hAnsiTheme="minorHAnsi" w:cstheme="minorHAnsi"/>
          <w:sz w:val="22"/>
          <w:szCs w:val="22"/>
        </w:rPr>
        <w:t xml:space="preserve">Functie </w:t>
      </w:r>
      <w:sdt>
        <w:sdtPr>
          <w:rPr>
            <w:rFonts w:asciiTheme="minorHAnsi" w:hAnsiTheme="minorHAnsi" w:cstheme="minorHAnsi"/>
            <w:sz w:val="22"/>
            <w:szCs w:val="22"/>
          </w:rPr>
          <w:id w:val="191969962"/>
          <w:showingPlcHdr/>
        </w:sdtPr>
        <w:sdtEndPr/>
        <w:sdtContent>
          <w:r w:rsidRPr="004C4183">
            <w:rPr>
              <w:rStyle w:val="Tekstvantijdelijkeaanduiding"/>
              <w:rFonts w:asciiTheme="minorHAnsi" w:eastAsia="Calibri" w:hAnsiTheme="minorHAnsi"/>
            </w:rPr>
            <w:t>Klik hier als u tekst wilt invoeren.</w:t>
          </w:r>
        </w:sdtContent>
      </w:sdt>
    </w:p>
    <w:p w:rsidR="00174E6C" w:rsidRPr="004C4183" w:rsidRDefault="00174E6C" w:rsidP="00F4194C">
      <w:pPr>
        <w:tabs>
          <w:tab w:val="right" w:leader="dot" w:pos="9356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:rsidR="00174E6C" w:rsidRPr="004C4183" w:rsidRDefault="00905DFB" w:rsidP="00F4194C">
      <w:pPr>
        <w:tabs>
          <w:tab w:val="right" w:leader="dot" w:pos="9356"/>
        </w:tabs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4C4183">
        <w:rPr>
          <w:rFonts w:asciiTheme="minorHAnsi" w:hAnsiTheme="minorHAnsi" w:cstheme="minorHAnsi"/>
          <w:sz w:val="22"/>
          <w:szCs w:val="22"/>
        </w:rPr>
        <w:t>Verklaren als volgt te zijn overeengekomen:</w:t>
      </w:r>
    </w:p>
    <w:p w:rsidR="00C64385" w:rsidRPr="004C4183" w:rsidRDefault="00905DFB" w:rsidP="004A3AD6">
      <w:pPr>
        <w:pStyle w:val="Lijstalinea"/>
        <w:numPr>
          <w:ilvl w:val="0"/>
          <w:numId w:val="10"/>
        </w:numPr>
        <w:tabs>
          <w:tab w:val="right" w:leader="dot" w:pos="9356"/>
        </w:tabs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4C4183">
        <w:rPr>
          <w:rFonts w:asciiTheme="minorHAnsi" w:hAnsiTheme="minorHAnsi" w:cstheme="minorHAnsi"/>
          <w:sz w:val="22"/>
          <w:szCs w:val="22"/>
        </w:rPr>
        <w:t>Oplevering DBA:</w:t>
      </w:r>
      <w:r w:rsidRPr="004C4183">
        <w:rPr>
          <w:rFonts w:asciiTheme="minorHAnsi" w:hAnsiTheme="minorHAnsi" w:cstheme="minorHAnsi"/>
          <w:sz w:val="22"/>
          <w:szCs w:val="22"/>
        </w:rPr>
        <w:br/>
        <w:t xml:space="preserve">datum </w:t>
      </w:r>
      <w:sdt>
        <w:sdtPr>
          <w:rPr>
            <w:rFonts w:asciiTheme="minorHAnsi" w:hAnsiTheme="minorHAnsi" w:cstheme="minorHAnsi"/>
            <w:sz w:val="22"/>
            <w:szCs w:val="22"/>
          </w:rPr>
          <w:id w:val="839662241"/>
          <w:showingPlcHdr/>
        </w:sdtPr>
        <w:sdtEndPr/>
        <w:sdtContent>
          <w:r w:rsidRPr="004C4183">
            <w:rPr>
              <w:rStyle w:val="Tekstvantijdelijkeaanduiding"/>
              <w:rFonts w:asciiTheme="minorHAnsi" w:eastAsia="Calibri" w:hAnsiTheme="minorHAnsi"/>
            </w:rPr>
            <w:t>Klik hier als u tekst wilt invoeren.</w:t>
          </w:r>
        </w:sdtContent>
      </w:sdt>
    </w:p>
    <w:p w:rsidR="00174E6C" w:rsidRPr="004C4183" w:rsidRDefault="00905DFB" w:rsidP="004A3AD6">
      <w:pPr>
        <w:pStyle w:val="Lijstalinea"/>
        <w:numPr>
          <w:ilvl w:val="0"/>
          <w:numId w:val="10"/>
        </w:numPr>
        <w:tabs>
          <w:tab w:val="right" w:leader="dot" w:pos="9356"/>
        </w:tabs>
        <w:spacing w:line="288" w:lineRule="auto"/>
        <w:rPr>
          <w:rFonts w:asciiTheme="minorHAnsi" w:hAnsiTheme="minorHAnsi"/>
          <w:sz w:val="22"/>
          <w:szCs w:val="22"/>
        </w:rPr>
      </w:pPr>
      <w:r w:rsidRPr="004C4183">
        <w:rPr>
          <w:rFonts w:asciiTheme="minorHAnsi" w:hAnsiTheme="minorHAnsi"/>
          <w:sz w:val="22"/>
          <w:szCs w:val="22"/>
        </w:rPr>
        <w:t xml:space="preserve">Inhoudsdeskundige en contactpersoon Martini Academie vullen aanvraagformulier DBA in: </w:t>
      </w:r>
      <w:r w:rsidRPr="004C4183">
        <w:rPr>
          <w:rFonts w:asciiTheme="minorHAnsi" w:hAnsiTheme="minorHAnsi"/>
          <w:sz w:val="22"/>
          <w:szCs w:val="22"/>
        </w:rPr>
        <w:br/>
        <w:t xml:space="preserve">datum </w:t>
      </w:r>
      <w:sdt>
        <w:sdtPr>
          <w:rPr>
            <w:rFonts w:asciiTheme="minorHAnsi" w:hAnsiTheme="minorHAnsi"/>
            <w:sz w:val="22"/>
            <w:szCs w:val="22"/>
          </w:rPr>
          <w:id w:val="-269706755"/>
          <w:showingPlcHdr/>
        </w:sdtPr>
        <w:sdtEndPr/>
        <w:sdtContent>
          <w:r w:rsidRPr="004C4183">
            <w:rPr>
              <w:rStyle w:val="Tekstvantijdelijkeaanduiding"/>
              <w:rFonts w:asciiTheme="minorHAnsi" w:eastAsia="Calibri" w:hAnsiTheme="minorHAnsi"/>
            </w:rPr>
            <w:t>Klik hier als u tekst wilt invoeren.</w:t>
          </w:r>
        </w:sdtContent>
      </w:sdt>
    </w:p>
    <w:p w:rsidR="00C64385" w:rsidRPr="004C4183" w:rsidRDefault="00905DFB" w:rsidP="004A3AD6">
      <w:pPr>
        <w:pStyle w:val="Lijstalinea"/>
        <w:numPr>
          <w:ilvl w:val="0"/>
          <w:numId w:val="10"/>
        </w:numPr>
        <w:tabs>
          <w:tab w:val="right" w:leader="dot" w:pos="9356"/>
        </w:tabs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4C4183">
        <w:rPr>
          <w:rFonts w:asciiTheme="minorHAnsi" w:hAnsiTheme="minorHAnsi" w:cstheme="minorHAnsi"/>
          <w:sz w:val="22"/>
          <w:szCs w:val="22"/>
        </w:rPr>
        <w:t>Ontwikkeling DBA:</w:t>
      </w:r>
      <w:r w:rsidRPr="004C4183">
        <w:rPr>
          <w:rFonts w:asciiTheme="minorHAnsi" w:hAnsiTheme="minorHAnsi" w:cstheme="minorHAnsi"/>
          <w:sz w:val="22"/>
          <w:szCs w:val="22"/>
        </w:rPr>
        <w:br/>
        <w:t>Inhoudsdeskundige:</w:t>
      </w:r>
      <w:r w:rsidRPr="004C4183">
        <w:rPr>
          <w:rFonts w:asciiTheme="minorHAnsi" w:hAnsiTheme="minorHAnsi" w:cstheme="minorHAnsi"/>
          <w:sz w:val="22"/>
          <w:szCs w:val="22"/>
        </w:rPr>
        <w:br/>
        <w:t xml:space="preserve">datum </w:t>
      </w:r>
      <w:sdt>
        <w:sdtPr>
          <w:rPr>
            <w:rFonts w:asciiTheme="minorHAnsi" w:hAnsiTheme="minorHAnsi" w:cstheme="minorHAnsi"/>
            <w:sz w:val="22"/>
            <w:szCs w:val="22"/>
          </w:rPr>
          <w:id w:val="-1830741091"/>
          <w:showingPlcHdr/>
        </w:sdtPr>
        <w:sdtEndPr/>
        <w:sdtContent>
          <w:r w:rsidRPr="004C4183">
            <w:rPr>
              <w:rStyle w:val="Tekstvantijdelijkeaanduiding"/>
              <w:rFonts w:asciiTheme="minorHAnsi" w:eastAsia="Calibri" w:hAnsiTheme="minorHAnsi"/>
            </w:rPr>
            <w:t>Klik hier als u tekst wilt invoeren.</w:t>
          </w:r>
        </w:sdtContent>
      </w:sdt>
      <w:r w:rsidRPr="004C4183">
        <w:rPr>
          <w:rFonts w:asciiTheme="minorHAnsi" w:hAnsiTheme="minorHAnsi"/>
          <w:sz w:val="20"/>
          <w:szCs w:val="20"/>
        </w:rPr>
        <w:br/>
      </w:r>
      <w:r w:rsidRPr="004C4183">
        <w:rPr>
          <w:rFonts w:asciiTheme="minorHAnsi" w:hAnsiTheme="minorHAnsi" w:cstheme="minorHAnsi"/>
          <w:sz w:val="22"/>
          <w:szCs w:val="22"/>
        </w:rPr>
        <w:t>Martini Academie en inhoudsdeskundige:</w:t>
      </w:r>
      <w:r w:rsidRPr="004C4183">
        <w:rPr>
          <w:rFonts w:asciiTheme="minorHAnsi" w:hAnsiTheme="minorHAnsi" w:cstheme="minorHAnsi"/>
          <w:sz w:val="22"/>
          <w:szCs w:val="22"/>
        </w:rPr>
        <w:br/>
        <w:t xml:space="preserve">datum </w:t>
      </w:r>
      <w:sdt>
        <w:sdtPr>
          <w:rPr>
            <w:rFonts w:asciiTheme="minorHAnsi" w:hAnsiTheme="minorHAnsi" w:cstheme="minorHAnsi"/>
            <w:sz w:val="22"/>
            <w:szCs w:val="22"/>
          </w:rPr>
          <w:id w:val="791177739"/>
          <w:showingPlcHdr/>
        </w:sdtPr>
        <w:sdtEndPr/>
        <w:sdtContent>
          <w:r w:rsidRPr="004C4183">
            <w:rPr>
              <w:rStyle w:val="Tekstvantijdelijkeaanduiding"/>
              <w:rFonts w:asciiTheme="minorHAnsi" w:eastAsia="Calibri" w:hAnsiTheme="minorHAnsi"/>
            </w:rPr>
            <w:t>Klik hier als u tekst wilt invoeren.</w:t>
          </w:r>
        </w:sdtContent>
      </w:sdt>
      <w:r w:rsidRPr="004C4183">
        <w:rPr>
          <w:rFonts w:asciiTheme="minorHAnsi" w:hAnsiTheme="minorHAnsi"/>
          <w:sz w:val="20"/>
          <w:szCs w:val="20"/>
        </w:rPr>
        <w:br/>
      </w:r>
      <w:r w:rsidRPr="004C4183">
        <w:rPr>
          <w:rFonts w:asciiTheme="minorHAnsi" w:hAnsiTheme="minorHAnsi" w:cstheme="minorHAnsi"/>
          <w:sz w:val="22"/>
          <w:szCs w:val="22"/>
        </w:rPr>
        <w:t>Martini Academie:</w:t>
      </w:r>
      <w:r w:rsidRPr="004C4183">
        <w:rPr>
          <w:rFonts w:asciiTheme="minorHAnsi" w:hAnsiTheme="minorHAnsi" w:cstheme="minorHAnsi"/>
          <w:sz w:val="22"/>
          <w:szCs w:val="22"/>
        </w:rPr>
        <w:br/>
        <w:t xml:space="preserve">datum </w:t>
      </w:r>
      <w:sdt>
        <w:sdtPr>
          <w:rPr>
            <w:rFonts w:asciiTheme="minorHAnsi" w:hAnsiTheme="minorHAnsi" w:cstheme="minorHAnsi"/>
            <w:sz w:val="22"/>
            <w:szCs w:val="22"/>
          </w:rPr>
          <w:id w:val="1394387003"/>
          <w:showingPlcHdr/>
        </w:sdtPr>
        <w:sdtEndPr/>
        <w:sdtContent>
          <w:r w:rsidRPr="004C4183">
            <w:rPr>
              <w:rStyle w:val="Tekstvantijdelijkeaanduiding"/>
              <w:rFonts w:asciiTheme="minorHAnsi" w:eastAsia="Calibri" w:hAnsiTheme="minorHAnsi"/>
            </w:rPr>
            <w:t>Klik hier als u tekst wilt invoeren.</w:t>
          </w:r>
        </w:sdtContent>
      </w:sdt>
    </w:p>
    <w:p w:rsidR="00174E6C" w:rsidRPr="004C4183" w:rsidRDefault="00905DFB" w:rsidP="004A3AD6">
      <w:pPr>
        <w:pStyle w:val="Lijstalinea"/>
        <w:numPr>
          <w:ilvl w:val="0"/>
          <w:numId w:val="10"/>
        </w:numPr>
        <w:tabs>
          <w:tab w:val="right" w:leader="dot" w:pos="9356"/>
        </w:tabs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4C4183">
        <w:rPr>
          <w:rFonts w:asciiTheme="minorHAnsi" w:hAnsiTheme="minorHAnsi" w:cstheme="minorHAnsi"/>
          <w:sz w:val="22"/>
          <w:szCs w:val="22"/>
        </w:rPr>
        <w:t xml:space="preserve">Inhoudsdeskundige levert (eventueel) </w:t>
      </w:r>
      <w:proofErr w:type="spellStart"/>
      <w:r w:rsidRPr="004C4183">
        <w:rPr>
          <w:rFonts w:asciiTheme="minorHAnsi" w:hAnsiTheme="minorHAnsi" w:cstheme="minorHAnsi"/>
          <w:sz w:val="22"/>
          <w:szCs w:val="22"/>
        </w:rPr>
        <w:t>toetsvragen</w:t>
      </w:r>
      <w:proofErr w:type="spellEnd"/>
      <w:r w:rsidRPr="004C4183">
        <w:rPr>
          <w:rFonts w:asciiTheme="minorHAnsi" w:hAnsiTheme="minorHAnsi" w:cstheme="minorHAnsi"/>
          <w:sz w:val="22"/>
          <w:szCs w:val="22"/>
        </w:rPr>
        <w:t xml:space="preserve"> in een Excelbestand aan: </w:t>
      </w:r>
      <w:r w:rsidRPr="004C4183">
        <w:rPr>
          <w:rFonts w:asciiTheme="minorHAnsi" w:hAnsiTheme="minorHAnsi" w:cstheme="minorHAnsi"/>
          <w:sz w:val="22"/>
          <w:szCs w:val="22"/>
        </w:rPr>
        <w:br/>
        <w:t xml:space="preserve">datum </w:t>
      </w:r>
      <w:sdt>
        <w:sdtPr>
          <w:rPr>
            <w:rFonts w:asciiTheme="minorHAnsi" w:hAnsiTheme="minorHAnsi" w:cstheme="minorHAnsi"/>
            <w:sz w:val="22"/>
            <w:szCs w:val="22"/>
          </w:rPr>
          <w:id w:val="1256554025"/>
          <w:showingPlcHdr/>
        </w:sdtPr>
        <w:sdtEndPr/>
        <w:sdtContent>
          <w:r w:rsidRPr="004C4183">
            <w:rPr>
              <w:rStyle w:val="Tekstvantijdelijkeaanduiding"/>
              <w:rFonts w:asciiTheme="minorHAnsi" w:eastAsia="Calibri" w:hAnsiTheme="minorHAnsi"/>
            </w:rPr>
            <w:t>Klik hier als u tekst wilt invoeren.</w:t>
          </w:r>
        </w:sdtContent>
      </w:sdt>
    </w:p>
    <w:p w:rsidR="00174E6C" w:rsidRPr="004C4183" w:rsidRDefault="00905DFB" w:rsidP="004A3AD6">
      <w:pPr>
        <w:pStyle w:val="Lijstalinea"/>
        <w:numPr>
          <w:ilvl w:val="0"/>
          <w:numId w:val="10"/>
        </w:numPr>
        <w:tabs>
          <w:tab w:val="right" w:leader="dot" w:pos="9356"/>
        </w:tabs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4C4183">
        <w:rPr>
          <w:rFonts w:asciiTheme="minorHAnsi" w:hAnsiTheme="minorHAnsi" w:cstheme="minorHAnsi"/>
          <w:sz w:val="22"/>
          <w:szCs w:val="22"/>
        </w:rPr>
        <w:t xml:space="preserve">Implementatie: </w:t>
      </w:r>
      <w:r w:rsidRPr="004C4183">
        <w:rPr>
          <w:rFonts w:asciiTheme="minorHAnsi" w:hAnsiTheme="minorHAnsi" w:cstheme="minorHAnsi"/>
          <w:sz w:val="22"/>
          <w:szCs w:val="22"/>
        </w:rPr>
        <w:br/>
        <w:t xml:space="preserve">maand </w:t>
      </w:r>
      <w:sdt>
        <w:sdtPr>
          <w:rPr>
            <w:rFonts w:asciiTheme="minorHAnsi" w:hAnsiTheme="minorHAnsi" w:cstheme="minorHAnsi"/>
            <w:sz w:val="22"/>
            <w:szCs w:val="22"/>
          </w:rPr>
          <w:id w:val="589971476"/>
          <w:showingPlcHdr/>
        </w:sdtPr>
        <w:sdtEndPr/>
        <w:sdtContent>
          <w:r w:rsidRPr="004C4183">
            <w:rPr>
              <w:rStyle w:val="Tekstvantijdelijkeaanduiding"/>
              <w:rFonts w:asciiTheme="minorHAnsi" w:eastAsia="Calibri" w:hAnsiTheme="minorHAnsi"/>
            </w:rPr>
            <w:t>Klik hier als u tekst wilt invoeren.</w:t>
          </w:r>
        </w:sdtContent>
      </w:sdt>
    </w:p>
    <w:p w:rsidR="00174E6C" w:rsidRPr="004C4183" w:rsidRDefault="00174E6C" w:rsidP="00F4194C">
      <w:pPr>
        <w:tabs>
          <w:tab w:val="right" w:leader="dot" w:pos="9356"/>
        </w:tabs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:rsidR="004A3AD6" w:rsidRPr="004C4183" w:rsidRDefault="00905DFB" w:rsidP="004A3AD6">
      <w:pPr>
        <w:tabs>
          <w:tab w:val="right" w:leader="dot" w:pos="9356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C4183">
        <w:rPr>
          <w:rFonts w:asciiTheme="minorHAnsi" w:hAnsiTheme="minorHAnsi" w:cstheme="minorHAnsi"/>
          <w:color w:val="000000"/>
          <w:sz w:val="22"/>
          <w:szCs w:val="22"/>
        </w:rPr>
        <w:t>Aldus overeengekomen en ondertekend,</w:t>
      </w:r>
    </w:p>
    <w:p w:rsidR="004A3AD6" w:rsidRPr="004C4183" w:rsidRDefault="004A3AD6" w:rsidP="004A3AD6">
      <w:pPr>
        <w:tabs>
          <w:tab w:val="right" w:leader="dot" w:pos="9356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4A3AD6" w:rsidRPr="004C4183" w:rsidRDefault="00905DFB" w:rsidP="004A3AD6">
      <w:pPr>
        <w:tabs>
          <w:tab w:val="left" w:pos="4536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C4183">
        <w:rPr>
          <w:rFonts w:asciiTheme="minorHAnsi" w:hAnsiTheme="minorHAnsi" w:cstheme="minorHAnsi"/>
          <w:color w:val="000000"/>
          <w:sz w:val="22"/>
          <w:szCs w:val="22"/>
        </w:rPr>
        <w:t xml:space="preserve">Datum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377852069"/>
          <w:showingPlcHdr/>
        </w:sdtPr>
        <w:sdtEndPr/>
        <w:sdtContent>
          <w:r w:rsidRPr="004C4183">
            <w:rPr>
              <w:rStyle w:val="Tekstvantijdelijkeaanduiding"/>
              <w:rFonts w:asciiTheme="minorHAnsi" w:eastAsia="Calibri" w:hAnsiTheme="minorHAnsi"/>
            </w:rPr>
            <w:t>Klik hier als u tekst wilt invoeren.</w:t>
          </w:r>
        </w:sdtContent>
      </w:sdt>
    </w:p>
    <w:p w:rsidR="004A3AD6" w:rsidRPr="004C4183" w:rsidRDefault="004A3AD6" w:rsidP="004A3AD6">
      <w:pPr>
        <w:tabs>
          <w:tab w:val="left" w:pos="4536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4A3AD6" w:rsidRPr="004C4183" w:rsidRDefault="00905DFB" w:rsidP="004A3AD6">
      <w:pPr>
        <w:tabs>
          <w:tab w:val="left" w:pos="4536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C4183">
        <w:rPr>
          <w:rFonts w:asciiTheme="minorHAnsi" w:hAnsiTheme="minorHAnsi" w:cstheme="minorHAnsi"/>
          <w:color w:val="000000"/>
          <w:sz w:val="22"/>
          <w:szCs w:val="22"/>
        </w:rPr>
        <w:t>Martini Academie</w:t>
      </w:r>
      <w:r w:rsidRPr="004C4183">
        <w:rPr>
          <w:rFonts w:asciiTheme="minorHAnsi" w:hAnsiTheme="minorHAnsi" w:cstheme="minorHAnsi"/>
          <w:color w:val="000000"/>
          <w:sz w:val="22"/>
          <w:szCs w:val="22"/>
        </w:rPr>
        <w:tab/>
        <w:t>Inhoudsdeskundige</w:t>
      </w:r>
    </w:p>
    <w:p w:rsidR="004A3AD6" w:rsidRPr="004C4183" w:rsidRDefault="004A3AD6" w:rsidP="004A3AD6">
      <w:pPr>
        <w:tabs>
          <w:tab w:val="left" w:pos="4536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4A3AD6" w:rsidRPr="004C4183" w:rsidRDefault="004A3AD6" w:rsidP="004A3AD6">
      <w:pPr>
        <w:tabs>
          <w:tab w:val="left" w:pos="4536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4A3AD6" w:rsidRPr="004C4183" w:rsidRDefault="004A3AD6" w:rsidP="004A3AD6">
      <w:pPr>
        <w:tabs>
          <w:tab w:val="left" w:pos="4536"/>
        </w:tabs>
        <w:autoSpaceDE w:val="0"/>
        <w:autoSpaceDN w:val="0"/>
        <w:adjustRightInd w:val="0"/>
        <w:spacing w:line="288" w:lineRule="auto"/>
        <w:rPr>
          <w:rFonts w:asciiTheme="minorHAnsi" w:hAnsiTheme="minorHAnsi"/>
          <w:sz w:val="22"/>
          <w:szCs w:val="22"/>
        </w:rPr>
      </w:pPr>
    </w:p>
    <w:p w:rsidR="004A3AD6" w:rsidRPr="004C4183" w:rsidRDefault="00905DFB" w:rsidP="004A3AD6">
      <w:pPr>
        <w:tabs>
          <w:tab w:val="right" w:leader="dot" w:pos="4253"/>
          <w:tab w:val="left" w:pos="4536"/>
          <w:tab w:val="right" w:leader="dot" w:pos="8789"/>
        </w:tabs>
        <w:autoSpaceDE w:val="0"/>
        <w:autoSpaceDN w:val="0"/>
        <w:adjustRightInd w:val="0"/>
        <w:spacing w:line="288" w:lineRule="auto"/>
        <w:rPr>
          <w:rFonts w:asciiTheme="minorHAnsi" w:hAnsiTheme="minorHAnsi"/>
          <w:sz w:val="22"/>
          <w:szCs w:val="22"/>
        </w:rPr>
      </w:pPr>
      <w:r w:rsidRPr="004C4183">
        <w:rPr>
          <w:rFonts w:asciiTheme="minorHAnsi" w:hAnsiTheme="minorHAnsi"/>
          <w:sz w:val="22"/>
          <w:szCs w:val="22"/>
        </w:rPr>
        <w:tab/>
      </w:r>
      <w:r w:rsidRPr="004C4183">
        <w:rPr>
          <w:rFonts w:asciiTheme="minorHAnsi" w:hAnsiTheme="minorHAnsi"/>
          <w:sz w:val="22"/>
          <w:szCs w:val="22"/>
        </w:rPr>
        <w:tab/>
      </w:r>
      <w:r w:rsidRPr="004C4183">
        <w:rPr>
          <w:rFonts w:asciiTheme="minorHAnsi" w:hAnsiTheme="minorHAnsi"/>
          <w:sz w:val="22"/>
          <w:szCs w:val="22"/>
        </w:rPr>
        <w:tab/>
      </w:r>
    </w:p>
    <w:p w:rsidR="004A3AD6" w:rsidRPr="004C4183" w:rsidRDefault="004A3AD6" w:rsidP="00F4194C">
      <w:pPr>
        <w:tabs>
          <w:tab w:val="right" w:leader="dot" w:pos="9356"/>
        </w:tabs>
        <w:spacing w:line="288" w:lineRule="auto"/>
        <w:rPr>
          <w:rFonts w:asciiTheme="minorHAnsi" w:hAnsiTheme="minorHAnsi" w:cstheme="minorHAnsi"/>
          <w:sz w:val="22"/>
          <w:szCs w:val="22"/>
        </w:rPr>
      </w:pPr>
    </w:p>
    <w:sectPr w:rsidR="004A3AD6" w:rsidRPr="004C4183" w:rsidSect="00D74EBA">
      <w:headerReference w:type="default" r:id="rId16"/>
      <w:footerReference w:type="default" r:id="rId17"/>
      <w:pgSz w:w="11906" w:h="16838"/>
      <w:pgMar w:top="1276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DFB" w:rsidRDefault="00905DFB">
      <w:r>
        <w:separator/>
      </w:r>
    </w:p>
  </w:endnote>
  <w:endnote w:type="continuationSeparator" w:id="0">
    <w:p w:rsidR="00905DFB" w:rsidRDefault="00905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4DA" w:rsidRDefault="00B614DA" w:rsidP="00016D3A">
    <w:pPr>
      <w:pStyle w:val="Voettekst"/>
      <w:rPr>
        <w:rFonts w:ascii="Calibri" w:hAnsi="Calibri"/>
        <w:i/>
        <w:color w:val="999999"/>
        <w:sz w:val="19"/>
        <w:szCs w:val="19"/>
      </w:rPr>
    </w:pPr>
  </w:p>
  <w:p w:rsidR="00C64385" w:rsidRPr="00B614DA" w:rsidRDefault="00905DFB" w:rsidP="00B614DA">
    <w:pPr>
      <w:pStyle w:val="Voettekst"/>
      <w:ind w:hanging="284"/>
      <w:rPr>
        <w:rFonts w:ascii="Calibri" w:hAnsi="Calibri"/>
        <w:i/>
        <w:color w:val="999999"/>
        <w:sz w:val="16"/>
        <w:szCs w:val="16"/>
      </w:rPr>
    </w:pPr>
    <w:r w:rsidRPr="00B614DA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6264000" cy="59047"/>
          <wp:effectExtent l="0" t="0" r="0" b="0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9401997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64000" cy="590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B614DA">
      <w:rPr>
        <w:rFonts w:ascii="Calibri" w:hAnsi="Calibri"/>
        <w:i/>
        <w:color w:val="999999"/>
        <w:sz w:val="16"/>
        <w:szCs w:val="16"/>
      </w:rPr>
      <w:t>Aanvraagformulier nieuwe DBA, april 2017</w:t>
    </w:r>
  </w:p>
  <w:p w:rsidR="00B614DA" w:rsidRPr="00B614DA" w:rsidRDefault="00905DFB" w:rsidP="00B614DA">
    <w:pPr>
      <w:tabs>
        <w:tab w:val="center" w:pos="4536"/>
        <w:tab w:val="right" w:pos="9072"/>
      </w:tabs>
      <w:jc w:val="right"/>
      <w:rPr>
        <w:rFonts w:asciiTheme="minorHAnsi" w:hAnsiTheme="minorHAnsi"/>
        <w:sz w:val="16"/>
        <w:szCs w:val="16"/>
      </w:rPr>
    </w:pPr>
    <w:r w:rsidRPr="00B614DA">
      <w:rPr>
        <w:rFonts w:asciiTheme="minorHAnsi" w:hAnsiTheme="minorHAnsi"/>
        <w:sz w:val="16"/>
        <w:szCs w:val="16"/>
      </w:rPr>
      <w:t xml:space="preserve">Pagina </w:t>
    </w:r>
    <w:r w:rsidRPr="00B614DA">
      <w:rPr>
        <w:rFonts w:asciiTheme="minorHAnsi" w:hAnsiTheme="minorHAnsi"/>
        <w:sz w:val="16"/>
        <w:szCs w:val="16"/>
      </w:rPr>
      <w:fldChar w:fldCharType="begin"/>
    </w:r>
    <w:r w:rsidRPr="00B614DA">
      <w:rPr>
        <w:rFonts w:asciiTheme="minorHAnsi" w:hAnsiTheme="minorHAnsi"/>
        <w:sz w:val="16"/>
        <w:szCs w:val="16"/>
      </w:rPr>
      <w:instrText xml:space="preserve"> PAGE </w:instrText>
    </w:r>
    <w:r w:rsidRPr="00B614DA">
      <w:rPr>
        <w:rFonts w:asciiTheme="minorHAnsi" w:hAnsiTheme="minorHAnsi"/>
        <w:sz w:val="16"/>
        <w:szCs w:val="16"/>
      </w:rPr>
      <w:fldChar w:fldCharType="separate"/>
    </w:r>
    <w:r w:rsidR="00FD483A">
      <w:rPr>
        <w:rFonts w:asciiTheme="minorHAnsi" w:hAnsiTheme="minorHAnsi"/>
        <w:noProof/>
        <w:sz w:val="16"/>
        <w:szCs w:val="16"/>
      </w:rPr>
      <w:t>1</w:t>
    </w:r>
    <w:r w:rsidRPr="00B614DA">
      <w:rPr>
        <w:rFonts w:asciiTheme="minorHAnsi" w:hAnsiTheme="minorHAnsi"/>
        <w:sz w:val="16"/>
        <w:szCs w:val="16"/>
      </w:rPr>
      <w:fldChar w:fldCharType="end"/>
    </w:r>
    <w:r w:rsidRPr="00B614DA">
      <w:rPr>
        <w:rFonts w:asciiTheme="minorHAnsi" w:hAnsiTheme="minorHAnsi"/>
        <w:sz w:val="16"/>
        <w:szCs w:val="16"/>
      </w:rPr>
      <w:t xml:space="preserve"> van </w:t>
    </w:r>
    <w:r w:rsidRPr="00B614DA">
      <w:rPr>
        <w:rFonts w:asciiTheme="minorHAnsi" w:hAnsiTheme="minorHAnsi"/>
        <w:sz w:val="16"/>
        <w:szCs w:val="16"/>
      </w:rPr>
      <w:fldChar w:fldCharType="begin"/>
    </w:r>
    <w:r w:rsidRPr="00B614DA">
      <w:rPr>
        <w:rFonts w:asciiTheme="minorHAnsi" w:hAnsiTheme="minorHAnsi"/>
        <w:sz w:val="16"/>
        <w:szCs w:val="16"/>
      </w:rPr>
      <w:instrText xml:space="preserve"> NUMPAGES </w:instrText>
    </w:r>
    <w:r w:rsidRPr="00B614DA">
      <w:rPr>
        <w:rFonts w:asciiTheme="minorHAnsi" w:hAnsiTheme="minorHAnsi"/>
        <w:sz w:val="16"/>
        <w:szCs w:val="16"/>
      </w:rPr>
      <w:fldChar w:fldCharType="separate"/>
    </w:r>
    <w:r w:rsidR="00FD483A">
      <w:rPr>
        <w:rFonts w:asciiTheme="minorHAnsi" w:hAnsiTheme="minorHAnsi"/>
        <w:noProof/>
        <w:sz w:val="16"/>
        <w:szCs w:val="16"/>
      </w:rPr>
      <w:t>7</w:t>
    </w:r>
    <w:r w:rsidRPr="00B614DA">
      <w:rPr>
        <w:rFonts w:asciiTheme="minorHAnsi" w:hAnsiTheme="minorHAnsi"/>
        <w:sz w:val="16"/>
        <w:szCs w:val="16"/>
      </w:rPr>
      <w:fldChar w:fldCharType="end"/>
    </w:r>
  </w:p>
  <w:p w:rsidR="00C64385" w:rsidRDefault="00C643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DFB" w:rsidRDefault="00905DFB" w:rsidP="00016D3A">
      <w:r>
        <w:separator/>
      </w:r>
    </w:p>
  </w:footnote>
  <w:footnote w:type="continuationSeparator" w:id="0">
    <w:p w:rsidR="00905DFB" w:rsidRDefault="00905DFB" w:rsidP="00016D3A">
      <w:r>
        <w:continuationSeparator/>
      </w:r>
    </w:p>
  </w:footnote>
  <w:footnote w:id="1">
    <w:p w:rsidR="00B614DA" w:rsidRPr="00B614DA" w:rsidRDefault="00905DFB">
      <w:pPr>
        <w:pStyle w:val="Voetnoottekst"/>
        <w:rPr>
          <w:rFonts w:asciiTheme="minorHAnsi" w:hAnsiTheme="minorHAnsi"/>
          <w:sz w:val="16"/>
          <w:szCs w:val="16"/>
        </w:rPr>
      </w:pPr>
      <w:r w:rsidRPr="00B614DA">
        <w:rPr>
          <w:rStyle w:val="Voetnootmarkering"/>
          <w:rFonts w:asciiTheme="minorHAnsi" w:hAnsiTheme="minorHAnsi"/>
          <w:sz w:val="16"/>
          <w:szCs w:val="16"/>
        </w:rPr>
        <w:footnoteRef/>
      </w:r>
      <w:r w:rsidRPr="00B614DA">
        <w:rPr>
          <w:rFonts w:asciiTheme="minorHAnsi" w:hAnsiTheme="minorHAnsi"/>
          <w:sz w:val="16"/>
          <w:szCs w:val="16"/>
        </w:rPr>
        <w:t xml:space="preserve"> Voeg per trainer/docent of (bij een e-</w:t>
      </w:r>
      <w:proofErr w:type="spellStart"/>
      <w:r w:rsidRPr="00B614DA">
        <w:rPr>
          <w:rFonts w:asciiTheme="minorHAnsi" w:hAnsiTheme="minorHAnsi"/>
          <w:sz w:val="16"/>
          <w:szCs w:val="16"/>
        </w:rPr>
        <w:t>learning</w:t>
      </w:r>
      <w:proofErr w:type="spellEnd"/>
      <w:r w:rsidRPr="00B614DA">
        <w:rPr>
          <w:rFonts w:asciiTheme="minorHAnsi" w:hAnsiTheme="minorHAnsi"/>
          <w:sz w:val="16"/>
          <w:szCs w:val="16"/>
        </w:rPr>
        <w:t xml:space="preserve"> module) inhoudsdeskundige een korte profielschets toe  (Bijlage 1)</w:t>
      </w:r>
    </w:p>
  </w:footnote>
  <w:footnote w:id="2">
    <w:p w:rsidR="00B614DA" w:rsidRDefault="00905DFB" w:rsidP="00B614DA">
      <w:pPr>
        <w:pStyle w:val="Voetnoottekst"/>
        <w:rPr>
          <w:rFonts w:asciiTheme="minorHAnsi" w:hAnsiTheme="minorHAnsi"/>
          <w:sz w:val="16"/>
          <w:szCs w:val="16"/>
        </w:rPr>
      </w:pPr>
      <w:r w:rsidRPr="00B614DA">
        <w:rPr>
          <w:rStyle w:val="Voetnootmarkering"/>
          <w:rFonts w:asciiTheme="minorHAnsi" w:hAnsiTheme="minorHAnsi"/>
          <w:sz w:val="16"/>
          <w:szCs w:val="16"/>
        </w:rPr>
        <w:footnoteRef/>
      </w:r>
      <w:r w:rsidRPr="00B614DA">
        <w:rPr>
          <w:rFonts w:asciiTheme="minorHAnsi" w:hAnsiTheme="minorHAnsi"/>
          <w:sz w:val="16"/>
          <w:szCs w:val="16"/>
        </w:rPr>
        <w:t xml:space="preserve"> De opdrachtgever geeft aan: de doelgroep van de DBA; of en voor wie de DBA verplicht moet zijn; de wijze van toetsing en de consequenties van de </w:t>
      </w:r>
      <w:proofErr w:type="spellStart"/>
      <w:r w:rsidRPr="00B614DA">
        <w:rPr>
          <w:rFonts w:asciiTheme="minorHAnsi" w:hAnsiTheme="minorHAnsi"/>
          <w:sz w:val="16"/>
          <w:szCs w:val="16"/>
        </w:rPr>
        <w:t>toetsresultaten</w:t>
      </w:r>
      <w:proofErr w:type="spellEnd"/>
      <w:r w:rsidRPr="00B614DA">
        <w:rPr>
          <w:rFonts w:asciiTheme="minorHAnsi" w:hAnsiTheme="minorHAnsi"/>
          <w:sz w:val="16"/>
          <w:szCs w:val="16"/>
        </w:rPr>
        <w:t xml:space="preserve"> voor de doelgroep; de wijze van uitrol en het tijdspad; de wijze van evalueren</w:t>
      </w:r>
    </w:p>
    <w:p w:rsidR="005A620E" w:rsidRPr="00B614DA" w:rsidRDefault="00905DFB" w:rsidP="005A620E">
      <w:pPr>
        <w:pStyle w:val="Voetnoottekst"/>
        <w:rPr>
          <w:rFonts w:asciiTheme="minorHAnsi" w:hAnsiTheme="minorHAnsi"/>
          <w:sz w:val="16"/>
          <w:szCs w:val="16"/>
        </w:rPr>
      </w:pPr>
      <w:r w:rsidRPr="005A620E">
        <w:rPr>
          <w:rFonts w:asciiTheme="minorHAnsi" w:hAnsiTheme="minorHAnsi"/>
          <w:sz w:val="16"/>
          <w:szCs w:val="16"/>
        </w:rPr>
        <w:t>*</w:t>
      </w:r>
      <w:r>
        <w:rPr>
          <w:rFonts w:asciiTheme="minorHAnsi" w:hAnsiTheme="minorHAnsi"/>
          <w:sz w:val="16"/>
          <w:szCs w:val="16"/>
        </w:rPr>
        <w:t xml:space="preserve"> Alle items verplicht invullen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4DA" w:rsidRPr="00B614DA" w:rsidRDefault="00905DFB" w:rsidP="00B614DA">
    <w:pPr>
      <w:tabs>
        <w:tab w:val="center" w:pos="4536"/>
        <w:tab w:val="left" w:pos="6660"/>
      </w:tabs>
      <w:ind w:hanging="142"/>
      <w:rPr>
        <w:rFonts w:ascii="Calibri" w:eastAsia="Calibri" w:hAnsi="Calibri"/>
        <w:b/>
        <w:noProof/>
        <w:color w:val="7F7F7F"/>
        <w:sz w:val="28"/>
        <w:szCs w:val="28"/>
      </w:rPr>
    </w:pPr>
    <w:r>
      <w:rPr>
        <w:rFonts w:ascii="Calibri" w:eastAsia="Calibri" w:hAnsi="Calibri"/>
        <w:b/>
        <w:noProof/>
        <w:color w:val="7F7F7F"/>
        <w:sz w:val="28"/>
        <w:szCs w:val="28"/>
      </w:rPr>
      <w:t>F</w:t>
    </w:r>
    <w:r w:rsidRPr="00B614DA">
      <w:rPr>
        <w:rFonts w:ascii="Calibri" w:eastAsia="Calibri" w:hAnsi="Calibri"/>
        <w:b/>
        <w:noProof/>
        <w:color w:val="7F7F7F"/>
        <w:sz w:val="28"/>
        <w:szCs w:val="28"/>
      </w:rPr>
      <w:t xml:space="preserve">ormulier DBA </w:t>
    </w:r>
    <w:r w:rsidRPr="00B614DA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3409950</wp:posOffset>
          </wp:positionH>
          <wp:positionV relativeFrom="paragraph">
            <wp:posOffset>-209550</wp:posOffset>
          </wp:positionV>
          <wp:extent cx="2314575" cy="628650"/>
          <wp:effectExtent l="0" t="0" r="9525" b="0"/>
          <wp:wrapSquare wrapText="bothSides"/>
          <wp:docPr id="6" name="Afbeelding 6" descr="WORD Martini Academie Onderwijs Opleiding Onderzo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492611" name="Picture 1" descr="WORD Martini Academie Onderwijs Opleiding Onderzo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b/>
        <w:noProof/>
        <w:color w:val="7F7F7F"/>
        <w:sz w:val="28"/>
        <w:szCs w:val="28"/>
      </w:rPr>
      <w:t>- uitgebreid</w:t>
    </w:r>
  </w:p>
  <w:p w:rsidR="00B614DA" w:rsidRPr="00B614DA" w:rsidRDefault="00905DFB" w:rsidP="00B614DA">
    <w:pPr>
      <w:tabs>
        <w:tab w:val="center" w:pos="4536"/>
        <w:tab w:val="left" w:pos="6660"/>
      </w:tabs>
      <w:rPr>
        <w:rFonts w:ascii="Calibri" w:eastAsia="Calibri" w:hAnsi="Calibri"/>
        <w:b/>
        <w:color w:val="A6A6A6"/>
        <w:sz w:val="28"/>
        <w:szCs w:val="28"/>
        <w:lang w:eastAsia="en-US"/>
      </w:rPr>
    </w:pPr>
    <w:r w:rsidRPr="00B614DA">
      <w:rPr>
        <w:rFonts w:ascii="Calibri" w:eastAsia="Calibri" w:hAnsi="Calibri"/>
        <w:b/>
        <w:color w:val="A6A6A6"/>
        <w:sz w:val="28"/>
        <w:szCs w:val="28"/>
        <w:lang w:eastAsia="en-US"/>
      </w:rPr>
      <w:tab/>
    </w:r>
  </w:p>
  <w:p w:rsidR="00B614DA" w:rsidRPr="00B614DA" w:rsidRDefault="00905DFB" w:rsidP="00B614DA">
    <w:pPr>
      <w:tabs>
        <w:tab w:val="center" w:pos="4536"/>
        <w:tab w:val="right" w:pos="9072"/>
      </w:tabs>
      <w:ind w:hanging="284"/>
      <w:rPr>
        <w:rFonts w:ascii="Calibri" w:eastAsia="Calibri" w:hAnsi="Calibri"/>
        <w:sz w:val="22"/>
        <w:szCs w:val="22"/>
        <w:lang w:eastAsia="en-US"/>
      </w:rPr>
    </w:pPr>
    <w:r w:rsidRPr="00B614DA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6264322" cy="59375"/>
          <wp:effectExtent l="0" t="0" r="0" b="0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4070932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64000" cy="593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614DA" w:rsidRPr="00B614DA" w:rsidRDefault="00B614DA" w:rsidP="00B614DA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2A0A48"/>
    <w:lvl w:ilvl="0">
      <w:numFmt w:val="bullet"/>
      <w:lvlText w:val="*"/>
      <w:lvlJc w:val="left"/>
    </w:lvl>
  </w:abstractNum>
  <w:abstractNum w:abstractNumId="1">
    <w:nsid w:val="0DE70D0F"/>
    <w:multiLevelType w:val="hybridMultilevel"/>
    <w:tmpl w:val="3F74CAA8"/>
    <w:lvl w:ilvl="0" w:tplc="E68A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5A4C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5A74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6603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B032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F6BE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3021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BC14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9495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C2B69"/>
    <w:multiLevelType w:val="hybridMultilevel"/>
    <w:tmpl w:val="61E40518"/>
    <w:lvl w:ilvl="0" w:tplc="54A6BD46">
      <w:start w:val="1"/>
      <w:numFmt w:val="lowerLetter"/>
      <w:lvlText w:val="%1."/>
      <w:lvlJc w:val="left"/>
      <w:pPr>
        <w:ind w:left="360" w:hanging="360"/>
      </w:pPr>
    </w:lvl>
    <w:lvl w:ilvl="1" w:tplc="B1267F1A" w:tentative="1">
      <w:start w:val="1"/>
      <w:numFmt w:val="lowerLetter"/>
      <w:lvlText w:val="%2."/>
      <w:lvlJc w:val="left"/>
      <w:pPr>
        <w:ind w:left="1080" w:hanging="360"/>
      </w:pPr>
    </w:lvl>
    <w:lvl w:ilvl="2" w:tplc="99B8A3B4" w:tentative="1">
      <w:start w:val="1"/>
      <w:numFmt w:val="lowerRoman"/>
      <w:lvlText w:val="%3."/>
      <w:lvlJc w:val="right"/>
      <w:pPr>
        <w:ind w:left="1800" w:hanging="180"/>
      </w:pPr>
    </w:lvl>
    <w:lvl w:ilvl="3" w:tplc="ADB22CD6" w:tentative="1">
      <w:start w:val="1"/>
      <w:numFmt w:val="decimal"/>
      <w:lvlText w:val="%4."/>
      <w:lvlJc w:val="left"/>
      <w:pPr>
        <w:ind w:left="2520" w:hanging="360"/>
      </w:pPr>
    </w:lvl>
    <w:lvl w:ilvl="4" w:tplc="5E8821CA" w:tentative="1">
      <w:start w:val="1"/>
      <w:numFmt w:val="lowerLetter"/>
      <w:lvlText w:val="%5."/>
      <w:lvlJc w:val="left"/>
      <w:pPr>
        <w:ind w:left="3240" w:hanging="360"/>
      </w:pPr>
    </w:lvl>
    <w:lvl w:ilvl="5" w:tplc="CD665458" w:tentative="1">
      <w:start w:val="1"/>
      <w:numFmt w:val="lowerRoman"/>
      <w:lvlText w:val="%6."/>
      <w:lvlJc w:val="right"/>
      <w:pPr>
        <w:ind w:left="3960" w:hanging="180"/>
      </w:pPr>
    </w:lvl>
    <w:lvl w:ilvl="6" w:tplc="45D0B9F4" w:tentative="1">
      <w:start w:val="1"/>
      <w:numFmt w:val="decimal"/>
      <w:lvlText w:val="%7."/>
      <w:lvlJc w:val="left"/>
      <w:pPr>
        <w:ind w:left="4680" w:hanging="360"/>
      </w:pPr>
    </w:lvl>
    <w:lvl w:ilvl="7" w:tplc="407C69D4" w:tentative="1">
      <w:start w:val="1"/>
      <w:numFmt w:val="lowerLetter"/>
      <w:lvlText w:val="%8."/>
      <w:lvlJc w:val="left"/>
      <w:pPr>
        <w:ind w:left="5400" w:hanging="360"/>
      </w:pPr>
    </w:lvl>
    <w:lvl w:ilvl="8" w:tplc="42A6669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792396"/>
    <w:multiLevelType w:val="hybridMultilevel"/>
    <w:tmpl w:val="61E40518"/>
    <w:lvl w:ilvl="0" w:tplc="FC68ABD8">
      <w:start w:val="1"/>
      <w:numFmt w:val="lowerLetter"/>
      <w:lvlText w:val="%1."/>
      <w:lvlJc w:val="left"/>
      <w:pPr>
        <w:ind w:left="360" w:hanging="360"/>
      </w:pPr>
    </w:lvl>
    <w:lvl w:ilvl="1" w:tplc="2C4A6F62" w:tentative="1">
      <w:start w:val="1"/>
      <w:numFmt w:val="lowerLetter"/>
      <w:lvlText w:val="%2."/>
      <w:lvlJc w:val="left"/>
      <w:pPr>
        <w:ind w:left="1080" w:hanging="360"/>
      </w:pPr>
    </w:lvl>
    <w:lvl w:ilvl="2" w:tplc="6C0EC9C2" w:tentative="1">
      <w:start w:val="1"/>
      <w:numFmt w:val="lowerRoman"/>
      <w:lvlText w:val="%3."/>
      <w:lvlJc w:val="right"/>
      <w:pPr>
        <w:ind w:left="1800" w:hanging="180"/>
      </w:pPr>
    </w:lvl>
    <w:lvl w:ilvl="3" w:tplc="99606A4A" w:tentative="1">
      <w:start w:val="1"/>
      <w:numFmt w:val="decimal"/>
      <w:lvlText w:val="%4."/>
      <w:lvlJc w:val="left"/>
      <w:pPr>
        <w:ind w:left="2520" w:hanging="360"/>
      </w:pPr>
    </w:lvl>
    <w:lvl w:ilvl="4" w:tplc="272AFE76" w:tentative="1">
      <w:start w:val="1"/>
      <w:numFmt w:val="lowerLetter"/>
      <w:lvlText w:val="%5."/>
      <w:lvlJc w:val="left"/>
      <w:pPr>
        <w:ind w:left="3240" w:hanging="360"/>
      </w:pPr>
    </w:lvl>
    <w:lvl w:ilvl="5" w:tplc="ADE6D7CA" w:tentative="1">
      <w:start w:val="1"/>
      <w:numFmt w:val="lowerRoman"/>
      <w:lvlText w:val="%6."/>
      <w:lvlJc w:val="right"/>
      <w:pPr>
        <w:ind w:left="3960" w:hanging="180"/>
      </w:pPr>
    </w:lvl>
    <w:lvl w:ilvl="6" w:tplc="2310786E" w:tentative="1">
      <w:start w:val="1"/>
      <w:numFmt w:val="decimal"/>
      <w:lvlText w:val="%7."/>
      <w:lvlJc w:val="left"/>
      <w:pPr>
        <w:ind w:left="4680" w:hanging="360"/>
      </w:pPr>
    </w:lvl>
    <w:lvl w:ilvl="7" w:tplc="B074DB16" w:tentative="1">
      <w:start w:val="1"/>
      <w:numFmt w:val="lowerLetter"/>
      <w:lvlText w:val="%8."/>
      <w:lvlJc w:val="left"/>
      <w:pPr>
        <w:ind w:left="5400" w:hanging="360"/>
      </w:pPr>
    </w:lvl>
    <w:lvl w:ilvl="8" w:tplc="82989F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147A10"/>
    <w:multiLevelType w:val="hybridMultilevel"/>
    <w:tmpl w:val="317E3E36"/>
    <w:lvl w:ilvl="0" w:tplc="C41AC0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5632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148B5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72FC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C887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4255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D0A6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9435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168E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7B7C63"/>
    <w:multiLevelType w:val="hybridMultilevel"/>
    <w:tmpl w:val="61E40518"/>
    <w:lvl w:ilvl="0" w:tplc="1FCE71F2">
      <w:start w:val="1"/>
      <w:numFmt w:val="lowerLetter"/>
      <w:lvlText w:val="%1."/>
      <w:lvlJc w:val="left"/>
      <w:pPr>
        <w:ind w:left="360" w:hanging="360"/>
      </w:pPr>
    </w:lvl>
    <w:lvl w:ilvl="1" w:tplc="C1B01908" w:tentative="1">
      <w:start w:val="1"/>
      <w:numFmt w:val="lowerLetter"/>
      <w:lvlText w:val="%2."/>
      <w:lvlJc w:val="left"/>
      <w:pPr>
        <w:ind w:left="1080" w:hanging="360"/>
      </w:pPr>
    </w:lvl>
    <w:lvl w:ilvl="2" w:tplc="D1E60C56" w:tentative="1">
      <w:start w:val="1"/>
      <w:numFmt w:val="lowerRoman"/>
      <w:lvlText w:val="%3."/>
      <w:lvlJc w:val="right"/>
      <w:pPr>
        <w:ind w:left="1800" w:hanging="180"/>
      </w:pPr>
    </w:lvl>
    <w:lvl w:ilvl="3" w:tplc="7A8CC8FE" w:tentative="1">
      <w:start w:val="1"/>
      <w:numFmt w:val="decimal"/>
      <w:lvlText w:val="%4."/>
      <w:lvlJc w:val="left"/>
      <w:pPr>
        <w:ind w:left="2520" w:hanging="360"/>
      </w:pPr>
    </w:lvl>
    <w:lvl w:ilvl="4" w:tplc="3CF8843E" w:tentative="1">
      <w:start w:val="1"/>
      <w:numFmt w:val="lowerLetter"/>
      <w:lvlText w:val="%5."/>
      <w:lvlJc w:val="left"/>
      <w:pPr>
        <w:ind w:left="3240" w:hanging="360"/>
      </w:pPr>
    </w:lvl>
    <w:lvl w:ilvl="5" w:tplc="DDAA51AC" w:tentative="1">
      <w:start w:val="1"/>
      <w:numFmt w:val="lowerRoman"/>
      <w:lvlText w:val="%6."/>
      <w:lvlJc w:val="right"/>
      <w:pPr>
        <w:ind w:left="3960" w:hanging="180"/>
      </w:pPr>
    </w:lvl>
    <w:lvl w:ilvl="6" w:tplc="983824E2" w:tentative="1">
      <w:start w:val="1"/>
      <w:numFmt w:val="decimal"/>
      <w:lvlText w:val="%7."/>
      <w:lvlJc w:val="left"/>
      <w:pPr>
        <w:ind w:left="4680" w:hanging="360"/>
      </w:pPr>
    </w:lvl>
    <w:lvl w:ilvl="7" w:tplc="64FC80E2" w:tentative="1">
      <w:start w:val="1"/>
      <w:numFmt w:val="lowerLetter"/>
      <w:lvlText w:val="%8."/>
      <w:lvlJc w:val="left"/>
      <w:pPr>
        <w:ind w:left="5400" w:hanging="360"/>
      </w:pPr>
    </w:lvl>
    <w:lvl w:ilvl="8" w:tplc="04B8806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BC047C"/>
    <w:multiLevelType w:val="hybridMultilevel"/>
    <w:tmpl w:val="4E347464"/>
    <w:lvl w:ilvl="0" w:tplc="9280D4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E6F192" w:tentative="1">
      <w:start w:val="1"/>
      <w:numFmt w:val="lowerLetter"/>
      <w:lvlText w:val="%2."/>
      <w:lvlJc w:val="left"/>
      <w:pPr>
        <w:ind w:left="1440" w:hanging="360"/>
      </w:pPr>
    </w:lvl>
    <w:lvl w:ilvl="2" w:tplc="19E024CA" w:tentative="1">
      <w:start w:val="1"/>
      <w:numFmt w:val="lowerRoman"/>
      <w:lvlText w:val="%3."/>
      <w:lvlJc w:val="right"/>
      <w:pPr>
        <w:ind w:left="2160" w:hanging="180"/>
      </w:pPr>
    </w:lvl>
    <w:lvl w:ilvl="3" w:tplc="E4C2ACF2" w:tentative="1">
      <w:start w:val="1"/>
      <w:numFmt w:val="decimal"/>
      <w:lvlText w:val="%4."/>
      <w:lvlJc w:val="left"/>
      <w:pPr>
        <w:ind w:left="2880" w:hanging="360"/>
      </w:pPr>
    </w:lvl>
    <w:lvl w:ilvl="4" w:tplc="2FA894BE" w:tentative="1">
      <w:start w:val="1"/>
      <w:numFmt w:val="lowerLetter"/>
      <w:lvlText w:val="%5."/>
      <w:lvlJc w:val="left"/>
      <w:pPr>
        <w:ind w:left="3600" w:hanging="360"/>
      </w:pPr>
    </w:lvl>
    <w:lvl w:ilvl="5" w:tplc="AF06E444" w:tentative="1">
      <w:start w:val="1"/>
      <w:numFmt w:val="lowerRoman"/>
      <w:lvlText w:val="%6."/>
      <w:lvlJc w:val="right"/>
      <w:pPr>
        <w:ind w:left="4320" w:hanging="180"/>
      </w:pPr>
    </w:lvl>
    <w:lvl w:ilvl="6" w:tplc="97FE8FF0" w:tentative="1">
      <w:start w:val="1"/>
      <w:numFmt w:val="decimal"/>
      <w:lvlText w:val="%7."/>
      <w:lvlJc w:val="left"/>
      <w:pPr>
        <w:ind w:left="5040" w:hanging="360"/>
      </w:pPr>
    </w:lvl>
    <w:lvl w:ilvl="7" w:tplc="7CA4FC00" w:tentative="1">
      <w:start w:val="1"/>
      <w:numFmt w:val="lowerLetter"/>
      <w:lvlText w:val="%8."/>
      <w:lvlJc w:val="left"/>
      <w:pPr>
        <w:ind w:left="5760" w:hanging="360"/>
      </w:pPr>
    </w:lvl>
    <w:lvl w:ilvl="8" w:tplc="3F8A03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B3459"/>
    <w:multiLevelType w:val="hybridMultilevel"/>
    <w:tmpl w:val="4E347464"/>
    <w:lvl w:ilvl="0" w:tplc="28FCA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34CC1B8" w:tentative="1">
      <w:start w:val="1"/>
      <w:numFmt w:val="lowerLetter"/>
      <w:lvlText w:val="%2."/>
      <w:lvlJc w:val="left"/>
      <w:pPr>
        <w:ind w:left="1080" w:hanging="360"/>
      </w:pPr>
    </w:lvl>
    <w:lvl w:ilvl="2" w:tplc="3900267C" w:tentative="1">
      <w:start w:val="1"/>
      <w:numFmt w:val="lowerRoman"/>
      <w:lvlText w:val="%3."/>
      <w:lvlJc w:val="right"/>
      <w:pPr>
        <w:ind w:left="1800" w:hanging="180"/>
      </w:pPr>
    </w:lvl>
    <w:lvl w:ilvl="3" w:tplc="AA146F8A" w:tentative="1">
      <w:start w:val="1"/>
      <w:numFmt w:val="decimal"/>
      <w:lvlText w:val="%4."/>
      <w:lvlJc w:val="left"/>
      <w:pPr>
        <w:ind w:left="2520" w:hanging="360"/>
      </w:pPr>
    </w:lvl>
    <w:lvl w:ilvl="4" w:tplc="A4C0F0D4" w:tentative="1">
      <w:start w:val="1"/>
      <w:numFmt w:val="lowerLetter"/>
      <w:lvlText w:val="%5."/>
      <w:lvlJc w:val="left"/>
      <w:pPr>
        <w:ind w:left="3240" w:hanging="360"/>
      </w:pPr>
    </w:lvl>
    <w:lvl w:ilvl="5" w:tplc="BF166216" w:tentative="1">
      <w:start w:val="1"/>
      <w:numFmt w:val="lowerRoman"/>
      <w:lvlText w:val="%6."/>
      <w:lvlJc w:val="right"/>
      <w:pPr>
        <w:ind w:left="3960" w:hanging="180"/>
      </w:pPr>
    </w:lvl>
    <w:lvl w:ilvl="6" w:tplc="51CC7E86" w:tentative="1">
      <w:start w:val="1"/>
      <w:numFmt w:val="decimal"/>
      <w:lvlText w:val="%7."/>
      <w:lvlJc w:val="left"/>
      <w:pPr>
        <w:ind w:left="4680" w:hanging="360"/>
      </w:pPr>
    </w:lvl>
    <w:lvl w:ilvl="7" w:tplc="51BE620C" w:tentative="1">
      <w:start w:val="1"/>
      <w:numFmt w:val="lowerLetter"/>
      <w:lvlText w:val="%8."/>
      <w:lvlJc w:val="left"/>
      <w:pPr>
        <w:ind w:left="5400" w:hanging="360"/>
      </w:pPr>
    </w:lvl>
    <w:lvl w:ilvl="8" w:tplc="C3E0039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9DE7027"/>
    <w:multiLevelType w:val="hybridMultilevel"/>
    <w:tmpl w:val="BEAA07AC"/>
    <w:lvl w:ilvl="0" w:tplc="743475B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1CCBF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9093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A6BC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CA54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A43C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B054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EA7C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BEF8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65CF5"/>
    <w:multiLevelType w:val="hybridMultilevel"/>
    <w:tmpl w:val="F072DC0C"/>
    <w:lvl w:ilvl="0" w:tplc="074E9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D01A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3684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BC91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C657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BE69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C0CE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987E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1C8E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58168B"/>
    <w:multiLevelType w:val="hybridMultilevel"/>
    <w:tmpl w:val="0596C3D2"/>
    <w:lvl w:ilvl="0" w:tplc="337C791E">
      <w:start w:val="1"/>
      <w:numFmt w:val="decimal"/>
      <w:lvlText w:val="%1."/>
      <w:lvlJc w:val="left"/>
      <w:pPr>
        <w:ind w:left="720" w:hanging="360"/>
      </w:pPr>
    </w:lvl>
    <w:lvl w:ilvl="1" w:tplc="F9608F70" w:tentative="1">
      <w:start w:val="1"/>
      <w:numFmt w:val="lowerLetter"/>
      <w:lvlText w:val="%2."/>
      <w:lvlJc w:val="left"/>
      <w:pPr>
        <w:ind w:left="1440" w:hanging="360"/>
      </w:pPr>
    </w:lvl>
    <w:lvl w:ilvl="2" w:tplc="3216D80C" w:tentative="1">
      <w:start w:val="1"/>
      <w:numFmt w:val="lowerRoman"/>
      <w:lvlText w:val="%3."/>
      <w:lvlJc w:val="right"/>
      <w:pPr>
        <w:ind w:left="2160" w:hanging="180"/>
      </w:pPr>
    </w:lvl>
    <w:lvl w:ilvl="3" w:tplc="FB885716" w:tentative="1">
      <w:start w:val="1"/>
      <w:numFmt w:val="decimal"/>
      <w:lvlText w:val="%4."/>
      <w:lvlJc w:val="left"/>
      <w:pPr>
        <w:ind w:left="2880" w:hanging="360"/>
      </w:pPr>
    </w:lvl>
    <w:lvl w:ilvl="4" w:tplc="655E4782" w:tentative="1">
      <w:start w:val="1"/>
      <w:numFmt w:val="lowerLetter"/>
      <w:lvlText w:val="%5."/>
      <w:lvlJc w:val="left"/>
      <w:pPr>
        <w:ind w:left="3600" w:hanging="360"/>
      </w:pPr>
    </w:lvl>
    <w:lvl w:ilvl="5" w:tplc="A36C112A" w:tentative="1">
      <w:start w:val="1"/>
      <w:numFmt w:val="lowerRoman"/>
      <w:lvlText w:val="%6."/>
      <w:lvlJc w:val="right"/>
      <w:pPr>
        <w:ind w:left="4320" w:hanging="180"/>
      </w:pPr>
    </w:lvl>
    <w:lvl w:ilvl="6" w:tplc="DCB47494" w:tentative="1">
      <w:start w:val="1"/>
      <w:numFmt w:val="decimal"/>
      <w:lvlText w:val="%7."/>
      <w:lvlJc w:val="left"/>
      <w:pPr>
        <w:ind w:left="5040" w:hanging="360"/>
      </w:pPr>
    </w:lvl>
    <w:lvl w:ilvl="7" w:tplc="E81AED80" w:tentative="1">
      <w:start w:val="1"/>
      <w:numFmt w:val="lowerLetter"/>
      <w:lvlText w:val="%8."/>
      <w:lvlJc w:val="left"/>
      <w:pPr>
        <w:ind w:left="5760" w:hanging="360"/>
      </w:pPr>
    </w:lvl>
    <w:lvl w:ilvl="8" w:tplc="FFF29DF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0"/>
    <w:lvlOverride w:ilvl="0">
      <w:lvl w:ilvl="0">
        <w:numFmt w:val="bullet"/>
        <w:lvlText w:val=""/>
        <w:legacy w:legacy="1" w:legacySpace="0" w:legacyIndent="140"/>
        <w:lvlJc w:val="left"/>
        <w:rPr>
          <w:rFonts w:ascii="Symbol" w:hAnsi="Symbol" w:hint="default"/>
        </w:rPr>
      </w:lvl>
    </w:lvlOverride>
  </w:num>
  <w:num w:numId="5">
    <w:abstractNumId w:val="6"/>
  </w:num>
  <w:num w:numId="6">
    <w:abstractNumId w:val="3"/>
  </w:num>
  <w:num w:numId="7">
    <w:abstractNumId w:val="10"/>
  </w:num>
  <w:num w:numId="8">
    <w:abstractNumId w:val="2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67"/>
    <w:rsid w:val="00016D3A"/>
    <w:rsid w:val="0007793B"/>
    <w:rsid w:val="000A70F1"/>
    <w:rsid w:val="000E454F"/>
    <w:rsid w:val="00174E6C"/>
    <w:rsid w:val="00182CD5"/>
    <w:rsid w:val="001A7EBD"/>
    <w:rsid w:val="001F2921"/>
    <w:rsid w:val="002509A4"/>
    <w:rsid w:val="002564FC"/>
    <w:rsid w:val="00265951"/>
    <w:rsid w:val="0031470F"/>
    <w:rsid w:val="003921E3"/>
    <w:rsid w:val="00413396"/>
    <w:rsid w:val="004A3AD6"/>
    <w:rsid w:val="004C4183"/>
    <w:rsid w:val="005750DA"/>
    <w:rsid w:val="0058271B"/>
    <w:rsid w:val="005A620E"/>
    <w:rsid w:val="005D7382"/>
    <w:rsid w:val="005E0B78"/>
    <w:rsid w:val="007444A1"/>
    <w:rsid w:val="007F2E50"/>
    <w:rsid w:val="00852D67"/>
    <w:rsid w:val="008F3AAF"/>
    <w:rsid w:val="00905DFB"/>
    <w:rsid w:val="00915122"/>
    <w:rsid w:val="00980CF6"/>
    <w:rsid w:val="009863E1"/>
    <w:rsid w:val="00994EB3"/>
    <w:rsid w:val="00997E57"/>
    <w:rsid w:val="00A22C7C"/>
    <w:rsid w:val="00A43E25"/>
    <w:rsid w:val="00A830DE"/>
    <w:rsid w:val="00A85020"/>
    <w:rsid w:val="00B17F22"/>
    <w:rsid w:val="00B365E3"/>
    <w:rsid w:val="00B614DA"/>
    <w:rsid w:val="00C64385"/>
    <w:rsid w:val="00C837D3"/>
    <w:rsid w:val="00CA26B2"/>
    <w:rsid w:val="00D634E3"/>
    <w:rsid w:val="00DF4E52"/>
    <w:rsid w:val="00E569BC"/>
    <w:rsid w:val="00EB1E26"/>
    <w:rsid w:val="00ED25EF"/>
    <w:rsid w:val="00F30A6B"/>
    <w:rsid w:val="00F4194C"/>
    <w:rsid w:val="00F94445"/>
    <w:rsid w:val="00FC4AA3"/>
    <w:rsid w:val="00FD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444A1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rsid w:val="00016D3A"/>
    <w:rPr>
      <w:rFonts w:cs="Times New Roman"/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16D3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rsid w:val="00016D3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016D3A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rsid w:val="00016D3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016D3A"/>
    <w:rPr>
      <w:rFonts w:ascii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rsid w:val="00016D3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016D3A"/>
    <w:rPr>
      <w:rFonts w:ascii="Tahoma" w:hAnsi="Tahoma" w:cs="Tahoma"/>
      <w:sz w:val="16"/>
      <w:szCs w:val="16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rsid w:val="0034051C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34051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F34A4"/>
    <w:rPr>
      <w:rFonts w:ascii="Times New Roman" w:eastAsia="Times New Roman" w:hAnsi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34051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F34A4"/>
    <w:rPr>
      <w:rFonts w:ascii="Times New Roman" w:eastAsia="Times New Roman" w:hAnsi="Times New Roman"/>
      <w:b/>
      <w:bCs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0B5857"/>
    <w:rPr>
      <w:color w:val="808080"/>
    </w:rPr>
  </w:style>
  <w:style w:type="table" w:styleId="Tabelraster">
    <w:name w:val="Table Grid"/>
    <w:basedOn w:val="Standaardtabel"/>
    <w:uiPriority w:val="59"/>
    <w:locked/>
    <w:rsid w:val="008F6C9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58271B"/>
    <w:rPr>
      <w:rFonts w:ascii="Times New Roman" w:eastAsia="Times New Roman" w:hAnsi="Times New Roman"/>
      <w:sz w:val="24"/>
      <w:szCs w:val="24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614DA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614DA"/>
    <w:rPr>
      <w:rFonts w:ascii="Times New Roman" w:eastAsia="Times New Roman" w:hAnsi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614DA"/>
    <w:rPr>
      <w:vertAlign w:val="superscript"/>
    </w:rPr>
  </w:style>
  <w:style w:type="table" w:styleId="Gemiddeldearcering1-accent1">
    <w:name w:val="Medium Shading 1 Accent 1"/>
    <w:basedOn w:val="Standaardtabel"/>
    <w:uiPriority w:val="63"/>
    <w:rsid w:val="005750D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GevolgdeHyperlink">
    <w:name w:val="FollowedHyperlink"/>
    <w:basedOn w:val="Standaardalinea-lettertype"/>
    <w:uiPriority w:val="99"/>
    <w:semiHidden/>
    <w:unhideWhenUsed/>
    <w:rsid w:val="00CA26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444A1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rsid w:val="00016D3A"/>
    <w:rPr>
      <w:rFonts w:cs="Times New Roman"/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16D3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rsid w:val="00016D3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016D3A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rsid w:val="00016D3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016D3A"/>
    <w:rPr>
      <w:rFonts w:ascii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rsid w:val="00016D3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016D3A"/>
    <w:rPr>
      <w:rFonts w:ascii="Tahoma" w:hAnsi="Tahoma" w:cs="Tahoma"/>
      <w:sz w:val="16"/>
      <w:szCs w:val="16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rsid w:val="0034051C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34051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F34A4"/>
    <w:rPr>
      <w:rFonts w:ascii="Times New Roman" w:eastAsia="Times New Roman" w:hAnsi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34051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F34A4"/>
    <w:rPr>
      <w:rFonts w:ascii="Times New Roman" w:eastAsia="Times New Roman" w:hAnsi="Times New Roman"/>
      <w:b/>
      <w:bCs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0B5857"/>
    <w:rPr>
      <w:color w:val="808080"/>
    </w:rPr>
  </w:style>
  <w:style w:type="table" w:styleId="Tabelraster">
    <w:name w:val="Table Grid"/>
    <w:basedOn w:val="Standaardtabel"/>
    <w:uiPriority w:val="59"/>
    <w:locked/>
    <w:rsid w:val="008F6C9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58271B"/>
    <w:rPr>
      <w:rFonts w:ascii="Times New Roman" w:eastAsia="Times New Roman" w:hAnsi="Times New Roman"/>
      <w:sz w:val="24"/>
      <w:szCs w:val="24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614DA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614DA"/>
    <w:rPr>
      <w:rFonts w:ascii="Times New Roman" w:eastAsia="Times New Roman" w:hAnsi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614DA"/>
    <w:rPr>
      <w:vertAlign w:val="superscript"/>
    </w:rPr>
  </w:style>
  <w:style w:type="table" w:styleId="Gemiddeldearcering1-accent1">
    <w:name w:val="Medium Shading 1 Accent 1"/>
    <w:basedOn w:val="Standaardtabel"/>
    <w:uiPriority w:val="63"/>
    <w:rsid w:val="005750D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GevolgdeHyperlink">
    <w:name w:val="FollowedHyperlink"/>
    <w:basedOn w:val="Standaardalinea-lettertype"/>
    <w:uiPriority w:val="99"/>
    <w:semiHidden/>
    <w:unhideWhenUsed/>
    <w:rsid w:val="00CA26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rc.ed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reanimatieraad.n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kwaliteit/management/hyperlinkloader.aspx?hyperlinkid=27269d82-f480-4790-b915-8e75b5ce0bc9" TargetMode="Externa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kwaliteit/management/hyperlinkloader.aspx?hyperlinkid=77a3dd26-8610-461b-a6e5-459a4fc3ea0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3F06F0F58B94D1B9FDEA7628EFB45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D278E3-458C-429C-901C-C7CE5964DDF6}"/>
      </w:docPartPr>
      <w:docPartBody>
        <w:p w:rsidR="00A22C7C" w:rsidRDefault="00E54972" w:rsidP="000A70F1">
          <w:pPr>
            <w:pStyle w:val="C3F06F0F58B94D1B9FDEA7628EFB451F2"/>
          </w:pPr>
          <w:r w:rsidRPr="004C4183">
            <w:rPr>
              <w:rStyle w:val="Tekstvantijdelijkeaanduiding"/>
              <w:rFonts w:asciiTheme="minorHAnsi" w:eastAsia="Calibri" w:hAnsiTheme="minorHAnsi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BF2BD59DCBDB40B2BA564A287634D0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260D55-418C-45D3-9F4C-4383E2329519}"/>
      </w:docPartPr>
      <w:docPartBody>
        <w:p w:rsidR="00413396" w:rsidRDefault="00E54972" w:rsidP="000A70F1">
          <w:pPr>
            <w:pStyle w:val="BF2BD59DCBDB40B2BA564A287634D0191"/>
          </w:pPr>
          <w:r w:rsidRPr="004C4183">
            <w:rPr>
              <w:rStyle w:val="Tekstvantijdelijkeaanduiding"/>
              <w:rFonts w:asciiTheme="minorHAnsi" w:eastAsia="Calibri" w:hAnsiTheme="minorHAnsi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659C4AF2FF574649A4D383B1A71B09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0D5796-3648-4614-BF51-A5F94D7A336B}"/>
      </w:docPartPr>
      <w:docPartBody>
        <w:p w:rsidR="00413396" w:rsidRDefault="00E54972" w:rsidP="000A70F1">
          <w:pPr>
            <w:pStyle w:val="659C4AF2FF574649A4D383B1A71B09131"/>
          </w:pPr>
          <w:r w:rsidRPr="004C4183">
            <w:rPr>
              <w:rStyle w:val="Tekstvantijdelijkeaanduiding"/>
              <w:rFonts w:asciiTheme="minorHAnsi" w:eastAsia="Calibri" w:hAnsiTheme="minorHAnsi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F2A02023E5F44E0CA827EA373A8CE0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B44C28-D306-4229-B576-AF14D249F0BC}"/>
      </w:docPartPr>
      <w:docPartBody>
        <w:p w:rsidR="00413396" w:rsidRDefault="00E54972" w:rsidP="000A70F1">
          <w:pPr>
            <w:pStyle w:val="F2A02023E5F44E0CA827EA373A8CE0381"/>
          </w:pPr>
          <w:r w:rsidRPr="004C4183">
            <w:rPr>
              <w:rStyle w:val="Tekstvantijdelijkeaanduiding"/>
              <w:rFonts w:asciiTheme="minorHAnsi" w:eastAsia="Calibri" w:hAnsiTheme="minorHAnsi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6C52BCD4EB504E3580D359B237347E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2A1041-31E3-46E4-B21A-F787819B4609}"/>
      </w:docPartPr>
      <w:docPartBody>
        <w:p w:rsidR="00413396" w:rsidRDefault="00E54972" w:rsidP="000A70F1">
          <w:pPr>
            <w:pStyle w:val="6C52BCD4EB504E3580D359B237347E5E1"/>
          </w:pPr>
          <w:r w:rsidRPr="004C4183">
            <w:rPr>
              <w:rStyle w:val="Tekstvantijdelijkeaanduiding"/>
              <w:rFonts w:asciiTheme="minorHAnsi" w:eastAsia="Calibri" w:hAnsiTheme="minorHAnsi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6B72C9B12ADA45269B2297DC105928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E514A4-EEDD-42A8-ABFF-6721813CE079}"/>
      </w:docPartPr>
      <w:docPartBody>
        <w:p w:rsidR="00413396" w:rsidRDefault="00E54972" w:rsidP="000A70F1">
          <w:pPr>
            <w:pStyle w:val="6B72C9B12ADA45269B2297DC105928811"/>
          </w:pPr>
          <w:r w:rsidRPr="004C4183">
            <w:rPr>
              <w:rStyle w:val="Tekstvantijdelijkeaanduiding"/>
              <w:rFonts w:asciiTheme="minorHAnsi" w:eastAsia="Calibri" w:hAnsiTheme="minorHAnsi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E6BB1A4DF0DC438EA10D99A415018D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75E67D-CDD9-4A32-9411-F2A9BE224DC2}"/>
      </w:docPartPr>
      <w:docPartBody>
        <w:p w:rsidR="00413396" w:rsidRDefault="00E54972" w:rsidP="000A70F1">
          <w:pPr>
            <w:pStyle w:val="E6BB1A4DF0DC438EA10D99A415018DC91"/>
          </w:pPr>
          <w:r w:rsidRPr="004C4183">
            <w:rPr>
              <w:rStyle w:val="Tekstvantijdelijkeaanduiding"/>
              <w:rFonts w:asciiTheme="minorHAnsi" w:eastAsia="Calibri" w:hAnsiTheme="minorHAnsi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0D72C13C7E7E4DF9B0D1A0C1D2A050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106134-FD41-4EE0-9345-D27923A1546F}"/>
      </w:docPartPr>
      <w:docPartBody>
        <w:p w:rsidR="00413396" w:rsidRDefault="00E54972" w:rsidP="000A70F1">
          <w:pPr>
            <w:pStyle w:val="0D72C13C7E7E4DF9B0D1A0C1D2A050FE1"/>
          </w:pPr>
          <w:r w:rsidRPr="004C4183">
            <w:rPr>
              <w:rStyle w:val="Tekstvantijdelijkeaanduiding"/>
              <w:rFonts w:asciiTheme="minorHAnsi" w:eastAsia="Calibri" w:hAnsiTheme="minorHAnsi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D49ADD3522E2420E895068B79E3BC2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9DE2BB-49BF-4FF3-B669-40B227CA3768}"/>
      </w:docPartPr>
      <w:docPartBody>
        <w:p w:rsidR="00413396" w:rsidRDefault="00E54972" w:rsidP="000A70F1">
          <w:pPr>
            <w:pStyle w:val="D49ADD3522E2420E895068B79E3BC2E51"/>
          </w:pPr>
          <w:r w:rsidRPr="004C4183">
            <w:rPr>
              <w:rStyle w:val="Tekstvantijdelijkeaanduiding"/>
              <w:rFonts w:asciiTheme="minorHAnsi" w:eastAsia="Calibri" w:hAnsiTheme="minorHAnsi"/>
              <w:sz w:val="18"/>
              <w:szCs w:val="18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F1"/>
    <w:rsid w:val="000A70F1"/>
    <w:rsid w:val="00753B58"/>
    <w:rsid w:val="00E5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A70F1"/>
    <w:rPr>
      <w:color w:val="808080"/>
    </w:rPr>
  </w:style>
  <w:style w:type="paragraph" w:customStyle="1" w:styleId="C3F06F0F58B94D1B9FDEA7628EFB451F">
    <w:name w:val="C3F06F0F58B94D1B9FDEA7628EFB451F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BAA6E1FAB469CB2F7AFA139E8385B">
    <w:name w:val="BE2BAA6E1FAB469CB2F7AFA139E8385B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0818848A14F4CB85E28598D5AC029">
    <w:name w:val="BD10818848A14F4CB85E28598D5AC029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B12924965E4C558EAA513BFEB1CA29">
    <w:name w:val="21B12924965E4C558EAA513BFEB1CA29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DF4AB49D74CEABC1D49269F6ABC77">
    <w:name w:val="CB9DF4AB49D74CEABC1D49269F6ABC77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C2BF57A68D480FBA1549AD8F17EAD3">
    <w:name w:val="4FC2BF57A68D480FBA1549AD8F17EAD3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8B187575A8434BAC11DAD436976ED7">
    <w:name w:val="3B8B187575A8434BAC11DAD436976ED7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F6330086142F4A9FA752BE57010AC">
    <w:name w:val="B10F6330086142F4A9FA752BE57010AC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ED3195CDB4CCB98CCCCEC99C04A8B">
    <w:name w:val="6D2ED3195CDB4CCB98CCCCEC99C04A8B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A08E112364CAE98DEECC053065E92">
    <w:name w:val="077A08E112364CAE98DEECC053065E92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AD201A59541469A5075FDD75AAA36">
    <w:name w:val="1CAAD201A59541469A5075FDD75AAA36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02CA19D954F8CA523E7EC05C75528">
    <w:name w:val="70C02CA19D954F8CA523E7EC05C75528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91CB2C3B8413FAFE41DCF93754A00">
    <w:name w:val="56591CB2C3B8413FAFE41DCF93754A00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AE1BCB47F4CACB5B51403C2C99AA2">
    <w:name w:val="ECDAE1BCB47F4CACB5B51403C2C99AA2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B056AF9A44FFEA1CB2D63F315874B">
    <w:name w:val="DB9B056AF9A44FFEA1CB2D63F315874B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123934B04B4D16A1A100FB2A115E9B">
    <w:name w:val="63123934B04B4D16A1A100FB2A115E9B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ACC1DD07E45E2A37A2447FE2D842C">
    <w:name w:val="D56ACC1DD07E45E2A37A2447FE2D842C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1940CE48554B31B2AAAA2BD306FC26">
    <w:name w:val="5D1940CE48554B31B2AAAA2BD306FC26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3F569803C4AC095272C1C90B38A71">
    <w:name w:val="FE33F569803C4AC095272C1C90B38A71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E76F78CA54CC1ACCA3979985DFDF0">
    <w:name w:val="CB7E76F78CA54CC1ACCA3979985DFDF0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6BAB17BE547EFAFB59012B8FDB681">
    <w:name w:val="9886BAB17BE547EFAFB59012B8FDB681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73C1BD39F4A70A3774D9CB95691F6">
    <w:name w:val="C0073C1BD39F4A70A3774D9CB95691F6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65A1FE700495E9FF9696033FF8C96">
    <w:name w:val="A2665A1FE700495E9FF9696033FF8C96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676B67C6C4BFB9B029ABD955E9623">
    <w:name w:val="E02676B67C6C4BFB9B029ABD955E9623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4DACD194674ECFBE79FE10031D237B">
    <w:name w:val="E24DACD194674ECFBE79FE10031D237B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314B6273F4AF38287EA1EA19D09E9">
    <w:name w:val="E42314B6273F4AF38287EA1EA19D09E9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5FD4757AF41D2902DD8E265C16BD9">
    <w:name w:val="77C5FD4757AF41D2902DD8E265C16BD9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0B4BA103724DA09DF94573D54EBEB1">
    <w:name w:val="500B4BA103724DA09DF94573D54EBEB1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C18D5E19345AFBE8AB762E575D377">
    <w:name w:val="7ADC18D5E19345AFBE8AB762E575D377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BD41C14D1499094F9EC1165C8AD61">
    <w:name w:val="718BD41C14D1499094F9EC1165C8AD61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40DD5544C440FA9307C1E046CB33B">
    <w:name w:val="10540DD5544C440FA9307C1E046CB33B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A6D27471D4CD688185CBA7DD0BD39">
    <w:name w:val="4C2A6D27471D4CD688185CBA7DD0BD39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FFE1466F540A397A047D5D0EDCA5B">
    <w:name w:val="E62FFE1466F540A397A047D5D0EDCA5B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0C2C14E554B579C6393C8EE3F302A">
    <w:name w:val="36C0C2C14E554B579C6393C8EE3F302A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91C542AC846ADBAD697D1E36C07EC">
    <w:name w:val="53A91C542AC846ADBAD697D1E36C07EC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56E46A23B143529C32845E15E250A7">
    <w:name w:val="D656E46A23B143529C32845E15E250A7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3A0FDB0524F0299A6FD45E7F196B9">
    <w:name w:val="5743A0FDB0524F0299A6FD45E7F196B9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341CE642E4E03A6C3144D238C2B7D">
    <w:name w:val="8BD341CE642E4E03A6C3144D238C2B7D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8D8AE1D914B4B92B9602C91D2C024">
    <w:name w:val="0738D8AE1D914B4B92B9602C91D2C024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079A14F54C8CA4A47C48671992C6">
    <w:name w:val="B7BB079A14F54C8CA4A47C48671992C6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6ACE647D446259251A150368AA99D">
    <w:name w:val="F3A6ACE647D446259251A150368AA99D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DCDD05604CE5ABEE8D2EC6D621D3">
    <w:name w:val="2DCCDCDD05604CE5ABEE8D2EC6D621D3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2179F89D045ADA03A733401D6BC2B">
    <w:name w:val="1032179F89D045ADA03A733401D6BC2B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80A45E99443E2A2DF74D5C7BF1D83">
    <w:name w:val="2AB80A45E99443E2A2DF74D5C7BF1D83"/>
    <w:rsid w:val="00A22C7C"/>
  </w:style>
  <w:style w:type="paragraph" w:customStyle="1" w:styleId="B70C881B457F434C9E15BACA097B4AB0">
    <w:name w:val="B70C881B457F434C9E15BACA097B4AB0"/>
    <w:rsid w:val="00A22C7C"/>
  </w:style>
  <w:style w:type="paragraph" w:customStyle="1" w:styleId="0BDCFAB2BC7244EC89D4217A17F75054">
    <w:name w:val="0BDCFAB2BC7244EC89D4217A17F75054"/>
    <w:rsid w:val="00A22C7C"/>
  </w:style>
  <w:style w:type="paragraph" w:customStyle="1" w:styleId="85A0495325804A62853466D8CC6A67D3">
    <w:name w:val="85A0495325804A62853466D8CC6A67D3"/>
    <w:rsid w:val="00A22C7C"/>
  </w:style>
  <w:style w:type="paragraph" w:customStyle="1" w:styleId="C81069BFF85F4BCF82E7C74431467150">
    <w:name w:val="C81069BFF85F4BCF82E7C74431467150"/>
    <w:rsid w:val="00A22C7C"/>
  </w:style>
  <w:style w:type="paragraph" w:customStyle="1" w:styleId="280833124CD041C09BA978E8D49D55A7">
    <w:name w:val="280833124CD041C09BA978E8D49D55A7"/>
    <w:rsid w:val="00A22C7C"/>
  </w:style>
  <w:style w:type="paragraph" w:customStyle="1" w:styleId="73B1973DC9BD4E8E8FD04F8E7E0A2628">
    <w:name w:val="73B1973DC9BD4E8E8FD04F8E7E0A2628"/>
    <w:rsid w:val="00A22C7C"/>
  </w:style>
  <w:style w:type="paragraph" w:customStyle="1" w:styleId="1D58118FD1A54F079C5FD81E74DB8E12">
    <w:name w:val="1D58118FD1A54F079C5FD81E74DB8E12"/>
    <w:rsid w:val="00A22C7C"/>
  </w:style>
  <w:style w:type="paragraph" w:customStyle="1" w:styleId="9188E0FEAB444D97B38B8985F7B3C270">
    <w:name w:val="9188E0FEAB444D97B38B8985F7B3C270"/>
    <w:rsid w:val="00A22C7C"/>
  </w:style>
  <w:style w:type="paragraph" w:customStyle="1" w:styleId="194495E13C864A359D1FB61CD65F3155">
    <w:name w:val="194495E13C864A359D1FB61CD65F3155"/>
    <w:rsid w:val="00834A84"/>
  </w:style>
  <w:style w:type="paragraph" w:customStyle="1" w:styleId="2696E6E4F6264C1681093F19E5BF0304">
    <w:name w:val="2696E6E4F6264C1681093F19E5BF0304"/>
    <w:rsid w:val="00834A84"/>
  </w:style>
  <w:style w:type="paragraph" w:customStyle="1" w:styleId="73B7D0CDAF3341DCB970FE828B5FE12B">
    <w:name w:val="73B7D0CDAF3341DCB970FE828B5FE12B"/>
    <w:rsid w:val="00834A84"/>
  </w:style>
  <w:style w:type="paragraph" w:customStyle="1" w:styleId="1E3637FF6A6C4A629C97BB6AF1B6AFE3">
    <w:name w:val="1E3637FF6A6C4A629C97BB6AF1B6AFE3"/>
    <w:rsid w:val="00834A84"/>
  </w:style>
  <w:style w:type="paragraph" w:customStyle="1" w:styleId="07E63C02330A43F1854B51B8FFF1CD17">
    <w:name w:val="07E63C02330A43F1854B51B8FFF1CD17"/>
    <w:rsid w:val="00834A84"/>
  </w:style>
  <w:style w:type="paragraph" w:customStyle="1" w:styleId="9B8C1BDC36924D24A9EFF0C25B3BA2A8">
    <w:name w:val="9B8C1BDC36924D24A9EFF0C25B3BA2A8"/>
    <w:rsid w:val="00834A84"/>
  </w:style>
  <w:style w:type="paragraph" w:customStyle="1" w:styleId="960CB75597904816A860B2E9AACFC8FC">
    <w:name w:val="960CB75597904816A860B2E9AACFC8FC"/>
    <w:rsid w:val="00834A84"/>
  </w:style>
  <w:style w:type="paragraph" w:customStyle="1" w:styleId="A69E668D322E432A859C4A3D8AACE2DE">
    <w:name w:val="A69E668D322E432A859C4A3D8AACE2DE"/>
    <w:rsid w:val="00834A84"/>
  </w:style>
  <w:style w:type="paragraph" w:customStyle="1" w:styleId="D9C8D13CF241496E9EAE1A49C5C7E07A">
    <w:name w:val="D9C8D13CF241496E9EAE1A49C5C7E07A"/>
    <w:rsid w:val="00834A84"/>
  </w:style>
  <w:style w:type="paragraph" w:customStyle="1" w:styleId="04A1B9B2D3264B7EA7F2F251AF3BCD1C">
    <w:name w:val="04A1B9B2D3264B7EA7F2F251AF3BCD1C"/>
    <w:rsid w:val="00834A84"/>
  </w:style>
  <w:style w:type="paragraph" w:customStyle="1" w:styleId="6F88291954044F598AF97D61DC65572F">
    <w:name w:val="6F88291954044F598AF97D61DC65572F"/>
    <w:rsid w:val="00834A84"/>
  </w:style>
  <w:style w:type="paragraph" w:customStyle="1" w:styleId="FEA9C7CA23BE4F71BCFEDC6E8CA38F58">
    <w:name w:val="FEA9C7CA23BE4F71BCFEDC6E8CA38F58"/>
    <w:rsid w:val="00834A84"/>
  </w:style>
  <w:style w:type="paragraph" w:customStyle="1" w:styleId="5DA00E6372B84F95BB1A7BE15751BC70">
    <w:name w:val="5DA00E6372B84F95BB1A7BE15751BC70"/>
    <w:rsid w:val="00DF24D0"/>
  </w:style>
  <w:style w:type="paragraph" w:customStyle="1" w:styleId="424D481F830A4F9DA4CD7F12642DF930">
    <w:name w:val="424D481F830A4F9DA4CD7F12642DF930"/>
    <w:rsid w:val="00DF24D0"/>
  </w:style>
  <w:style w:type="paragraph" w:customStyle="1" w:styleId="AB5285676CD2420081443D0DE30C6059">
    <w:name w:val="AB5285676CD2420081443D0DE30C6059"/>
    <w:rsid w:val="00DF24D0"/>
  </w:style>
  <w:style w:type="paragraph" w:customStyle="1" w:styleId="7DF57936806140FBB6FB0D0578C940A4">
    <w:name w:val="7DF57936806140FBB6FB0D0578C940A4"/>
    <w:rsid w:val="00DF24D0"/>
  </w:style>
  <w:style w:type="paragraph" w:customStyle="1" w:styleId="BAF963A359784A688A9F074593E9C00E">
    <w:name w:val="BAF963A359784A688A9F074593E9C00E"/>
    <w:rsid w:val="00DF24D0"/>
  </w:style>
  <w:style w:type="paragraph" w:customStyle="1" w:styleId="2930B855938E4E15860FF67168B49444">
    <w:name w:val="2930B855938E4E15860FF67168B49444"/>
    <w:rsid w:val="00DF24D0"/>
  </w:style>
  <w:style w:type="paragraph" w:customStyle="1" w:styleId="623994301F3146CBB41816EC31186753">
    <w:name w:val="623994301F3146CBB41816EC31186753"/>
    <w:rsid w:val="00DF24D0"/>
  </w:style>
  <w:style w:type="paragraph" w:customStyle="1" w:styleId="F3A8FABAE3FA4A69ADCF96C46C1D1F77">
    <w:name w:val="F3A8FABAE3FA4A69ADCF96C46C1D1F77"/>
    <w:rsid w:val="00B204AA"/>
  </w:style>
  <w:style w:type="paragraph" w:customStyle="1" w:styleId="5D71028928974E379C436DFFFB0A6F58">
    <w:name w:val="5D71028928974E379C436DFFFB0A6F58"/>
    <w:rsid w:val="008F3AAF"/>
  </w:style>
  <w:style w:type="paragraph" w:customStyle="1" w:styleId="2AC91AF45C79402C8E7FF8099E730E72">
    <w:name w:val="2AC91AF45C79402C8E7FF8099E730E72"/>
    <w:rsid w:val="008F3AAF"/>
  </w:style>
  <w:style w:type="paragraph" w:customStyle="1" w:styleId="C3F06F0F58B94D1B9FDEA7628EFB451F1">
    <w:name w:val="C3F06F0F58B94D1B9FDEA7628EFB451F1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BD59DCBDB40B2BA564A287634D019">
    <w:name w:val="BF2BD59DCBDB40B2BA564A287634D019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C4AF2FF574649A4D383B1A71B0913">
    <w:name w:val="659C4AF2FF574649A4D383B1A71B0913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D82D7C1C44815AF322E2E2571E764">
    <w:name w:val="352D82D7C1C44815AF322E2E2571E764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A02023E5F44E0CA827EA373A8CE038">
    <w:name w:val="F2A02023E5F44E0CA827EA373A8CE038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2BCD4EB504E3580D359B237347E5E">
    <w:name w:val="6C52BCD4EB504E3580D359B237347E5E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2C9B12ADA45269B2297DC10592881">
    <w:name w:val="6B72C9B12ADA45269B2297DC10592881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4137567A44689B99579945F1450A0">
    <w:name w:val="0AC4137567A44689B99579945F1450A0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B1A4DF0DC438EA10D99A415018DC9">
    <w:name w:val="E6BB1A4DF0DC438EA10D99A415018DC9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2C13C7E7E4DF9B0D1A0C1D2A050FE">
    <w:name w:val="0D72C13C7E7E4DF9B0D1A0C1D2A050FE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ADD3522E2420E895068B79E3BC2E5">
    <w:name w:val="D49ADD3522E2420E895068B79E3BC2E5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286B4C5794F7F98EDE3E8BAFF24AA">
    <w:name w:val="411286B4C5794F7F98EDE3E8BAFF24AA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9AE74546F4F26A9DF0A29C560F029">
    <w:name w:val="B7C9AE74546F4F26A9DF0A29C560F029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E04FF355DA44FF89E3519786ACDCFB">
    <w:name w:val="1AE04FF355DA44FF89E3519786ACDCFB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2BA3D8F3F4099A40AC0A9C8A3DE69">
    <w:name w:val="73A2BA3D8F3F4099A40AC0A9C8A3DE69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CBA2E3FB64A779EC795BA95D1832E">
    <w:name w:val="2C5CBA2E3FB64A779EC795BA95D1832E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2A639172747F0861F013A64C534A8">
    <w:name w:val="9812A639172747F0861F013A64C534A8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E1DD397CC410B847DE99195D48718">
    <w:name w:val="82CE1DD397CC410B847DE99195D48718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BDDD4014F45ABB7261BAFC23E6824">
    <w:name w:val="45BBDDD4014F45ABB7261BAFC23E6824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AE9FCC44B341B58B43CB30598C38EA">
    <w:name w:val="50AE9FCC44B341B58B43CB30598C38EA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91AF45C79402C8E7FF8099E730E721">
    <w:name w:val="2AC91AF45C79402C8E7FF8099E730E721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C4820C8D646368EFF31172387A91D">
    <w:name w:val="517C4820C8D646368EFF31172387A91D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4E42695614E9EA2D4A1675ACBDEF2">
    <w:name w:val="FC74E42695614E9EA2D4A1675ACBDEF2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E5612A4F043DE9DED0A85D4BCBE17">
    <w:name w:val="8B3E5612A4F043DE9DED0A85D4BCBE17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F7CF438B94FB78E5DD2D9D5040EDE">
    <w:name w:val="154F7CF438B94FB78E5DD2D9D5040EDE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B12E8787694FABB95F00CC05BFA9CE">
    <w:name w:val="E1B12E8787694FABB95F00CC05BFA9CE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E926179AEA4369979F65E0BDF2C810">
    <w:name w:val="50E926179AEA4369979F65E0BDF2C810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8A4D9A3334EEBA8E3034D69FA2532">
    <w:name w:val="93A8A4D9A3334EEBA8E3034D69FA2532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0A9A977694EC0ABD90D79FD2425C3">
    <w:name w:val="28A0A9A977694EC0ABD90D79FD2425C3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81DCBB1B44921BFEDAA25BB975E5F">
    <w:name w:val="1AB81DCBB1B44921BFEDAA25BB975E5F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48709CAAE48489A9006F6B2EC8A44">
    <w:name w:val="7DF48709CAAE48489A9006F6B2EC8A44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76DA1E486456A8C15E7946BFD12B4">
    <w:name w:val="48376DA1E486456A8C15E7946BFD12B4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1B2BE040141AD9BA4862133EA70F1">
    <w:name w:val="31F1B2BE040141AD9BA4862133EA70F1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FEE9BCDDD4AB284FB526537A8DDC2">
    <w:name w:val="DB6FEE9BCDDD4AB284FB526537A8DDC2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59C8C1AB34453863C619440967A56">
    <w:name w:val="20F59C8C1AB34453863C619440967A56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7C2F109B84EAFACE3595C5BD564EC">
    <w:name w:val="AEC7C2F109B84EAFACE3595C5BD564EC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5E72CE08D4800A555CE8C72BFA330">
    <w:name w:val="49C5E72CE08D4800A555CE8C72BFA330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F10C4990E4E0699B54DFDAC50327B">
    <w:name w:val="BA8F10C4990E4E0699B54DFDAC50327B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434B948BF4121BA15CB44F0B49043">
    <w:name w:val="B29434B948BF4121BA15CB44F0B49043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16E670CB8492795F8C5FECDD0CC34">
    <w:name w:val="E0416E670CB8492795F8C5FECDD0CC34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F0B4F11B041F8A36941970CF169E4">
    <w:name w:val="1BFF0B4F11B041F8A36941970CF169E4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7F1B8941241A19BC3D0CDA4870A17">
    <w:name w:val="9297F1B8941241A19BC3D0CDA4870A17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2A32820BA4A518E8741B05DD7F3D2">
    <w:name w:val="0CE2A32820BA4A518E8741B05DD7F3D2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0213FD35442C09B62D1F2CA782DA5">
    <w:name w:val="45A0213FD35442C09B62D1F2CA782DA5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D8D4352F24182AC2174A8088730EB">
    <w:name w:val="796D8D4352F24182AC2174A8088730EB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64FBCB9AE4A4C97BB0D4D995AEB93">
    <w:name w:val="E6564FBCB9AE4A4C97BB0D4D995AEB93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DD3E56E6B4B7D8BD38D1BA7D67809">
    <w:name w:val="0BDDD3E56E6B4B7D8BD38D1BA7D67809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AF45DA5248E7BFE434D54B839FA1">
    <w:name w:val="9D6BAF45DA5248E7BFE434D54B839FA1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4563383194565B97FAE83D0493479">
    <w:name w:val="9784563383194565B97FAE83D0493479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4B278119E428B91A9A2B1E0654D37">
    <w:name w:val="1364B278119E428B91A9A2B1E0654D37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803A6491D4D439E5CCC245E9D73C1">
    <w:name w:val="D8A803A6491D4D439E5CCC245E9D73C1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0AA5B580425EB95AC22B2012A9D4">
    <w:name w:val="372D0AA5B580425EB95AC22B2012A9D4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7B5580FF84C149649CF70ABCC5587">
    <w:name w:val="3437B5580FF84C149649CF70ABCC5587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DB6D854EB47118AE451C44F78708F">
    <w:name w:val="AACDB6D854EB47118AE451C44F78708F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50A2E5E1A4C8EB97001F238FF5CE1">
    <w:name w:val="DE550A2E5E1A4C8EB97001F238FF5CE1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B88AF19B4D78A1EB7AA1D3F90044">
    <w:name w:val="8949B88AF19B4D78A1EB7AA1D3F90044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C1FD51C2048F0B001AE5354EE2DF5">
    <w:name w:val="5A2C1FD51C2048F0B001AE5354EE2DF5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D44B6546646ADA387AFBCF356B2F8">
    <w:name w:val="A24D44B6546646ADA387AFBCF356B2F8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FFD1718314082B459B31B9B70EECA">
    <w:name w:val="49DFFD1718314082B459B31B9B70EECA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0D5CCAE35460EBC5BC6BCB502ED96">
    <w:name w:val="9290D5CCAE35460EBC5BC6BCB502ED96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F0BD5F46443C981406E7E9FABA1E4">
    <w:name w:val="2D9F0BD5F46443C981406E7E9FABA1E4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06D96A8BE40F785E8484119C27A2D">
    <w:name w:val="23906D96A8BE40F785E8484119C27A2D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8421AC2845C889AD496747E52B08">
    <w:name w:val="950A8421AC2845C889AD496747E52B08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185E01F434B40BAC5E283F57545A6">
    <w:name w:val="C4A185E01F434B40BAC5E283F57545A6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1774EEBEB4015950AB09F86038315">
    <w:name w:val="A981774EEBEB4015950AB09F86038315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472B9F05947FB9C17F7FE8EA65382">
    <w:name w:val="7B3472B9F05947FB9C17F7FE8EA65382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C8A49693A4B45A434DDB60C29B6F4">
    <w:name w:val="3ABC8A49693A4B45A434DDB60C29B6F4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7EC10534F4DCAA184FA0712DCD76F">
    <w:name w:val="5217EC10534F4DCAA184FA0712DCD76F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4A2AC2AE24D248ED16950CB35F0C8">
    <w:name w:val="4C14A2AC2AE24D248ED16950CB35F0C8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335E6DED743759F7091E99206B026">
    <w:name w:val="D56335E6DED743759F7091E99206B026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F3A2B45FC47ECA655C7F3C21766DE">
    <w:name w:val="F0EF3A2B45FC47ECA655C7F3C21766DE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94FCB040D64BA4840F2EA03115D7E7">
    <w:name w:val="BA94FCB040D64BA4840F2EA03115D7E7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ECE89FCF64FAF84E79823E1E52279">
    <w:name w:val="31DECE89FCF64FAF84E79823E1E52279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EBFF7607E4864B14C165F7DF0451C">
    <w:name w:val="D54EBFF7607E4864B14C165F7DF0451C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1901AB22F49249F41D3D0593749EB">
    <w:name w:val="8571901AB22F49249F41D3D0593749EB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4661F47E2444684FDE4579D8F01DC">
    <w:name w:val="57B4661F47E2444684FDE4579D8F01DC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66EE0200347CA94FACDE57457E6F1">
    <w:name w:val="F4E66EE0200347CA94FACDE57457E6F1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332087D8F84233A4096FDEF9E79516">
    <w:name w:val="37332087D8F84233A4096FDEF9E79516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A58EC30F741D3A1A2D056312012B7">
    <w:name w:val="356A58EC30F741D3A1A2D056312012B7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E742623774731B22D2AF218A787CF">
    <w:name w:val="829E742623774731B22D2AF218A787CF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C6436BA5B47208B29FED14D5A7B03">
    <w:name w:val="177C6436BA5B47208B29FED14D5A7B03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5B5B55B894A5A8D9CB8B8FFDE0AA7">
    <w:name w:val="52B5B5B55B894A5A8D9CB8B8FFDE0AA7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C57D71EF9457CB7E7F96D5AD977FF">
    <w:name w:val="44AC57D71EF9457CB7E7F96D5AD977FF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D09B1F94D4644B0DC69A081D4BA02">
    <w:name w:val="782D09B1F94D4644B0DC69A081D4BA02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697E144654315BD157BCDBE4FF2B9">
    <w:name w:val="92D697E144654315BD157BCDBE4FF2B9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06A3AE56E4B07B3955286973A0566">
    <w:name w:val="2AC06A3AE56E4B07B3955286973A0566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BBD93A08D4D65832D0504397EC517">
    <w:name w:val="41DBBD93A08D4D65832D0504397EC517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06F0F58B94D1B9FDEA7628EFB451F2">
    <w:name w:val="C3F06F0F58B94D1B9FDEA7628EFB451F2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BD59DCBDB40B2BA564A287634D0191">
    <w:name w:val="BF2BD59DCBDB40B2BA564A287634D0191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C4AF2FF574649A4D383B1A71B09131">
    <w:name w:val="659C4AF2FF574649A4D383B1A71B09131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D82D7C1C44815AF322E2E2571E7641">
    <w:name w:val="352D82D7C1C44815AF322E2E2571E7641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A02023E5F44E0CA827EA373A8CE0381">
    <w:name w:val="F2A02023E5F44E0CA827EA373A8CE0381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2BCD4EB504E3580D359B237347E5E1">
    <w:name w:val="6C52BCD4EB504E3580D359B237347E5E1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2C9B12ADA45269B2297DC105928811">
    <w:name w:val="6B72C9B12ADA45269B2297DC105928811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4137567A44689B99579945F1450A01">
    <w:name w:val="0AC4137567A44689B99579945F1450A01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B1A4DF0DC438EA10D99A415018DC91">
    <w:name w:val="E6BB1A4DF0DC438EA10D99A415018DC91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2C13C7E7E4DF9B0D1A0C1D2A050FE1">
    <w:name w:val="0D72C13C7E7E4DF9B0D1A0C1D2A050FE1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ADD3522E2420E895068B79E3BC2E51">
    <w:name w:val="D49ADD3522E2420E895068B79E3BC2E51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286B4C5794F7F98EDE3E8BAFF24AA1">
    <w:name w:val="411286B4C5794F7F98EDE3E8BAFF24AA1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9AE74546F4F26A9DF0A29C560F0291">
    <w:name w:val="B7C9AE74546F4F26A9DF0A29C560F0291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E04FF355DA44FF89E3519786ACDCFB1">
    <w:name w:val="1AE04FF355DA44FF89E3519786ACDCFB1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2BA3D8F3F4099A40AC0A9C8A3DE691">
    <w:name w:val="73A2BA3D8F3F4099A40AC0A9C8A3DE691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CBA2E3FB64A779EC795BA95D1832E1">
    <w:name w:val="2C5CBA2E3FB64A779EC795BA95D1832E1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2A639172747F0861F013A64C534A81">
    <w:name w:val="9812A639172747F0861F013A64C534A81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E1DD397CC410B847DE99195D487181">
    <w:name w:val="82CE1DD397CC410B847DE99195D487181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AA70EBEEC4EE597478FBBBA9EACAB">
    <w:name w:val="4A4AA70EBEEC4EE597478FBBBA9EACAB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4951600A246A699CEEF668254A3CE">
    <w:name w:val="4104951600A246A699CEEF668254A3CE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B16D749DE46BAA1C6155A543A3C85">
    <w:name w:val="D5BB16D749DE46BAA1C6155A543A3C85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B914565554604878FD0462121316B">
    <w:name w:val="C10B914565554604878FD0462121316B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5D51ADAC041C3BB65F7B623C812C1">
    <w:name w:val="24F5D51ADAC041C3BB65F7B623C812C1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9AC6CA9D94396B370030FBF9F8123">
    <w:name w:val="8E09AC6CA9D94396B370030FBF9F8123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DA3E83BEC4AFA94A3A81F15AD3BB9">
    <w:name w:val="650DA3E83BEC4AFA94A3A81F15AD3BB9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F9B751852C46428C248969F87CC54E">
    <w:name w:val="8BF9B751852C46428C248969F87CC54E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FD97EC1CD4FBDA80903C5BAC7849F">
    <w:name w:val="B16FD97EC1CD4FBDA80903C5BAC7849F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EE42A50D243D188F7711F91656A6B">
    <w:name w:val="9DFEE42A50D243D188F7711F91656A6B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0C58CDA7B4E35825BBE52EA323DB4">
    <w:name w:val="5CA0C58CDA7B4E35825BBE52EA323DB4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23CB9D05E34D90BD82889D6054F23D">
    <w:name w:val="9923CB9D05E34D90BD82889D6054F23D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AD6FF561F4ADABEE7184923A5F5F4">
    <w:name w:val="282AD6FF561F4ADABEE7184923A5F5F4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BE14DDB0C34329B22AA87DEE0641B4">
    <w:name w:val="A8BE14DDB0C34329B22AA87DEE0641B4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2C96591B849F2B73F0D565B66FC98">
    <w:name w:val="7DC2C96591B849F2B73F0D565B66FC98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641AB07FA428E976A19DC02EAE315">
    <w:name w:val="805641AB07FA428E976A19DC02EAE315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708295B5140E69BB76DA8E5EBD039">
    <w:name w:val="78A708295B5140E69BB76DA8E5EBD039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8CD4440AF459582F89808FDB16CC8">
    <w:name w:val="F6D8CD4440AF459582F89808FDB16CC8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9FE5DD10304D48B9D4357760E6AC97">
    <w:name w:val="5D9FE5DD10304D48B9D4357760E6AC97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8636042A94B0DAAF0ABEF9D43FF2E">
    <w:name w:val="8668636042A94B0DAAF0ABEF9D43FF2E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149467B7E48D78087CF9D5BA83B78">
    <w:name w:val="537149467B7E48D78087CF9D5BA83B78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1F3E7711426C9D12A4023F803B4F">
    <w:name w:val="59AE1F3E7711426C9D12A4023F803B4F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6456D08B6452C81D674526CBA1F3B">
    <w:name w:val="2786456D08B6452C81D674526CBA1F3B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8F1FC92A14AC3B89A39C3ACB89102">
    <w:name w:val="BB78F1FC92A14AC3B89A39C3ACB89102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773CDCFEB54CFD9D24AC03BA0BB2EC">
    <w:name w:val="FD773CDCFEB54CFD9D24AC03BA0BB2EC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FB41589894E23991C5ACCCB6546F3">
    <w:name w:val="4F0FB41589894E23991C5ACCCB6546F3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AB791773DC4B6FAA4101F52D1631C5">
    <w:name w:val="48AB791773DC4B6FAA4101F52D1631C5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BBF46AB63475CB0F5D505BDEC0F58">
    <w:name w:val="C42BBF46AB63475CB0F5D505BDEC0F58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AB99967AFD4E70935D800A249C91BB">
    <w:name w:val="DAAB99967AFD4E70935D800A249C91BB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4795E38C14792BAD4586F5E392DE1">
    <w:name w:val="2AC4795E38C14792BAD4586F5E392DE1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F7BBDC26040CBAB9C0896D4DE5A92">
    <w:name w:val="3B3F7BBDC26040CBAB9C0896D4DE5A92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EB4EBE83A449238CB63B7AD6A9655F">
    <w:name w:val="C8EB4EBE83A449238CB63B7AD6A9655F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6F5DDF30407E9AA017BB32A2379B">
    <w:name w:val="0EB46F5DDF30407E9AA017BB32A2379B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8ED96B6474C55ABD9F97981C11265">
    <w:name w:val="3C08ED96B6474C55ABD9F97981C11265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88C2E6AAF4241AAD6A9A325687D16">
    <w:name w:val="27988C2E6AAF4241AAD6A9A325687D16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312D831A84E9D8ECA4DDD9F738EB9">
    <w:name w:val="DFC312D831A84E9D8ECA4DDD9F738EB9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AC2C3698B94C6E9B068E9B0BA147E1">
    <w:name w:val="13AC2C3698B94C6E9B068E9B0BA147E1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4C099232542DD9F627765032B97D2">
    <w:name w:val="A3C4C099232542DD9F627765032B97D2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2ECB1355C4168A1442615787C618C">
    <w:name w:val="DEA2ECB1355C4168A1442615787C618C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3C0D7AE7C40D6BD11CE0E16418CBE">
    <w:name w:val="C8D3C0D7AE7C40D6BD11CE0E16418CBE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C353E4E54455D9DB7E1837A9D509B">
    <w:name w:val="E08C353E4E54455D9DB7E1837A9D509B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71A5C80914E2F9DA4A43A33AB5CA7">
    <w:name w:val="5B771A5C80914E2F9DA4A43A33AB5CA7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83FE7B3A545E48318A2F920750DED">
    <w:name w:val="98F83FE7B3A545E48318A2F920750DED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2C4809C234C1FABAC8A7B11E0E80E">
    <w:name w:val="94F2C4809C234C1FABAC8A7B11E0E80E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E99148AC44154A1D7EFFF0502F558">
    <w:name w:val="E9AE99148AC44154A1D7EFFF0502F558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9B7B55C944CB3906A06F395A65454">
    <w:name w:val="3E19B7B55C944CB3906A06F395A65454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442FF20454F49BDA12AE2E2A68D27">
    <w:name w:val="8AF442FF20454F49BDA12AE2E2A68D27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244D460CF463D80115144D5F0D175">
    <w:name w:val="E47244D460CF463D80115144D5F0D175"/>
    <w:rsid w:val="000A7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E8FD98FFE40F7976D4808599579B7">
    <w:name w:val="C9BE8FD98FFE40F7976D4808599579B7"/>
    <w:rsid w:val="000A7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B7301371040448E5A341ED44B5B5E">
    <w:name w:val="65BB7301371040448E5A341ED44B5B5E"/>
    <w:rsid w:val="000A7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CC89A5A254517ADB40835DCC503F1">
    <w:name w:val="E59CC89A5A254517ADB40835DCC503F1"/>
    <w:rsid w:val="000A7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5E6DBAC234346B6E38B0466F44550">
    <w:name w:val="7C65E6DBAC234346B6E38B0466F44550"/>
    <w:rsid w:val="000A7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971F4282A48E58FCD31CBC09701CC">
    <w:name w:val="686971F4282A48E58FCD31CBC09701CC"/>
    <w:rsid w:val="000A7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D23A311D74B21993C338ABD23FE51">
    <w:name w:val="6E8D23A311D74B21993C338ABD23FE51"/>
    <w:rsid w:val="000A7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D08A74F0B44B884F099560EDA9D1E">
    <w:name w:val="F50D08A74F0B44B884F099560EDA9D1E"/>
    <w:rsid w:val="000A7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27BCAAF14746AF9D42E18EA6F49DEC">
    <w:name w:val="5E27BCAAF14746AF9D42E18EA6F49DEC"/>
    <w:rsid w:val="000A7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245D5577664A8F99BF7EF34C60C227">
    <w:name w:val="67245D5577664A8F99BF7EF34C60C227"/>
    <w:rsid w:val="000A7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359AEBE1C42F9B8B68EB94B780209">
    <w:name w:val="6B5359AEBE1C42F9B8B68EB94B780209"/>
    <w:rsid w:val="000A7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FBE3B8D2041A4BD90AD429A0E913C">
    <w:name w:val="166FBE3B8D2041A4BD90AD429A0E913C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A10C6E3514481A7857872F2FD4B0E">
    <w:name w:val="53FA10C6E3514481A7857872F2FD4B0E"/>
    <w:rsid w:val="000A7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84663DE504356989E9FC263B3D896">
    <w:name w:val="93684663DE504356989E9FC263B3D896"/>
    <w:rsid w:val="000A7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F2BD0EC314C588A0D77F39E2B6A71">
    <w:name w:val="D04F2BD0EC314C588A0D77F39E2B6A71"/>
    <w:rsid w:val="000A7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97A5FBB63D4F22883DD9EE5753A71A">
    <w:name w:val="8C97A5FBB63D4F22883DD9EE5753A71A"/>
    <w:rsid w:val="000A7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EF467CFFF4D648A6A80927058B16C">
    <w:name w:val="A8EEF467CFFF4D648A6A80927058B16C"/>
    <w:rsid w:val="000A7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8C1B88073442993E9CB84EEEF6307">
    <w:name w:val="D478C1B88073442993E9CB84EEEF6307"/>
    <w:rsid w:val="000A7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53298E73DB4434AE541D72A5390890">
    <w:name w:val="4653298E73DB4434AE541D72A5390890"/>
    <w:rsid w:val="000A7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53B2822FA64A4EBF31F298C442F37D">
    <w:name w:val="5053B2822FA64A4EBF31F298C442F37D"/>
    <w:rsid w:val="000A7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43E79F9434089BBBA46961DD300E8">
    <w:name w:val="CC143E79F9434089BBBA46961DD300E8"/>
    <w:rsid w:val="000A7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240EBDC8E14B07ACB5938C521E459E">
    <w:name w:val="99240EBDC8E14B07ACB5938C521E459E"/>
    <w:rsid w:val="000A7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A604DCAE4C34B2F81CE1118E570F">
    <w:name w:val="43A4A604DCAE4C34B2F81CE1118E570F"/>
    <w:rsid w:val="000A7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3083756B14E9580C2B3B6B376F27D">
    <w:name w:val="7783083756B14E9580C2B3B6B376F27D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A70F1"/>
    <w:rPr>
      <w:color w:val="808080"/>
    </w:rPr>
  </w:style>
  <w:style w:type="paragraph" w:customStyle="1" w:styleId="C3F06F0F58B94D1B9FDEA7628EFB451F">
    <w:name w:val="C3F06F0F58B94D1B9FDEA7628EFB451F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BAA6E1FAB469CB2F7AFA139E8385B">
    <w:name w:val="BE2BAA6E1FAB469CB2F7AFA139E8385B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0818848A14F4CB85E28598D5AC029">
    <w:name w:val="BD10818848A14F4CB85E28598D5AC029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B12924965E4C558EAA513BFEB1CA29">
    <w:name w:val="21B12924965E4C558EAA513BFEB1CA29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DF4AB49D74CEABC1D49269F6ABC77">
    <w:name w:val="CB9DF4AB49D74CEABC1D49269F6ABC77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C2BF57A68D480FBA1549AD8F17EAD3">
    <w:name w:val="4FC2BF57A68D480FBA1549AD8F17EAD3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8B187575A8434BAC11DAD436976ED7">
    <w:name w:val="3B8B187575A8434BAC11DAD436976ED7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F6330086142F4A9FA752BE57010AC">
    <w:name w:val="B10F6330086142F4A9FA752BE57010AC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ED3195CDB4CCB98CCCCEC99C04A8B">
    <w:name w:val="6D2ED3195CDB4CCB98CCCCEC99C04A8B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A08E112364CAE98DEECC053065E92">
    <w:name w:val="077A08E112364CAE98DEECC053065E92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AD201A59541469A5075FDD75AAA36">
    <w:name w:val="1CAAD201A59541469A5075FDD75AAA36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02CA19D954F8CA523E7EC05C75528">
    <w:name w:val="70C02CA19D954F8CA523E7EC05C75528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91CB2C3B8413FAFE41DCF93754A00">
    <w:name w:val="56591CB2C3B8413FAFE41DCF93754A00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AE1BCB47F4CACB5B51403C2C99AA2">
    <w:name w:val="ECDAE1BCB47F4CACB5B51403C2C99AA2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B056AF9A44FFEA1CB2D63F315874B">
    <w:name w:val="DB9B056AF9A44FFEA1CB2D63F315874B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123934B04B4D16A1A100FB2A115E9B">
    <w:name w:val="63123934B04B4D16A1A100FB2A115E9B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ACC1DD07E45E2A37A2447FE2D842C">
    <w:name w:val="D56ACC1DD07E45E2A37A2447FE2D842C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1940CE48554B31B2AAAA2BD306FC26">
    <w:name w:val="5D1940CE48554B31B2AAAA2BD306FC26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3F569803C4AC095272C1C90B38A71">
    <w:name w:val="FE33F569803C4AC095272C1C90B38A71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E76F78CA54CC1ACCA3979985DFDF0">
    <w:name w:val="CB7E76F78CA54CC1ACCA3979985DFDF0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6BAB17BE547EFAFB59012B8FDB681">
    <w:name w:val="9886BAB17BE547EFAFB59012B8FDB681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73C1BD39F4A70A3774D9CB95691F6">
    <w:name w:val="C0073C1BD39F4A70A3774D9CB95691F6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65A1FE700495E9FF9696033FF8C96">
    <w:name w:val="A2665A1FE700495E9FF9696033FF8C96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676B67C6C4BFB9B029ABD955E9623">
    <w:name w:val="E02676B67C6C4BFB9B029ABD955E9623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4DACD194674ECFBE79FE10031D237B">
    <w:name w:val="E24DACD194674ECFBE79FE10031D237B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314B6273F4AF38287EA1EA19D09E9">
    <w:name w:val="E42314B6273F4AF38287EA1EA19D09E9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5FD4757AF41D2902DD8E265C16BD9">
    <w:name w:val="77C5FD4757AF41D2902DD8E265C16BD9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0B4BA103724DA09DF94573D54EBEB1">
    <w:name w:val="500B4BA103724DA09DF94573D54EBEB1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C18D5E19345AFBE8AB762E575D377">
    <w:name w:val="7ADC18D5E19345AFBE8AB762E575D377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BD41C14D1499094F9EC1165C8AD61">
    <w:name w:val="718BD41C14D1499094F9EC1165C8AD61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40DD5544C440FA9307C1E046CB33B">
    <w:name w:val="10540DD5544C440FA9307C1E046CB33B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A6D27471D4CD688185CBA7DD0BD39">
    <w:name w:val="4C2A6D27471D4CD688185CBA7DD0BD39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FFE1466F540A397A047D5D0EDCA5B">
    <w:name w:val="E62FFE1466F540A397A047D5D0EDCA5B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0C2C14E554B579C6393C8EE3F302A">
    <w:name w:val="36C0C2C14E554B579C6393C8EE3F302A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91C542AC846ADBAD697D1E36C07EC">
    <w:name w:val="53A91C542AC846ADBAD697D1E36C07EC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56E46A23B143529C32845E15E250A7">
    <w:name w:val="D656E46A23B143529C32845E15E250A7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3A0FDB0524F0299A6FD45E7F196B9">
    <w:name w:val="5743A0FDB0524F0299A6FD45E7F196B9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341CE642E4E03A6C3144D238C2B7D">
    <w:name w:val="8BD341CE642E4E03A6C3144D238C2B7D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8D8AE1D914B4B92B9602C91D2C024">
    <w:name w:val="0738D8AE1D914B4B92B9602C91D2C024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079A14F54C8CA4A47C48671992C6">
    <w:name w:val="B7BB079A14F54C8CA4A47C48671992C6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6ACE647D446259251A150368AA99D">
    <w:name w:val="F3A6ACE647D446259251A150368AA99D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DCDD05604CE5ABEE8D2EC6D621D3">
    <w:name w:val="2DCCDCDD05604CE5ABEE8D2EC6D621D3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2179F89D045ADA03A733401D6BC2B">
    <w:name w:val="1032179F89D045ADA03A733401D6BC2B"/>
    <w:rsid w:val="002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80A45E99443E2A2DF74D5C7BF1D83">
    <w:name w:val="2AB80A45E99443E2A2DF74D5C7BF1D83"/>
    <w:rsid w:val="00A22C7C"/>
  </w:style>
  <w:style w:type="paragraph" w:customStyle="1" w:styleId="B70C881B457F434C9E15BACA097B4AB0">
    <w:name w:val="B70C881B457F434C9E15BACA097B4AB0"/>
    <w:rsid w:val="00A22C7C"/>
  </w:style>
  <w:style w:type="paragraph" w:customStyle="1" w:styleId="0BDCFAB2BC7244EC89D4217A17F75054">
    <w:name w:val="0BDCFAB2BC7244EC89D4217A17F75054"/>
    <w:rsid w:val="00A22C7C"/>
  </w:style>
  <w:style w:type="paragraph" w:customStyle="1" w:styleId="85A0495325804A62853466D8CC6A67D3">
    <w:name w:val="85A0495325804A62853466D8CC6A67D3"/>
    <w:rsid w:val="00A22C7C"/>
  </w:style>
  <w:style w:type="paragraph" w:customStyle="1" w:styleId="C81069BFF85F4BCF82E7C74431467150">
    <w:name w:val="C81069BFF85F4BCF82E7C74431467150"/>
    <w:rsid w:val="00A22C7C"/>
  </w:style>
  <w:style w:type="paragraph" w:customStyle="1" w:styleId="280833124CD041C09BA978E8D49D55A7">
    <w:name w:val="280833124CD041C09BA978E8D49D55A7"/>
    <w:rsid w:val="00A22C7C"/>
  </w:style>
  <w:style w:type="paragraph" w:customStyle="1" w:styleId="73B1973DC9BD4E8E8FD04F8E7E0A2628">
    <w:name w:val="73B1973DC9BD4E8E8FD04F8E7E0A2628"/>
    <w:rsid w:val="00A22C7C"/>
  </w:style>
  <w:style w:type="paragraph" w:customStyle="1" w:styleId="1D58118FD1A54F079C5FD81E74DB8E12">
    <w:name w:val="1D58118FD1A54F079C5FD81E74DB8E12"/>
    <w:rsid w:val="00A22C7C"/>
  </w:style>
  <w:style w:type="paragraph" w:customStyle="1" w:styleId="9188E0FEAB444D97B38B8985F7B3C270">
    <w:name w:val="9188E0FEAB444D97B38B8985F7B3C270"/>
    <w:rsid w:val="00A22C7C"/>
  </w:style>
  <w:style w:type="paragraph" w:customStyle="1" w:styleId="194495E13C864A359D1FB61CD65F3155">
    <w:name w:val="194495E13C864A359D1FB61CD65F3155"/>
    <w:rsid w:val="00834A84"/>
  </w:style>
  <w:style w:type="paragraph" w:customStyle="1" w:styleId="2696E6E4F6264C1681093F19E5BF0304">
    <w:name w:val="2696E6E4F6264C1681093F19E5BF0304"/>
    <w:rsid w:val="00834A84"/>
  </w:style>
  <w:style w:type="paragraph" w:customStyle="1" w:styleId="73B7D0CDAF3341DCB970FE828B5FE12B">
    <w:name w:val="73B7D0CDAF3341DCB970FE828B5FE12B"/>
    <w:rsid w:val="00834A84"/>
  </w:style>
  <w:style w:type="paragraph" w:customStyle="1" w:styleId="1E3637FF6A6C4A629C97BB6AF1B6AFE3">
    <w:name w:val="1E3637FF6A6C4A629C97BB6AF1B6AFE3"/>
    <w:rsid w:val="00834A84"/>
  </w:style>
  <w:style w:type="paragraph" w:customStyle="1" w:styleId="07E63C02330A43F1854B51B8FFF1CD17">
    <w:name w:val="07E63C02330A43F1854B51B8FFF1CD17"/>
    <w:rsid w:val="00834A84"/>
  </w:style>
  <w:style w:type="paragraph" w:customStyle="1" w:styleId="9B8C1BDC36924D24A9EFF0C25B3BA2A8">
    <w:name w:val="9B8C1BDC36924D24A9EFF0C25B3BA2A8"/>
    <w:rsid w:val="00834A84"/>
  </w:style>
  <w:style w:type="paragraph" w:customStyle="1" w:styleId="960CB75597904816A860B2E9AACFC8FC">
    <w:name w:val="960CB75597904816A860B2E9AACFC8FC"/>
    <w:rsid w:val="00834A84"/>
  </w:style>
  <w:style w:type="paragraph" w:customStyle="1" w:styleId="A69E668D322E432A859C4A3D8AACE2DE">
    <w:name w:val="A69E668D322E432A859C4A3D8AACE2DE"/>
    <w:rsid w:val="00834A84"/>
  </w:style>
  <w:style w:type="paragraph" w:customStyle="1" w:styleId="D9C8D13CF241496E9EAE1A49C5C7E07A">
    <w:name w:val="D9C8D13CF241496E9EAE1A49C5C7E07A"/>
    <w:rsid w:val="00834A84"/>
  </w:style>
  <w:style w:type="paragraph" w:customStyle="1" w:styleId="04A1B9B2D3264B7EA7F2F251AF3BCD1C">
    <w:name w:val="04A1B9B2D3264B7EA7F2F251AF3BCD1C"/>
    <w:rsid w:val="00834A84"/>
  </w:style>
  <w:style w:type="paragraph" w:customStyle="1" w:styleId="6F88291954044F598AF97D61DC65572F">
    <w:name w:val="6F88291954044F598AF97D61DC65572F"/>
    <w:rsid w:val="00834A84"/>
  </w:style>
  <w:style w:type="paragraph" w:customStyle="1" w:styleId="FEA9C7CA23BE4F71BCFEDC6E8CA38F58">
    <w:name w:val="FEA9C7CA23BE4F71BCFEDC6E8CA38F58"/>
    <w:rsid w:val="00834A84"/>
  </w:style>
  <w:style w:type="paragraph" w:customStyle="1" w:styleId="5DA00E6372B84F95BB1A7BE15751BC70">
    <w:name w:val="5DA00E6372B84F95BB1A7BE15751BC70"/>
    <w:rsid w:val="00DF24D0"/>
  </w:style>
  <w:style w:type="paragraph" w:customStyle="1" w:styleId="424D481F830A4F9DA4CD7F12642DF930">
    <w:name w:val="424D481F830A4F9DA4CD7F12642DF930"/>
    <w:rsid w:val="00DF24D0"/>
  </w:style>
  <w:style w:type="paragraph" w:customStyle="1" w:styleId="AB5285676CD2420081443D0DE30C6059">
    <w:name w:val="AB5285676CD2420081443D0DE30C6059"/>
    <w:rsid w:val="00DF24D0"/>
  </w:style>
  <w:style w:type="paragraph" w:customStyle="1" w:styleId="7DF57936806140FBB6FB0D0578C940A4">
    <w:name w:val="7DF57936806140FBB6FB0D0578C940A4"/>
    <w:rsid w:val="00DF24D0"/>
  </w:style>
  <w:style w:type="paragraph" w:customStyle="1" w:styleId="BAF963A359784A688A9F074593E9C00E">
    <w:name w:val="BAF963A359784A688A9F074593E9C00E"/>
    <w:rsid w:val="00DF24D0"/>
  </w:style>
  <w:style w:type="paragraph" w:customStyle="1" w:styleId="2930B855938E4E15860FF67168B49444">
    <w:name w:val="2930B855938E4E15860FF67168B49444"/>
    <w:rsid w:val="00DF24D0"/>
  </w:style>
  <w:style w:type="paragraph" w:customStyle="1" w:styleId="623994301F3146CBB41816EC31186753">
    <w:name w:val="623994301F3146CBB41816EC31186753"/>
    <w:rsid w:val="00DF24D0"/>
  </w:style>
  <w:style w:type="paragraph" w:customStyle="1" w:styleId="F3A8FABAE3FA4A69ADCF96C46C1D1F77">
    <w:name w:val="F3A8FABAE3FA4A69ADCF96C46C1D1F77"/>
    <w:rsid w:val="00B204AA"/>
  </w:style>
  <w:style w:type="paragraph" w:customStyle="1" w:styleId="5D71028928974E379C436DFFFB0A6F58">
    <w:name w:val="5D71028928974E379C436DFFFB0A6F58"/>
    <w:rsid w:val="008F3AAF"/>
  </w:style>
  <w:style w:type="paragraph" w:customStyle="1" w:styleId="2AC91AF45C79402C8E7FF8099E730E72">
    <w:name w:val="2AC91AF45C79402C8E7FF8099E730E72"/>
    <w:rsid w:val="008F3AAF"/>
  </w:style>
  <w:style w:type="paragraph" w:customStyle="1" w:styleId="C3F06F0F58B94D1B9FDEA7628EFB451F1">
    <w:name w:val="C3F06F0F58B94D1B9FDEA7628EFB451F1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BD59DCBDB40B2BA564A287634D019">
    <w:name w:val="BF2BD59DCBDB40B2BA564A287634D019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C4AF2FF574649A4D383B1A71B0913">
    <w:name w:val="659C4AF2FF574649A4D383B1A71B0913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D82D7C1C44815AF322E2E2571E764">
    <w:name w:val="352D82D7C1C44815AF322E2E2571E764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A02023E5F44E0CA827EA373A8CE038">
    <w:name w:val="F2A02023E5F44E0CA827EA373A8CE038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2BCD4EB504E3580D359B237347E5E">
    <w:name w:val="6C52BCD4EB504E3580D359B237347E5E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2C9B12ADA45269B2297DC10592881">
    <w:name w:val="6B72C9B12ADA45269B2297DC10592881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4137567A44689B99579945F1450A0">
    <w:name w:val="0AC4137567A44689B99579945F1450A0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B1A4DF0DC438EA10D99A415018DC9">
    <w:name w:val="E6BB1A4DF0DC438EA10D99A415018DC9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2C13C7E7E4DF9B0D1A0C1D2A050FE">
    <w:name w:val="0D72C13C7E7E4DF9B0D1A0C1D2A050FE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ADD3522E2420E895068B79E3BC2E5">
    <w:name w:val="D49ADD3522E2420E895068B79E3BC2E5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286B4C5794F7F98EDE3E8BAFF24AA">
    <w:name w:val="411286B4C5794F7F98EDE3E8BAFF24AA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9AE74546F4F26A9DF0A29C560F029">
    <w:name w:val="B7C9AE74546F4F26A9DF0A29C560F029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E04FF355DA44FF89E3519786ACDCFB">
    <w:name w:val="1AE04FF355DA44FF89E3519786ACDCFB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2BA3D8F3F4099A40AC0A9C8A3DE69">
    <w:name w:val="73A2BA3D8F3F4099A40AC0A9C8A3DE69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CBA2E3FB64A779EC795BA95D1832E">
    <w:name w:val="2C5CBA2E3FB64A779EC795BA95D1832E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2A639172747F0861F013A64C534A8">
    <w:name w:val="9812A639172747F0861F013A64C534A8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E1DD397CC410B847DE99195D48718">
    <w:name w:val="82CE1DD397CC410B847DE99195D48718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BDDD4014F45ABB7261BAFC23E6824">
    <w:name w:val="45BBDDD4014F45ABB7261BAFC23E6824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AE9FCC44B341B58B43CB30598C38EA">
    <w:name w:val="50AE9FCC44B341B58B43CB30598C38EA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91AF45C79402C8E7FF8099E730E721">
    <w:name w:val="2AC91AF45C79402C8E7FF8099E730E721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C4820C8D646368EFF31172387A91D">
    <w:name w:val="517C4820C8D646368EFF31172387A91D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4E42695614E9EA2D4A1675ACBDEF2">
    <w:name w:val="FC74E42695614E9EA2D4A1675ACBDEF2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E5612A4F043DE9DED0A85D4BCBE17">
    <w:name w:val="8B3E5612A4F043DE9DED0A85D4BCBE17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F7CF438B94FB78E5DD2D9D5040EDE">
    <w:name w:val="154F7CF438B94FB78E5DD2D9D5040EDE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B12E8787694FABB95F00CC05BFA9CE">
    <w:name w:val="E1B12E8787694FABB95F00CC05BFA9CE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E926179AEA4369979F65E0BDF2C810">
    <w:name w:val="50E926179AEA4369979F65E0BDF2C810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8A4D9A3334EEBA8E3034D69FA2532">
    <w:name w:val="93A8A4D9A3334EEBA8E3034D69FA2532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0A9A977694EC0ABD90D79FD2425C3">
    <w:name w:val="28A0A9A977694EC0ABD90D79FD2425C3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81DCBB1B44921BFEDAA25BB975E5F">
    <w:name w:val="1AB81DCBB1B44921BFEDAA25BB975E5F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48709CAAE48489A9006F6B2EC8A44">
    <w:name w:val="7DF48709CAAE48489A9006F6B2EC8A44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76DA1E486456A8C15E7946BFD12B4">
    <w:name w:val="48376DA1E486456A8C15E7946BFD12B4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1B2BE040141AD9BA4862133EA70F1">
    <w:name w:val="31F1B2BE040141AD9BA4862133EA70F1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FEE9BCDDD4AB284FB526537A8DDC2">
    <w:name w:val="DB6FEE9BCDDD4AB284FB526537A8DDC2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59C8C1AB34453863C619440967A56">
    <w:name w:val="20F59C8C1AB34453863C619440967A56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7C2F109B84EAFACE3595C5BD564EC">
    <w:name w:val="AEC7C2F109B84EAFACE3595C5BD564EC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5E72CE08D4800A555CE8C72BFA330">
    <w:name w:val="49C5E72CE08D4800A555CE8C72BFA330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F10C4990E4E0699B54DFDAC50327B">
    <w:name w:val="BA8F10C4990E4E0699B54DFDAC50327B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434B948BF4121BA15CB44F0B49043">
    <w:name w:val="B29434B948BF4121BA15CB44F0B49043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16E670CB8492795F8C5FECDD0CC34">
    <w:name w:val="E0416E670CB8492795F8C5FECDD0CC34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F0B4F11B041F8A36941970CF169E4">
    <w:name w:val="1BFF0B4F11B041F8A36941970CF169E4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7F1B8941241A19BC3D0CDA4870A17">
    <w:name w:val="9297F1B8941241A19BC3D0CDA4870A17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2A32820BA4A518E8741B05DD7F3D2">
    <w:name w:val="0CE2A32820BA4A518E8741B05DD7F3D2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0213FD35442C09B62D1F2CA782DA5">
    <w:name w:val="45A0213FD35442C09B62D1F2CA782DA5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D8D4352F24182AC2174A8088730EB">
    <w:name w:val="796D8D4352F24182AC2174A8088730EB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64FBCB9AE4A4C97BB0D4D995AEB93">
    <w:name w:val="E6564FBCB9AE4A4C97BB0D4D995AEB93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DD3E56E6B4B7D8BD38D1BA7D67809">
    <w:name w:val="0BDDD3E56E6B4B7D8BD38D1BA7D67809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AF45DA5248E7BFE434D54B839FA1">
    <w:name w:val="9D6BAF45DA5248E7BFE434D54B839FA1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4563383194565B97FAE83D0493479">
    <w:name w:val="9784563383194565B97FAE83D0493479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4B278119E428B91A9A2B1E0654D37">
    <w:name w:val="1364B278119E428B91A9A2B1E0654D37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803A6491D4D439E5CCC245E9D73C1">
    <w:name w:val="D8A803A6491D4D439E5CCC245E9D73C1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0AA5B580425EB95AC22B2012A9D4">
    <w:name w:val="372D0AA5B580425EB95AC22B2012A9D4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7B5580FF84C149649CF70ABCC5587">
    <w:name w:val="3437B5580FF84C149649CF70ABCC5587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DB6D854EB47118AE451C44F78708F">
    <w:name w:val="AACDB6D854EB47118AE451C44F78708F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50A2E5E1A4C8EB97001F238FF5CE1">
    <w:name w:val="DE550A2E5E1A4C8EB97001F238FF5CE1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B88AF19B4D78A1EB7AA1D3F90044">
    <w:name w:val="8949B88AF19B4D78A1EB7AA1D3F90044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C1FD51C2048F0B001AE5354EE2DF5">
    <w:name w:val="5A2C1FD51C2048F0B001AE5354EE2DF5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D44B6546646ADA387AFBCF356B2F8">
    <w:name w:val="A24D44B6546646ADA387AFBCF356B2F8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FFD1718314082B459B31B9B70EECA">
    <w:name w:val="49DFFD1718314082B459B31B9B70EECA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0D5CCAE35460EBC5BC6BCB502ED96">
    <w:name w:val="9290D5CCAE35460EBC5BC6BCB502ED96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F0BD5F46443C981406E7E9FABA1E4">
    <w:name w:val="2D9F0BD5F46443C981406E7E9FABA1E4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06D96A8BE40F785E8484119C27A2D">
    <w:name w:val="23906D96A8BE40F785E8484119C27A2D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8421AC2845C889AD496747E52B08">
    <w:name w:val="950A8421AC2845C889AD496747E52B08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185E01F434B40BAC5E283F57545A6">
    <w:name w:val="C4A185E01F434B40BAC5E283F57545A6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1774EEBEB4015950AB09F86038315">
    <w:name w:val="A981774EEBEB4015950AB09F86038315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472B9F05947FB9C17F7FE8EA65382">
    <w:name w:val="7B3472B9F05947FB9C17F7FE8EA65382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C8A49693A4B45A434DDB60C29B6F4">
    <w:name w:val="3ABC8A49693A4B45A434DDB60C29B6F4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7EC10534F4DCAA184FA0712DCD76F">
    <w:name w:val="5217EC10534F4DCAA184FA0712DCD76F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4A2AC2AE24D248ED16950CB35F0C8">
    <w:name w:val="4C14A2AC2AE24D248ED16950CB35F0C8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335E6DED743759F7091E99206B026">
    <w:name w:val="D56335E6DED743759F7091E99206B026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F3A2B45FC47ECA655C7F3C21766DE">
    <w:name w:val="F0EF3A2B45FC47ECA655C7F3C21766DE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94FCB040D64BA4840F2EA03115D7E7">
    <w:name w:val="BA94FCB040D64BA4840F2EA03115D7E7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ECE89FCF64FAF84E79823E1E52279">
    <w:name w:val="31DECE89FCF64FAF84E79823E1E52279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EBFF7607E4864B14C165F7DF0451C">
    <w:name w:val="D54EBFF7607E4864B14C165F7DF0451C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1901AB22F49249F41D3D0593749EB">
    <w:name w:val="8571901AB22F49249F41D3D0593749EB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4661F47E2444684FDE4579D8F01DC">
    <w:name w:val="57B4661F47E2444684FDE4579D8F01DC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66EE0200347CA94FACDE57457E6F1">
    <w:name w:val="F4E66EE0200347CA94FACDE57457E6F1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332087D8F84233A4096FDEF9E79516">
    <w:name w:val="37332087D8F84233A4096FDEF9E79516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A58EC30F741D3A1A2D056312012B7">
    <w:name w:val="356A58EC30F741D3A1A2D056312012B7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E742623774731B22D2AF218A787CF">
    <w:name w:val="829E742623774731B22D2AF218A787CF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C6436BA5B47208B29FED14D5A7B03">
    <w:name w:val="177C6436BA5B47208B29FED14D5A7B03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5B5B55B894A5A8D9CB8B8FFDE0AA7">
    <w:name w:val="52B5B5B55B894A5A8D9CB8B8FFDE0AA7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C57D71EF9457CB7E7F96D5AD977FF">
    <w:name w:val="44AC57D71EF9457CB7E7F96D5AD977FF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D09B1F94D4644B0DC69A081D4BA02">
    <w:name w:val="782D09B1F94D4644B0DC69A081D4BA02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697E144654315BD157BCDBE4FF2B9">
    <w:name w:val="92D697E144654315BD157BCDBE4FF2B9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06A3AE56E4B07B3955286973A0566">
    <w:name w:val="2AC06A3AE56E4B07B3955286973A0566"/>
    <w:rsid w:val="008F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BBD93A08D4D65832D0504397EC517">
    <w:name w:val="41DBBD93A08D4D65832D0504397EC517"/>
    <w:rsid w:val="008F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06F0F58B94D1B9FDEA7628EFB451F2">
    <w:name w:val="C3F06F0F58B94D1B9FDEA7628EFB451F2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BD59DCBDB40B2BA564A287634D0191">
    <w:name w:val="BF2BD59DCBDB40B2BA564A287634D0191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C4AF2FF574649A4D383B1A71B09131">
    <w:name w:val="659C4AF2FF574649A4D383B1A71B09131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D82D7C1C44815AF322E2E2571E7641">
    <w:name w:val="352D82D7C1C44815AF322E2E2571E7641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A02023E5F44E0CA827EA373A8CE0381">
    <w:name w:val="F2A02023E5F44E0CA827EA373A8CE0381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2BCD4EB504E3580D359B237347E5E1">
    <w:name w:val="6C52BCD4EB504E3580D359B237347E5E1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2C9B12ADA45269B2297DC105928811">
    <w:name w:val="6B72C9B12ADA45269B2297DC105928811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4137567A44689B99579945F1450A01">
    <w:name w:val="0AC4137567A44689B99579945F1450A01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B1A4DF0DC438EA10D99A415018DC91">
    <w:name w:val="E6BB1A4DF0DC438EA10D99A415018DC91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2C13C7E7E4DF9B0D1A0C1D2A050FE1">
    <w:name w:val="0D72C13C7E7E4DF9B0D1A0C1D2A050FE1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ADD3522E2420E895068B79E3BC2E51">
    <w:name w:val="D49ADD3522E2420E895068B79E3BC2E51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286B4C5794F7F98EDE3E8BAFF24AA1">
    <w:name w:val="411286B4C5794F7F98EDE3E8BAFF24AA1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9AE74546F4F26A9DF0A29C560F0291">
    <w:name w:val="B7C9AE74546F4F26A9DF0A29C560F0291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E04FF355DA44FF89E3519786ACDCFB1">
    <w:name w:val="1AE04FF355DA44FF89E3519786ACDCFB1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2BA3D8F3F4099A40AC0A9C8A3DE691">
    <w:name w:val="73A2BA3D8F3F4099A40AC0A9C8A3DE691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CBA2E3FB64A779EC795BA95D1832E1">
    <w:name w:val="2C5CBA2E3FB64A779EC795BA95D1832E1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2A639172747F0861F013A64C534A81">
    <w:name w:val="9812A639172747F0861F013A64C534A81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E1DD397CC410B847DE99195D487181">
    <w:name w:val="82CE1DD397CC410B847DE99195D487181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AA70EBEEC4EE597478FBBBA9EACAB">
    <w:name w:val="4A4AA70EBEEC4EE597478FBBBA9EACAB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4951600A246A699CEEF668254A3CE">
    <w:name w:val="4104951600A246A699CEEF668254A3CE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B16D749DE46BAA1C6155A543A3C85">
    <w:name w:val="D5BB16D749DE46BAA1C6155A543A3C85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B914565554604878FD0462121316B">
    <w:name w:val="C10B914565554604878FD0462121316B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5D51ADAC041C3BB65F7B623C812C1">
    <w:name w:val="24F5D51ADAC041C3BB65F7B623C812C1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9AC6CA9D94396B370030FBF9F8123">
    <w:name w:val="8E09AC6CA9D94396B370030FBF9F8123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DA3E83BEC4AFA94A3A81F15AD3BB9">
    <w:name w:val="650DA3E83BEC4AFA94A3A81F15AD3BB9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F9B751852C46428C248969F87CC54E">
    <w:name w:val="8BF9B751852C46428C248969F87CC54E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FD97EC1CD4FBDA80903C5BAC7849F">
    <w:name w:val="B16FD97EC1CD4FBDA80903C5BAC7849F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EE42A50D243D188F7711F91656A6B">
    <w:name w:val="9DFEE42A50D243D188F7711F91656A6B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0C58CDA7B4E35825BBE52EA323DB4">
    <w:name w:val="5CA0C58CDA7B4E35825BBE52EA323DB4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23CB9D05E34D90BD82889D6054F23D">
    <w:name w:val="9923CB9D05E34D90BD82889D6054F23D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AD6FF561F4ADABEE7184923A5F5F4">
    <w:name w:val="282AD6FF561F4ADABEE7184923A5F5F4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BE14DDB0C34329B22AA87DEE0641B4">
    <w:name w:val="A8BE14DDB0C34329B22AA87DEE0641B4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2C96591B849F2B73F0D565B66FC98">
    <w:name w:val="7DC2C96591B849F2B73F0D565B66FC98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641AB07FA428E976A19DC02EAE315">
    <w:name w:val="805641AB07FA428E976A19DC02EAE315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708295B5140E69BB76DA8E5EBD039">
    <w:name w:val="78A708295B5140E69BB76DA8E5EBD039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8CD4440AF459582F89808FDB16CC8">
    <w:name w:val="F6D8CD4440AF459582F89808FDB16CC8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9FE5DD10304D48B9D4357760E6AC97">
    <w:name w:val="5D9FE5DD10304D48B9D4357760E6AC97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8636042A94B0DAAF0ABEF9D43FF2E">
    <w:name w:val="8668636042A94B0DAAF0ABEF9D43FF2E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149467B7E48D78087CF9D5BA83B78">
    <w:name w:val="537149467B7E48D78087CF9D5BA83B78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1F3E7711426C9D12A4023F803B4F">
    <w:name w:val="59AE1F3E7711426C9D12A4023F803B4F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6456D08B6452C81D674526CBA1F3B">
    <w:name w:val="2786456D08B6452C81D674526CBA1F3B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8F1FC92A14AC3B89A39C3ACB89102">
    <w:name w:val="BB78F1FC92A14AC3B89A39C3ACB89102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773CDCFEB54CFD9D24AC03BA0BB2EC">
    <w:name w:val="FD773CDCFEB54CFD9D24AC03BA0BB2EC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FB41589894E23991C5ACCCB6546F3">
    <w:name w:val="4F0FB41589894E23991C5ACCCB6546F3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AB791773DC4B6FAA4101F52D1631C5">
    <w:name w:val="48AB791773DC4B6FAA4101F52D1631C5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BBF46AB63475CB0F5D505BDEC0F58">
    <w:name w:val="C42BBF46AB63475CB0F5D505BDEC0F58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AB99967AFD4E70935D800A249C91BB">
    <w:name w:val="DAAB99967AFD4E70935D800A249C91BB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4795E38C14792BAD4586F5E392DE1">
    <w:name w:val="2AC4795E38C14792BAD4586F5E392DE1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F7BBDC26040CBAB9C0896D4DE5A92">
    <w:name w:val="3B3F7BBDC26040CBAB9C0896D4DE5A92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EB4EBE83A449238CB63B7AD6A9655F">
    <w:name w:val="C8EB4EBE83A449238CB63B7AD6A9655F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6F5DDF30407E9AA017BB32A2379B">
    <w:name w:val="0EB46F5DDF30407E9AA017BB32A2379B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8ED96B6474C55ABD9F97981C11265">
    <w:name w:val="3C08ED96B6474C55ABD9F97981C11265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88C2E6AAF4241AAD6A9A325687D16">
    <w:name w:val="27988C2E6AAF4241AAD6A9A325687D16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312D831A84E9D8ECA4DDD9F738EB9">
    <w:name w:val="DFC312D831A84E9D8ECA4DDD9F738EB9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AC2C3698B94C6E9B068E9B0BA147E1">
    <w:name w:val="13AC2C3698B94C6E9B068E9B0BA147E1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4C099232542DD9F627765032B97D2">
    <w:name w:val="A3C4C099232542DD9F627765032B97D2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2ECB1355C4168A1442615787C618C">
    <w:name w:val="DEA2ECB1355C4168A1442615787C618C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3C0D7AE7C40D6BD11CE0E16418CBE">
    <w:name w:val="C8D3C0D7AE7C40D6BD11CE0E16418CBE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C353E4E54455D9DB7E1837A9D509B">
    <w:name w:val="E08C353E4E54455D9DB7E1837A9D509B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71A5C80914E2F9DA4A43A33AB5CA7">
    <w:name w:val="5B771A5C80914E2F9DA4A43A33AB5CA7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83FE7B3A545E48318A2F920750DED">
    <w:name w:val="98F83FE7B3A545E48318A2F920750DED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2C4809C234C1FABAC8A7B11E0E80E">
    <w:name w:val="94F2C4809C234C1FABAC8A7B11E0E80E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E99148AC44154A1D7EFFF0502F558">
    <w:name w:val="E9AE99148AC44154A1D7EFFF0502F558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9B7B55C944CB3906A06F395A65454">
    <w:name w:val="3E19B7B55C944CB3906A06F395A65454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442FF20454F49BDA12AE2E2A68D27">
    <w:name w:val="8AF442FF20454F49BDA12AE2E2A68D27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244D460CF463D80115144D5F0D175">
    <w:name w:val="E47244D460CF463D80115144D5F0D175"/>
    <w:rsid w:val="000A7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E8FD98FFE40F7976D4808599579B7">
    <w:name w:val="C9BE8FD98FFE40F7976D4808599579B7"/>
    <w:rsid w:val="000A7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B7301371040448E5A341ED44B5B5E">
    <w:name w:val="65BB7301371040448E5A341ED44B5B5E"/>
    <w:rsid w:val="000A7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CC89A5A254517ADB40835DCC503F1">
    <w:name w:val="E59CC89A5A254517ADB40835DCC503F1"/>
    <w:rsid w:val="000A7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5E6DBAC234346B6E38B0466F44550">
    <w:name w:val="7C65E6DBAC234346B6E38B0466F44550"/>
    <w:rsid w:val="000A7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971F4282A48E58FCD31CBC09701CC">
    <w:name w:val="686971F4282A48E58FCD31CBC09701CC"/>
    <w:rsid w:val="000A7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D23A311D74B21993C338ABD23FE51">
    <w:name w:val="6E8D23A311D74B21993C338ABD23FE51"/>
    <w:rsid w:val="000A7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D08A74F0B44B884F099560EDA9D1E">
    <w:name w:val="F50D08A74F0B44B884F099560EDA9D1E"/>
    <w:rsid w:val="000A7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27BCAAF14746AF9D42E18EA6F49DEC">
    <w:name w:val="5E27BCAAF14746AF9D42E18EA6F49DEC"/>
    <w:rsid w:val="000A7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245D5577664A8F99BF7EF34C60C227">
    <w:name w:val="67245D5577664A8F99BF7EF34C60C227"/>
    <w:rsid w:val="000A7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359AEBE1C42F9B8B68EB94B780209">
    <w:name w:val="6B5359AEBE1C42F9B8B68EB94B780209"/>
    <w:rsid w:val="000A7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FBE3B8D2041A4BD90AD429A0E913C">
    <w:name w:val="166FBE3B8D2041A4BD90AD429A0E913C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A10C6E3514481A7857872F2FD4B0E">
    <w:name w:val="53FA10C6E3514481A7857872F2FD4B0E"/>
    <w:rsid w:val="000A7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84663DE504356989E9FC263B3D896">
    <w:name w:val="93684663DE504356989E9FC263B3D896"/>
    <w:rsid w:val="000A7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F2BD0EC314C588A0D77F39E2B6A71">
    <w:name w:val="D04F2BD0EC314C588A0D77F39E2B6A71"/>
    <w:rsid w:val="000A7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97A5FBB63D4F22883DD9EE5753A71A">
    <w:name w:val="8C97A5FBB63D4F22883DD9EE5753A71A"/>
    <w:rsid w:val="000A7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EF467CFFF4D648A6A80927058B16C">
    <w:name w:val="A8EEF467CFFF4D648A6A80927058B16C"/>
    <w:rsid w:val="000A7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8C1B88073442993E9CB84EEEF6307">
    <w:name w:val="D478C1B88073442993E9CB84EEEF6307"/>
    <w:rsid w:val="000A7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53298E73DB4434AE541D72A5390890">
    <w:name w:val="4653298E73DB4434AE541D72A5390890"/>
    <w:rsid w:val="000A7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53B2822FA64A4EBF31F298C442F37D">
    <w:name w:val="5053B2822FA64A4EBF31F298C442F37D"/>
    <w:rsid w:val="000A7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43E79F9434089BBBA46961DD300E8">
    <w:name w:val="CC143E79F9434089BBBA46961DD300E8"/>
    <w:rsid w:val="000A7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240EBDC8E14B07ACB5938C521E459E">
    <w:name w:val="99240EBDC8E14B07ACB5938C521E459E"/>
    <w:rsid w:val="000A7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A604DCAE4C34B2F81CE1118E570F">
    <w:name w:val="43A4A604DCAE4C34B2F81CE1118E570F"/>
    <w:rsid w:val="000A7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3083756B14E9580C2B3B6B376F27D">
    <w:name w:val="7783083756B14E9580C2B3B6B376F27D"/>
    <w:rsid w:val="000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8A8F2D0B-1E02-492D-BDAB-8416182FC8E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fbeeldingsactivum" ma:contentTypeID="0x0101009148F5A04DDD49CBA7127AADA5FB792B00AADE34325A8B49CDA8BB4DB53328F21400A3D6A13D2BCBDC4DA13CD4BDA163EF61" ma:contentTypeVersion="1" ma:contentTypeDescription="Een afbeelding uploaden." ma:contentTypeScope="" ma:versionID="8fb9d05c1988c8798c83142df81fc8c4">
  <xsd:schema xmlns:xsd="http://www.w3.org/2001/XMLSchema" xmlns:xs="http://www.w3.org/2001/XMLSchema" xmlns:p="http://schemas.microsoft.com/office/2006/metadata/properties" xmlns:ns1="http://schemas.microsoft.com/sharepoint/v3" xmlns:ns2="8A8F2D0B-1E02-492D-BDAB-8416182FC8E6" xmlns:ns3="http://schemas.microsoft.com/sharepoint/v3/fields" targetNamespace="http://schemas.microsoft.com/office/2006/metadata/properties" ma:root="true" ma:fieldsID="165c50e60ba6ffa123543099c853727a" ns1:_="" ns2:_="" ns3:_="">
    <xsd:import namespace="http://schemas.microsoft.com/sharepoint/v3"/>
    <xsd:import namespace="8A8F2D0B-1E02-492D-BDAB-8416182FC8E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Pad va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Bestands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-bestands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Begindatum van de planning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Einddatum van de planning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F2D0B-1E02-492D-BDAB-8416182FC8E6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Miniatuur bestaat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Voorbeeld bestaat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Breedte" ma:internalName="ImageWidth" ma:readOnly="true">
      <xsd:simpleType>
        <xsd:restriction base="dms:Unknown"/>
      </xsd:simpleType>
    </xsd:element>
    <xsd:element name="ImageHeight" ma:index="22" nillable="true" ma:displayName="Hoogte" ma:internalName="ImageHeight" ma:readOnly="true">
      <xsd:simpleType>
        <xsd:restriction base="dms:Unknown"/>
      </xsd:simpleType>
    </xsd:element>
    <xsd:element name="ImageCreateDate" ma:index="25" nillable="true" ma:displayName="Afbeelding gemaakt op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eur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 ma:index="23" ma:displayName="Opmerkingen"/>
        <xsd:element name="keywords" minOccurs="0" maxOccurs="1" type="xsd:string" ma:index="14" ma:displayName="Trefwoorden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1A10C-5E4A-4E34-8B75-A94232B3401B}">
  <ds:schemaRefs>
    <ds:schemaRef ds:uri="http://schemas.microsoft.com/office/2006/documentManagement/types"/>
    <ds:schemaRef ds:uri="8A8F2D0B-1E02-492D-BDAB-8416182FC8E6"/>
    <ds:schemaRef ds:uri="http://purl.org/dc/terms/"/>
    <ds:schemaRef ds:uri="http://schemas.microsoft.com/sharepoint/v3"/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B1C8457E-F2BE-420D-AE96-67C02BF010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A8F2D0B-1E02-492D-BDAB-8416182FC8E6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BFBDD6-5F60-4848-9C0C-7C4EEE3221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F3B89B-2159-4962-B94F-F69550F6D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1DA4FAA0</Template>
  <TotalTime>0</TotalTime>
  <Pages>7</Pages>
  <Words>1301</Words>
  <Characters>8733</Characters>
  <Application>Microsoft Office Word</Application>
  <DocSecurity>4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Martini Ziekenhuis</Company>
  <LinksUpToDate>false</LinksUpToDate>
  <CharactersWithSpaces>10014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Wiersema - Ozinga, Annette</dc:creator>
  <cp:lastModifiedBy>Hessels, Desiree</cp:lastModifiedBy>
  <cp:revision>2</cp:revision>
  <cp:lastPrinted>2015-03-31T09:35:00Z</cp:lastPrinted>
  <dcterms:created xsi:type="dcterms:W3CDTF">2018-12-11T15:05:00Z</dcterms:created>
  <dcterms:modified xsi:type="dcterms:W3CDTF">2018-12-11T15:05:00Z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0x0101009148F5A04DDD49CBA7127AADA5FB792B00AADE34325A8B49CDA8BB4DB53328F21400A3D6A13D2BCBDC4DA13CD4BDA163EF61</vt:lpwstr>
  </property>
  <property fmtid="{D5CDD505-2E9C-101B-9397-08002B2CF9AE}" pid="3" name="cookies">
    <vt:lpwstr/>
  </property>
  <property fmtid="{D5CDD505-2E9C-101B-9397-08002B2CF9AE}" pid="4" name="ignoresslcertificateproblems">
    <vt:lpwstr>0</vt:lpwstr>
  </property>
</Properties>
</file>